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E55E" w14:textId="377EB4AA" w:rsidR="00F7519C" w:rsidRPr="00BE717C" w:rsidRDefault="007A7DBE" w:rsidP="00CB5F24">
      <w:pPr>
        <w:pStyle w:val="Koptekst"/>
        <w:rPr>
          <w:b/>
          <w:color w:val="623F38"/>
        </w:rPr>
      </w:pPr>
      <w:r>
        <w:rPr>
          <w:b/>
          <w:color w:val="623F38"/>
        </w:rPr>
        <w:t>Instructienota persoonlijke beschermingsmiddelen (PBM)</w:t>
      </w:r>
    </w:p>
    <w:p w14:paraId="0F5E2124" w14:textId="77777777" w:rsidR="00F7519C" w:rsidRPr="00BE717C" w:rsidRDefault="00F7519C" w:rsidP="00F7519C">
      <w:pPr>
        <w:pStyle w:val="Koptekst"/>
        <w:rPr>
          <w:b/>
          <w:color w:val="623F38"/>
        </w:rPr>
      </w:pPr>
    </w:p>
    <w:p w14:paraId="292A1B53" w14:textId="77777777" w:rsidR="00F7519C" w:rsidRPr="00F7519C" w:rsidRDefault="00F7519C" w:rsidP="00F7519C">
      <w:pPr>
        <w:pStyle w:val="Koptekst"/>
        <w:rPr>
          <w:color w:val="623F3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402"/>
        <w:gridCol w:w="3119"/>
        <w:gridCol w:w="3402"/>
        <w:gridCol w:w="1984"/>
        <w:gridCol w:w="1560"/>
      </w:tblGrid>
      <w:tr w:rsidR="007A7DBE" w:rsidRPr="00EE7364" w14:paraId="2FC78004" w14:textId="79A5DAC0" w:rsidTr="003F4297">
        <w:tc>
          <w:tcPr>
            <w:tcW w:w="1588" w:type="dxa"/>
            <w:shd w:val="clear" w:color="auto" w:fill="76B828"/>
          </w:tcPr>
          <w:p w14:paraId="4F67104D" w14:textId="65E394AE" w:rsidR="007A7DBE" w:rsidRPr="00D85CFF" w:rsidRDefault="007A7DBE" w:rsidP="004F0F50">
            <w:pPr>
              <w:jc w:val="center"/>
              <w:rPr>
                <w:rFonts w:asciiTheme="minorHAnsi" w:hAnsiTheme="minorHAnsi"/>
                <w:b/>
                <w:color w:val="623F38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PBM</w:t>
            </w:r>
            <w:r w:rsidR="00D85CFF">
              <w:rPr>
                <w:rFonts w:asciiTheme="minorHAnsi" w:hAnsiTheme="minorHAnsi"/>
                <w:b/>
                <w:color w:val="623F38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02" w:type="dxa"/>
            <w:shd w:val="clear" w:color="auto" w:fill="76B828"/>
          </w:tcPr>
          <w:p w14:paraId="3FE928F3" w14:textId="66CBCBB9" w:rsidR="007A7DBE" w:rsidRPr="00D85CFF" w:rsidRDefault="007A7DBE" w:rsidP="004F0F50">
            <w:pPr>
              <w:jc w:val="center"/>
              <w:rPr>
                <w:rFonts w:asciiTheme="minorHAnsi" w:hAnsiTheme="minorHAnsi"/>
                <w:b/>
                <w:color w:val="623F38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Werkingsprincipe</w:t>
            </w:r>
            <w:r w:rsidR="00D85CFF">
              <w:rPr>
                <w:rFonts w:asciiTheme="minorHAnsi" w:hAnsiTheme="minorHAnsi"/>
                <w:b/>
                <w:color w:val="623F38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shd w:val="clear" w:color="auto" w:fill="76B828"/>
          </w:tcPr>
          <w:p w14:paraId="23412F5D" w14:textId="3353635B" w:rsidR="007A7DBE" w:rsidRPr="00D85CFF" w:rsidRDefault="007A7DBE" w:rsidP="004F0F50">
            <w:pPr>
              <w:rPr>
                <w:rFonts w:asciiTheme="minorHAnsi" w:hAnsiTheme="minorHAnsi"/>
                <w:b/>
                <w:color w:val="623F38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Gebruik</w:t>
            </w:r>
            <w:r w:rsidR="00D85CFF">
              <w:rPr>
                <w:rFonts w:asciiTheme="minorHAnsi" w:hAnsiTheme="minorHAnsi"/>
                <w:b/>
                <w:color w:val="623F38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76B828"/>
          </w:tcPr>
          <w:p w14:paraId="6ED4B6FC" w14:textId="4331EF8A" w:rsidR="007A7DBE" w:rsidRPr="00D85CFF" w:rsidRDefault="007A7DBE" w:rsidP="00EE7364">
            <w:pPr>
              <w:rPr>
                <w:rFonts w:asciiTheme="minorHAnsi" w:hAnsiTheme="minorHAnsi"/>
                <w:b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Nazicht</w:t>
            </w:r>
            <w:r w:rsidR="00D85CFF"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/controle</w:t>
            </w:r>
            <w:r w:rsidR="00D85CFF">
              <w:rPr>
                <w:rFonts w:asciiTheme="minorHAnsi" w:hAnsiTheme="minorHAnsi"/>
                <w:b/>
                <w:color w:val="623F38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  <w:shd w:val="clear" w:color="auto" w:fill="76B828"/>
          </w:tcPr>
          <w:p w14:paraId="717CD10A" w14:textId="1A50610B" w:rsidR="007A7DBE" w:rsidRPr="00D85CFF" w:rsidRDefault="007A7DBE" w:rsidP="007A7DBE">
            <w:pPr>
              <w:rPr>
                <w:rFonts w:asciiTheme="minorHAnsi" w:hAnsiTheme="minorHAnsi"/>
                <w:b/>
                <w:color w:val="623F38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Onderhoud</w:t>
            </w:r>
            <w:r w:rsidR="00D85CFF">
              <w:rPr>
                <w:rFonts w:asciiTheme="minorHAnsi" w:hAnsiTheme="minorHAnsi"/>
                <w:b/>
                <w:color w:val="623F38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60" w:type="dxa"/>
            <w:shd w:val="clear" w:color="auto" w:fill="76B828"/>
          </w:tcPr>
          <w:p w14:paraId="5C6C5143" w14:textId="18A794AD" w:rsidR="007A7DBE" w:rsidRPr="00D85CFF" w:rsidRDefault="007A7DBE" w:rsidP="004F0F50">
            <w:pPr>
              <w:rPr>
                <w:rFonts w:asciiTheme="minorHAnsi" w:hAnsiTheme="minorHAnsi"/>
                <w:b/>
                <w:color w:val="623F38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color w:val="623F38"/>
                <w:sz w:val="22"/>
                <w:szCs w:val="22"/>
              </w:rPr>
              <w:t>Vervaldatum</w:t>
            </w:r>
            <w:r w:rsidR="00D85CFF">
              <w:rPr>
                <w:rFonts w:asciiTheme="minorHAnsi" w:hAnsiTheme="minorHAnsi"/>
                <w:b/>
                <w:color w:val="623F38"/>
                <w:sz w:val="22"/>
                <w:szCs w:val="22"/>
                <w:vertAlign w:val="superscript"/>
              </w:rPr>
              <w:t>6</w:t>
            </w:r>
          </w:p>
        </w:tc>
      </w:tr>
      <w:tr w:rsidR="007A7DBE" w:rsidRPr="00EE7364" w14:paraId="75319935" w14:textId="280DF058" w:rsidTr="003F4297">
        <w:tc>
          <w:tcPr>
            <w:tcW w:w="1588" w:type="dxa"/>
          </w:tcPr>
          <w:p w14:paraId="39EB8488" w14:textId="4B3C406C" w:rsidR="007A7DBE" w:rsidRPr="00EE7364" w:rsidRDefault="003F4297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310143677" w:edGrp="everyone" w:colFirst="0" w:colLast="0"/>
            <w:permStart w:id="157636577" w:edGrp="everyone" w:colFirst="1" w:colLast="1"/>
            <w:permStart w:id="488774030" w:edGrp="everyone" w:colFirst="2" w:colLast="2"/>
            <w:permStart w:id="802969783" w:edGrp="everyone" w:colFirst="3" w:colLast="3"/>
            <w:permStart w:id="1473856675" w:edGrp="everyone" w:colFirst="4" w:colLast="4"/>
            <w:permStart w:id="1050833375" w:edGrp="everyone" w:colFirst="5" w:colLast="5"/>
            <w:r>
              <w:rPr>
                <w:rFonts w:asciiTheme="minorHAnsi" w:hAnsiTheme="minorHAnsi"/>
                <w:color w:val="623F38"/>
                <w:sz w:val="22"/>
                <w:szCs w:val="22"/>
              </w:rPr>
              <w:t>Stofmasker P1</w:t>
            </w:r>
          </w:p>
        </w:tc>
        <w:tc>
          <w:tcPr>
            <w:tcW w:w="3402" w:type="dxa"/>
          </w:tcPr>
          <w:p w14:paraId="1B48341E" w14:textId="14B64A97" w:rsidR="007A7DBE" w:rsidRPr="00EE7364" w:rsidRDefault="003F4297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Fysieke barrière voor stofpartikels van onschadelijk stof</w:t>
            </w:r>
          </w:p>
        </w:tc>
        <w:tc>
          <w:tcPr>
            <w:tcW w:w="3119" w:type="dxa"/>
          </w:tcPr>
          <w:p w14:paraId="062E9EE0" w14:textId="69C47B8D" w:rsidR="007A7DBE" w:rsidRPr="00EE7364" w:rsidRDefault="003F4297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Toezien op nauwe sluiting aan het gelaat. Extra aandacht besteden aan de luchtdichtheid in geval van baardgroei</w:t>
            </w:r>
          </w:p>
        </w:tc>
        <w:tc>
          <w:tcPr>
            <w:tcW w:w="3402" w:type="dxa"/>
          </w:tcPr>
          <w:p w14:paraId="3C042D27" w14:textId="19C186A3" w:rsidR="007A7DBE" w:rsidRPr="00EE7364" w:rsidRDefault="003F4297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Niet van toepassing: na elk gebruik het masker vervangen.</w:t>
            </w:r>
          </w:p>
        </w:tc>
        <w:tc>
          <w:tcPr>
            <w:tcW w:w="1984" w:type="dxa"/>
          </w:tcPr>
          <w:p w14:paraId="07450B3C" w14:textId="4336848B" w:rsidR="007A7DBE" w:rsidRPr="00EE7364" w:rsidRDefault="003F4297" w:rsidP="00EE7364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Niet van toepassing: gebruikte maskers verwijderen</w:t>
            </w:r>
          </w:p>
        </w:tc>
        <w:tc>
          <w:tcPr>
            <w:tcW w:w="1560" w:type="dxa"/>
          </w:tcPr>
          <w:p w14:paraId="7ECCBD02" w14:textId="287AA708" w:rsidR="007A7DBE" w:rsidRPr="00EE7364" w:rsidRDefault="003F4297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>
              <w:rPr>
                <w:rFonts w:asciiTheme="minorHAnsi" w:hAnsiTheme="minorHAnsi"/>
                <w:color w:val="623F38"/>
                <w:sz w:val="22"/>
                <w:szCs w:val="22"/>
              </w:rPr>
              <w:t>Éénmalig gebruik</w:t>
            </w:r>
            <w:bookmarkStart w:id="0" w:name="_GoBack"/>
            <w:bookmarkEnd w:id="0"/>
          </w:p>
        </w:tc>
      </w:tr>
      <w:tr w:rsidR="007A7DBE" w:rsidRPr="00EE7364" w14:paraId="776E81D9" w14:textId="78522808" w:rsidTr="003F4297">
        <w:tc>
          <w:tcPr>
            <w:tcW w:w="1588" w:type="dxa"/>
          </w:tcPr>
          <w:p w14:paraId="54D39A5B" w14:textId="77777777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363286670" w:edGrp="everyone" w:colFirst="0" w:colLast="0"/>
            <w:permStart w:id="1619094103" w:edGrp="everyone" w:colFirst="1" w:colLast="1"/>
            <w:permStart w:id="582353987" w:edGrp="everyone" w:colFirst="2" w:colLast="2"/>
            <w:permStart w:id="1353540025" w:edGrp="everyone" w:colFirst="3" w:colLast="3"/>
            <w:permStart w:id="646395647" w:edGrp="everyone" w:colFirst="4" w:colLast="4"/>
            <w:permStart w:id="1101088136" w:edGrp="everyone" w:colFirst="5" w:colLast="5"/>
            <w:permEnd w:id="310143677"/>
            <w:permEnd w:id="157636577"/>
            <w:permEnd w:id="488774030"/>
            <w:permEnd w:id="802969783"/>
            <w:permEnd w:id="1473856675"/>
            <w:permEnd w:id="1050833375"/>
          </w:p>
        </w:tc>
        <w:tc>
          <w:tcPr>
            <w:tcW w:w="3402" w:type="dxa"/>
          </w:tcPr>
          <w:p w14:paraId="54D576EA" w14:textId="16DE2ACF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744A85D" w14:textId="5AE178A5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3FD164" w14:textId="305C2AC4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50AFC2" w14:textId="68AF83B2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D739BCA" w14:textId="4CA4C893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</w:tr>
      <w:tr w:rsidR="007A7DBE" w:rsidRPr="00EE7364" w14:paraId="2E6D3F0F" w14:textId="7AABB230" w:rsidTr="003F4297">
        <w:tc>
          <w:tcPr>
            <w:tcW w:w="1588" w:type="dxa"/>
          </w:tcPr>
          <w:p w14:paraId="532B297C" w14:textId="77777777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2022192521" w:edGrp="everyone" w:colFirst="0" w:colLast="0"/>
            <w:permStart w:id="515658451" w:edGrp="everyone" w:colFirst="1" w:colLast="1"/>
            <w:permStart w:id="1869364457" w:edGrp="everyone" w:colFirst="2" w:colLast="2"/>
            <w:permStart w:id="562581139" w:edGrp="everyone" w:colFirst="3" w:colLast="3"/>
            <w:permStart w:id="1003226176" w:edGrp="everyone" w:colFirst="4" w:colLast="4"/>
            <w:permStart w:id="470765510" w:edGrp="everyone" w:colFirst="5" w:colLast="5"/>
            <w:permEnd w:id="363286670"/>
            <w:permEnd w:id="1619094103"/>
            <w:permEnd w:id="582353987"/>
            <w:permEnd w:id="1353540025"/>
            <w:permEnd w:id="646395647"/>
            <w:permEnd w:id="1101088136"/>
          </w:p>
        </w:tc>
        <w:tc>
          <w:tcPr>
            <w:tcW w:w="3402" w:type="dxa"/>
          </w:tcPr>
          <w:p w14:paraId="39E365A5" w14:textId="0DEFF761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6CDBDD2" w14:textId="7628952E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BF3E7C" w14:textId="25B043DF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CD0931" w14:textId="493C3454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E67716" w14:textId="641D0B02" w:rsidR="007A7DBE" w:rsidRPr="00EE7364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</w:tr>
      <w:tr w:rsidR="007A7DBE" w:rsidRPr="00EE7364" w14:paraId="597C96FA" w14:textId="77777777" w:rsidTr="003F4297">
        <w:tc>
          <w:tcPr>
            <w:tcW w:w="1588" w:type="dxa"/>
          </w:tcPr>
          <w:p w14:paraId="56EE5A76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465132707" w:edGrp="everyone" w:colFirst="0" w:colLast="0"/>
            <w:permStart w:id="584860129" w:edGrp="everyone" w:colFirst="1" w:colLast="1"/>
            <w:permStart w:id="2084243782" w:edGrp="everyone" w:colFirst="2" w:colLast="2"/>
            <w:permStart w:id="598359428" w:edGrp="everyone" w:colFirst="3" w:colLast="3"/>
            <w:permStart w:id="1954049504" w:edGrp="everyone" w:colFirst="4" w:colLast="4"/>
            <w:permStart w:id="342583626" w:edGrp="everyone" w:colFirst="5" w:colLast="5"/>
            <w:permStart w:id="1603422014" w:edGrp="everyone" w:colFirst="6" w:colLast="6"/>
            <w:permEnd w:id="2022192521"/>
            <w:permEnd w:id="515658451"/>
            <w:permEnd w:id="1869364457"/>
            <w:permEnd w:id="562581139"/>
            <w:permEnd w:id="1003226176"/>
            <w:permEnd w:id="470765510"/>
          </w:p>
        </w:tc>
        <w:tc>
          <w:tcPr>
            <w:tcW w:w="3402" w:type="dxa"/>
          </w:tcPr>
          <w:p w14:paraId="11113A09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CEC2497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448CF8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E0F74F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7C7D25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</w:tr>
      <w:tr w:rsidR="007A7DBE" w:rsidRPr="00EE7364" w14:paraId="2AB8DC8E" w14:textId="77777777" w:rsidTr="003F4297">
        <w:tc>
          <w:tcPr>
            <w:tcW w:w="1588" w:type="dxa"/>
          </w:tcPr>
          <w:p w14:paraId="6D23910A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885261626" w:edGrp="everyone" w:colFirst="0" w:colLast="0"/>
            <w:permStart w:id="552733266" w:edGrp="everyone" w:colFirst="1" w:colLast="1"/>
            <w:permStart w:id="1424561758" w:edGrp="everyone" w:colFirst="2" w:colLast="2"/>
            <w:permStart w:id="1810120090" w:edGrp="everyone" w:colFirst="3" w:colLast="3"/>
            <w:permStart w:id="1872320356" w:edGrp="everyone" w:colFirst="4" w:colLast="4"/>
            <w:permStart w:id="531304672" w:edGrp="everyone" w:colFirst="5" w:colLast="5"/>
            <w:permStart w:id="1808741782" w:edGrp="everyone" w:colFirst="6" w:colLast="6"/>
            <w:permEnd w:id="465132707"/>
            <w:permEnd w:id="584860129"/>
            <w:permEnd w:id="2084243782"/>
            <w:permEnd w:id="598359428"/>
            <w:permEnd w:id="1954049504"/>
            <w:permEnd w:id="342583626"/>
            <w:permEnd w:id="1603422014"/>
          </w:p>
        </w:tc>
        <w:tc>
          <w:tcPr>
            <w:tcW w:w="3402" w:type="dxa"/>
          </w:tcPr>
          <w:p w14:paraId="08802EF0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955BDE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4F233B5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B67B58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A6E1F1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</w:tr>
      <w:tr w:rsidR="007A7DBE" w:rsidRPr="00EE7364" w14:paraId="11A26A94" w14:textId="77777777" w:rsidTr="003F4297">
        <w:tc>
          <w:tcPr>
            <w:tcW w:w="1588" w:type="dxa"/>
          </w:tcPr>
          <w:p w14:paraId="50AA4B6A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2077510210" w:edGrp="everyone" w:colFirst="0" w:colLast="0"/>
            <w:permStart w:id="123549052" w:edGrp="everyone" w:colFirst="1" w:colLast="1"/>
            <w:permStart w:id="747189599" w:edGrp="everyone" w:colFirst="2" w:colLast="2"/>
            <w:permStart w:id="367542409" w:edGrp="everyone" w:colFirst="3" w:colLast="3"/>
            <w:permStart w:id="758131568" w:edGrp="everyone" w:colFirst="4" w:colLast="4"/>
            <w:permStart w:id="1108429486" w:edGrp="everyone" w:colFirst="5" w:colLast="5"/>
            <w:permStart w:id="2048926461" w:edGrp="everyone" w:colFirst="6" w:colLast="6"/>
            <w:permEnd w:id="885261626"/>
            <w:permEnd w:id="552733266"/>
            <w:permEnd w:id="1424561758"/>
            <w:permEnd w:id="1810120090"/>
            <w:permEnd w:id="1872320356"/>
            <w:permEnd w:id="531304672"/>
            <w:permEnd w:id="1808741782"/>
          </w:p>
        </w:tc>
        <w:tc>
          <w:tcPr>
            <w:tcW w:w="3402" w:type="dxa"/>
          </w:tcPr>
          <w:p w14:paraId="301C0C48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F0FF9C7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2EE160A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D07A29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EB72C0" w14:textId="77777777" w:rsidR="007A7DBE" w:rsidRDefault="007A7DBE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</w:tr>
      <w:permEnd w:id="2077510210"/>
      <w:permEnd w:id="123549052"/>
      <w:permEnd w:id="747189599"/>
      <w:permEnd w:id="367542409"/>
      <w:permEnd w:id="758131568"/>
      <w:permEnd w:id="1108429486"/>
      <w:permEnd w:id="2048926461"/>
    </w:tbl>
    <w:p w14:paraId="39D5ED39" w14:textId="1FE83CCE" w:rsidR="00F7519C" w:rsidRDefault="00F7519C" w:rsidP="00F7519C">
      <w:pPr>
        <w:pStyle w:val="Koptekst"/>
        <w:rPr>
          <w:b/>
          <w:color w:val="623F38"/>
        </w:rPr>
      </w:pPr>
    </w:p>
    <w:p w14:paraId="04A140C2" w14:textId="733F857F" w:rsidR="007F4514" w:rsidRDefault="00D85CFF" w:rsidP="00281B6D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  <w:vertAlign w:val="superscript"/>
        </w:rPr>
        <w:t>1</w:t>
      </w:r>
      <w:r>
        <w:rPr>
          <w:rFonts w:asciiTheme="minorHAnsi" w:hAnsiTheme="minorHAnsi"/>
          <w:color w:val="623F38"/>
          <w:sz w:val="22"/>
          <w:szCs w:val="22"/>
        </w:rPr>
        <w:t xml:space="preserve"> Naam van het ter beschikking gesteld PBM</w:t>
      </w:r>
    </w:p>
    <w:p w14:paraId="21952F2D" w14:textId="0F42C271" w:rsidR="00D85CFF" w:rsidRDefault="00D85CFF" w:rsidP="00281B6D">
      <w:pPr>
        <w:rPr>
          <w:rFonts w:asciiTheme="minorHAnsi" w:hAnsiTheme="minorHAnsi"/>
          <w:color w:val="623F38"/>
          <w:sz w:val="22"/>
          <w:szCs w:val="22"/>
        </w:rPr>
      </w:pPr>
      <w:r w:rsidRPr="00D85CFF">
        <w:rPr>
          <w:rFonts w:asciiTheme="minorHAnsi" w:hAnsiTheme="minorHAnsi"/>
          <w:color w:val="623F38"/>
          <w:sz w:val="22"/>
          <w:szCs w:val="22"/>
        </w:rPr>
        <w:t>2</w:t>
      </w:r>
      <w:r>
        <w:rPr>
          <w:rFonts w:asciiTheme="minorHAnsi" w:hAnsiTheme="minorHAnsi"/>
          <w:color w:val="623F38"/>
          <w:sz w:val="22"/>
          <w:szCs w:val="22"/>
        </w:rPr>
        <w:t xml:space="preserve"> </w:t>
      </w:r>
      <w:proofErr w:type="spellStart"/>
      <w:r w:rsidRPr="00D85CFF">
        <w:rPr>
          <w:rFonts w:asciiTheme="minorHAnsi" w:hAnsiTheme="minorHAnsi"/>
          <w:color w:val="623F38"/>
          <w:sz w:val="22"/>
          <w:szCs w:val="22"/>
        </w:rPr>
        <w:t>Vb</w:t>
      </w:r>
      <w:proofErr w:type="spellEnd"/>
      <w:r>
        <w:rPr>
          <w:rFonts w:asciiTheme="minorHAnsi" w:hAnsiTheme="minorHAnsi"/>
          <w:color w:val="623F38"/>
          <w:sz w:val="22"/>
          <w:szCs w:val="22"/>
        </w:rPr>
        <w:t xml:space="preserve">: stoffilter: fysieke </w:t>
      </w:r>
      <w:r w:rsidR="00AE721E">
        <w:rPr>
          <w:rFonts w:asciiTheme="minorHAnsi" w:hAnsiTheme="minorHAnsi"/>
          <w:color w:val="623F38"/>
          <w:sz w:val="22"/>
          <w:szCs w:val="22"/>
        </w:rPr>
        <w:t>barrière</w:t>
      </w:r>
      <w:r>
        <w:rPr>
          <w:rFonts w:asciiTheme="minorHAnsi" w:hAnsiTheme="minorHAnsi"/>
          <w:color w:val="623F38"/>
          <w:sz w:val="22"/>
          <w:szCs w:val="22"/>
        </w:rPr>
        <w:t xml:space="preserve"> voor het stof; filter met actieve koolpatronen: adsorptie van schadelijke </w:t>
      </w:r>
      <w:r w:rsidR="00AE721E">
        <w:rPr>
          <w:rFonts w:asciiTheme="minorHAnsi" w:hAnsiTheme="minorHAnsi"/>
          <w:color w:val="623F38"/>
          <w:sz w:val="22"/>
          <w:szCs w:val="22"/>
        </w:rPr>
        <w:t>moleculen</w:t>
      </w:r>
      <w:r>
        <w:rPr>
          <w:rFonts w:asciiTheme="minorHAnsi" w:hAnsiTheme="minorHAnsi"/>
          <w:color w:val="623F38"/>
          <w:sz w:val="22"/>
          <w:szCs w:val="22"/>
        </w:rPr>
        <w:t>… Hou ook rekening met extra maatregelen in geval van baardgroei.</w:t>
      </w:r>
    </w:p>
    <w:p w14:paraId="08ED099D" w14:textId="29162CF9" w:rsidR="00D85CFF" w:rsidRDefault="00D85CFF" w:rsidP="00281B6D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  <w:vertAlign w:val="superscript"/>
        </w:rPr>
        <w:t>3</w:t>
      </w:r>
      <w:r>
        <w:rPr>
          <w:rFonts w:asciiTheme="minorHAnsi" w:hAnsiTheme="minorHAnsi"/>
          <w:color w:val="623F38"/>
          <w:sz w:val="22"/>
          <w:szCs w:val="22"/>
        </w:rPr>
        <w:t xml:space="preserve"> Aanbevolen gebruik, bij welke producten, bij preparatie, bij toediening…</w:t>
      </w:r>
    </w:p>
    <w:p w14:paraId="21F76DEF" w14:textId="52C817C2" w:rsidR="00D85CFF" w:rsidRDefault="00D85CFF" w:rsidP="00281B6D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  <w:vertAlign w:val="superscript"/>
        </w:rPr>
        <w:t>4</w:t>
      </w:r>
      <w:r>
        <w:rPr>
          <w:rFonts w:asciiTheme="minorHAnsi" w:hAnsiTheme="minorHAnsi"/>
          <w:color w:val="623F38"/>
          <w:sz w:val="22"/>
          <w:szCs w:val="22"/>
        </w:rPr>
        <w:t xml:space="preserve"> Wanneer is periodieke controle/keuring nodig, door wie, is er een schriftelijke naslag voorhanden…</w:t>
      </w:r>
    </w:p>
    <w:p w14:paraId="32B6EF4E" w14:textId="61445C5E" w:rsidR="00D85CFF" w:rsidRDefault="00D85CFF" w:rsidP="00281B6D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  <w:vertAlign w:val="superscript"/>
        </w:rPr>
        <w:t>5</w:t>
      </w:r>
      <w:r>
        <w:rPr>
          <w:rFonts w:asciiTheme="minorHAnsi" w:hAnsiTheme="minorHAnsi"/>
          <w:color w:val="623F38"/>
          <w:sz w:val="22"/>
          <w:szCs w:val="22"/>
        </w:rPr>
        <w:t xml:space="preserve"> Wie is verantwoordelijk voor onderhoud, wat houdt onderhoud in?</w:t>
      </w:r>
    </w:p>
    <w:p w14:paraId="31CC19BA" w14:textId="16987BC3" w:rsidR="00D85CFF" w:rsidRDefault="00D85CFF" w:rsidP="00281B6D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  <w:vertAlign w:val="superscript"/>
        </w:rPr>
        <w:t>6</w:t>
      </w:r>
      <w:r>
        <w:rPr>
          <w:rFonts w:asciiTheme="minorHAnsi" w:hAnsiTheme="minorHAnsi"/>
          <w:color w:val="623F38"/>
          <w:sz w:val="22"/>
          <w:szCs w:val="22"/>
        </w:rPr>
        <w:t xml:space="preserve"> Wanneer dient PBM vervangen te worden? Bv: na elke gebruik voor wegwerpfilter…</w:t>
      </w:r>
    </w:p>
    <w:p w14:paraId="66F14329" w14:textId="77777777" w:rsidR="00D85CFF" w:rsidRDefault="00D85CFF" w:rsidP="00281B6D">
      <w:pPr>
        <w:rPr>
          <w:rFonts w:asciiTheme="minorHAnsi" w:hAnsiTheme="minorHAnsi"/>
          <w:color w:val="623F38"/>
          <w:sz w:val="22"/>
          <w:szCs w:val="22"/>
        </w:rPr>
      </w:pPr>
    </w:p>
    <w:p w14:paraId="72D093BF" w14:textId="77777777" w:rsidR="00D85CFF" w:rsidRDefault="00D85CFF" w:rsidP="00281B6D">
      <w:pPr>
        <w:rPr>
          <w:rFonts w:asciiTheme="minorHAnsi" w:hAnsiTheme="minorHAnsi"/>
          <w:color w:val="623F38"/>
          <w:sz w:val="22"/>
          <w:szCs w:val="22"/>
        </w:rPr>
      </w:pPr>
    </w:p>
    <w:p w14:paraId="46C0F129" w14:textId="7CF4C118" w:rsidR="00D85CFF" w:rsidRDefault="00D85CFF" w:rsidP="00281B6D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</w:rPr>
        <w:t xml:space="preserve">Interne </w:t>
      </w:r>
      <w:r w:rsidR="00AE721E">
        <w:rPr>
          <w:rFonts w:asciiTheme="minorHAnsi" w:hAnsiTheme="minorHAnsi"/>
          <w:color w:val="623F38"/>
          <w:sz w:val="22"/>
          <w:szCs w:val="22"/>
        </w:rPr>
        <w:t>PreventieAdviseur</w:t>
      </w:r>
      <w:r>
        <w:rPr>
          <w:rFonts w:asciiTheme="minorHAnsi" w:hAnsiTheme="minorHAnsi"/>
          <w:color w:val="623F38"/>
          <w:sz w:val="22"/>
          <w:szCs w:val="22"/>
        </w:rPr>
        <w:tab/>
      </w:r>
      <w:r w:rsidR="009A6905">
        <w:rPr>
          <w:rFonts w:asciiTheme="minorHAnsi" w:hAnsiTheme="minorHAnsi"/>
          <w:color w:val="623F38"/>
          <w:sz w:val="22"/>
          <w:szCs w:val="22"/>
        </w:rPr>
        <w:tab/>
      </w:r>
      <w:r w:rsidR="009A6905"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  <w:t xml:space="preserve">Externe </w:t>
      </w:r>
      <w:r w:rsidR="00AE721E">
        <w:rPr>
          <w:rFonts w:asciiTheme="minorHAnsi" w:hAnsiTheme="minorHAnsi"/>
          <w:color w:val="623F38"/>
          <w:sz w:val="22"/>
          <w:szCs w:val="22"/>
        </w:rPr>
        <w:t>PreventieAdviseur</w:t>
      </w:r>
      <w:r>
        <w:rPr>
          <w:rFonts w:asciiTheme="minorHAnsi" w:hAnsiTheme="minorHAnsi"/>
          <w:color w:val="623F38"/>
          <w:sz w:val="22"/>
          <w:szCs w:val="22"/>
        </w:rPr>
        <w:t xml:space="preserve"> </w:t>
      </w:r>
      <w:r>
        <w:rPr>
          <w:rFonts w:asciiTheme="minorHAnsi" w:hAnsiTheme="minorHAnsi"/>
          <w:color w:val="623F38"/>
          <w:sz w:val="22"/>
          <w:szCs w:val="22"/>
        </w:rPr>
        <w:tab/>
      </w:r>
      <w:r w:rsidR="009A6905">
        <w:rPr>
          <w:rFonts w:asciiTheme="minorHAnsi" w:hAnsiTheme="minorHAnsi"/>
          <w:color w:val="623F38"/>
          <w:sz w:val="22"/>
          <w:szCs w:val="22"/>
        </w:rPr>
        <w:tab/>
      </w:r>
      <w:r w:rsidR="009A6905"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</w:r>
      <w:r w:rsidR="00AE721E">
        <w:rPr>
          <w:rFonts w:asciiTheme="minorHAnsi" w:hAnsiTheme="minorHAnsi"/>
          <w:color w:val="623F38"/>
          <w:sz w:val="22"/>
          <w:szCs w:val="22"/>
        </w:rPr>
        <w:t>PreventieAdviseur</w:t>
      </w:r>
      <w:r w:rsidR="009A6905">
        <w:rPr>
          <w:rFonts w:asciiTheme="minorHAnsi" w:hAnsiTheme="minorHAnsi"/>
          <w:color w:val="623F38"/>
          <w:sz w:val="22"/>
          <w:szCs w:val="22"/>
        </w:rPr>
        <w:t xml:space="preserve"> Arbeidsgeneesheer</w:t>
      </w:r>
    </w:p>
    <w:p w14:paraId="61AA3E14" w14:textId="77777777" w:rsidR="009A6905" w:rsidRDefault="009A6905" w:rsidP="00281B6D">
      <w:pPr>
        <w:rPr>
          <w:rFonts w:asciiTheme="minorHAnsi" w:hAnsiTheme="minorHAnsi"/>
          <w:color w:val="623F38"/>
          <w:sz w:val="22"/>
          <w:szCs w:val="22"/>
        </w:rPr>
      </w:pPr>
    </w:p>
    <w:p w14:paraId="5B1C8205" w14:textId="77777777" w:rsidR="009A6905" w:rsidRDefault="009A6905" w:rsidP="00281B6D">
      <w:pPr>
        <w:rPr>
          <w:rFonts w:asciiTheme="minorHAnsi" w:hAnsiTheme="minorHAnsi"/>
          <w:color w:val="623F38"/>
          <w:sz w:val="22"/>
          <w:szCs w:val="22"/>
        </w:rPr>
      </w:pPr>
    </w:p>
    <w:p w14:paraId="6FB4E436" w14:textId="77777777" w:rsidR="009A6905" w:rsidRDefault="009A6905" w:rsidP="00281B6D">
      <w:pPr>
        <w:rPr>
          <w:rFonts w:asciiTheme="minorHAnsi" w:hAnsiTheme="minorHAnsi"/>
          <w:color w:val="623F38"/>
          <w:sz w:val="22"/>
          <w:szCs w:val="22"/>
        </w:rPr>
      </w:pPr>
    </w:p>
    <w:p w14:paraId="766CBA8F" w14:textId="2C8CDCC0" w:rsidR="009A6905" w:rsidRPr="00D85CFF" w:rsidRDefault="009A6905" w:rsidP="00281B6D">
      <w:pPr>
        <w:rPr>
          <w:rFonts w:asciiTheme="minorHAnsi" w:hAnsiTheme="minorHAnsi"/>
          <w:color w:val="623F38"/>
          <w:sz w:val="22"/>
          <w:szCs w:val="22"/>
        </w:rPr>
      </w:pPr>
      <w:r>
        <w:rPr>
          <w:rFonts w:asciiTheme="minorHAnsi" w:hAnsiTheme="minorHAnsi"/>
          <w:color w:val="623F38"/>
          <w:sz w:val="22"/>
          <w:szCs w:val="22"/>
        </w:rPr>
        <w:t>Datum:</w:t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  <w:t>Datum:</w:t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</w:r>
      <w:r>
        <w:rPr>
          <w:rFonts w:asciiTheme="minorHAnsi" w:hAnsiTheme="minorHAnsi"/>
          <w:color w:val="623F38"/>
          <w:sz w:val="22"/>
          <w:szCs w:val="22"/>
        </w:rPr>
        <w:tab/>
        <w:t>Datum:</w:t>
      </w:r>
    </w:p>
    <w:sectPr w:rsidR="009A6905" w:rsidRPr="00D85CFF" w:rsidSect="00CB5F24">
      <w:headerReference w:type="default" r:id="rId6"/>
      <w:footerReference w:type="default" r:id="rId7"/>
      <w:pgSz w:w="16838" w:h="11906" w:orient="landscape"/>
      <w:pgMar w:top="1417" w:right="1417" w:bottom="170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D263" w14:textId="77777777" w:rsidR="00205AF1" w:rsidRDefault="00205AF1" w:rsidP="00372134">
      <w:r>
        <w:separator/>
      </w:r>
    </w:p>
  </w:endnote>
  <w:endnote w:type="continuationSeparator" w:id="0">
    <w:p w14:paraId="09029B92" w14:textId="77777777" w:rsidR="00205AF1" w:rsidRDefault="00205AF1" w:rsidP="003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F669" w14:textId="7EFE8CCC" w:rsidR="00950A7F" w:rsidRDefault="00372134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4835CACB" wp14:editId="52B1A304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514" cy="566056"/>
          <wp:effectExtent l="0" t="0" r="0" b="5715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4" cy="56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rPr>
        <w:rFonts w:ascii="Arial" w:hAnsi="Arial" w:cs="Arial"/>
        <w:color w:val="623F38"/>
      </w:rPr>
      <w:t xml:space="preserve">                </w:t>
    </w:r>
  </w:p>
  <w:p w14:paraId="5C27D7A9" w14:textId="77777777" w:rsidR="00950A7F" w:rsidRDefault="00950A7F" w:rsidP="00372134">
    <w:pPr>
      <w:pStyle w:val="Voettekst"/>
      <w:jc w:val="right"/>
      <w:rPr>
        <w:rFonts w:ascii="Arial" w:hAnsi="Arial" w:cs="Arial"/>
        <w:color w:val="623F38"/>
      </w:rPr>
    </w:pPr>
  </w:p>
  <w:p w14:paraId="7F894D1A" w14:textId="556CC5C2" w:rsidR="00372134" w:rsidRPr="00157CB3" w:rsidRDefault="00C07E1E" w:rsidP="00372134">
    <w:pPr>
      <w:pStyle w:val="Voettekst"/>
      <w:jc w:val="right"/>
      <w:rPr>
        <w:rStyle w:val="Hyperlink"/>
        <w:color w:val="76B828"/>
      </w:rPr>
    </w:pPr>
    <w:r>
      <w:rPr>
        <w:rFonts w:ascii="Arial" w:hAnsi="Arial" w:cs="Arial"/>
        <w:color w:val="623F38"/>
      </w:rPr>
      <w:t>‘</w:t>
    </w:r>
    <w:r w:rsidR="00372134" w:rsidRPr="00372134">
      <w:rPr>
        <w:rFonts w:ascii="Arial" w:hAnsi="Arial" w:cs="Arial"/>
        <w:color w:val="623F38"/>
      </w:rPr>
      <w:t>s Gravenstraat 195 – 9810 Nazareth</w:t>
    </w:r>
    <w:r w:rsidR="00372134">
      <w:rPr>
        <w:rFonts w:ascii="Arial" w:hAnsi="Arial" w:cs="Arial"/>
        <w:color w:val="623F38"/>
      </w:rPr>
      <w:t xml:space="preserve">              </w:t>
    </w:r>
    <w:hyperlink r:id="rId2" w:history="1">
      <w:r w:rsidR="00157CB3" w:rsidRPr="00157CB3">
        <w:rPr>
          <w:rStyle w:val="Hyperlink"/>
          <w:rFonts w:ascii="Arial" w:hAnsi="Arial" w:cs="Arial"/>
          <w:color w:val="76B828"/>
        </w:rPr>
        <w:t>Mieke.Sevenans@preventagri</w:t>
      </w:r>
    </w:hyperlink>
    <w:r w:rsidR="00157CB3">
      <w:rPr>
        <w:rStyle w:val="Hyperlink"/>
        <w:rFonts w:ascii="Arial" w:hAnsi="Arial" w:cs="Arial"/>
        <w:color w:val="76B828"/>
      </w:rPr>
      <w:t>.vlaanderen</w:t>
    </w:r>
    <w:r w:rsidR="00372134" w:rsidRPr="00157CB3">
      <w:rPr>
        <w:rStyle w:val="Hyperlink"/>
        <w:color w:val="76B828"/>
      </w:rPr>
      <w:t xml:space="preserve"> </w:t>
    </w:r>
  </w:p>
  <w:p w14:paraId="515FCF10" w14:textId="43F8079B" w:rsidR="00372134" w:rsidRDefault="00205AF1" w:rsidP="00372134">
    <w:pPr>
      <w:pStyle w:val="Voettekst"/>
      <w:jc w:val="right"/>
      <w:rPr>
        <w:rFonts w:ascii="Arial" w:hAnsi="Arial" w:cs="Arial"/>
      </w:rPr>
    </w:pPr>
    <w:hyperlink r:id="rId3" w:history="1">
      <w:r w:rsidR="00157CB3" w:rsidRPr="00157CB3">
        <w:rPr>
          <w:rStyle w:val="Hyperlink"/>
          <w:rFonts w:ascii="Arial" w:hAnsi="Arial" w:cs="Arial"/>
          <w:color w:val="76B828"/>
        </w:rPr>
        <w:t>Robin.DeSutter@preventagri</w:t>
      </w:r>
    </w:hyperlink>
    <w:r w:rsidR="00157CB3">
      <w:rPr>
        <w:rStyle w:val="Hyperlink"/>
        <w:rFonts w:ascii="Arial" w:hAnsi="Arial" w:cs="Arial"/>
        <w:color w:val="76B828"/>
      </w:rPr>
      <w:t>.vlaanderen</w:t>
    </w:r>
    <w:r w:rsidR="00372134" w:rsidRPr="00372134">
      <w:rPr>
        <w:rFonts w:ascii="Arial" w:hAnsi="Arial" w:cs="Arial"/>
        <w:color w:val="76B828"/>
      </w:rPr>
      <w:t xml:space="preserve"> </w:t>
    </w:r>
  </w:p>
  <w:p w14:paraId="639772F3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26095" w14:textId="77777777" w:rsidR="00205AF1" w:rsidRDefault="00205AF1" w:rsidP="00372134">
      <w:r>
        <w:separator/>
      </w:r>
    </w:p>
  </w:footnote>
  <w:footnote w:type="continuationSeparator" w:id="0">
    <w:p w14:paraId="08A6BCFD" w14:textId="77777777" w:rsidR="00205AF1" w:rsidRDefault="00205AF1" w:rsidP="0037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664D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D4CE88D" wp14:editId="0A826A54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9C"/>
    <w:rsid w:val="00013BE0"/>
    <w:rsid w:val="00123B42"/>
    <w:rsid w:val="00157CB3"/>
    <w:rsid w:val="001D5940"/>
    <w:rsid w:val="00205AF1"/>
    <w:rsid w:val="002413F6"/>
    <w:rsid w:val="0025476B"/>
    <w:rsid w:val="00267266"/>
    <w:rsid w:val="00272FD7"/>
    <w:rsid w:val="00281B6D"/>
    <w:rsid w:val="002E426A"/>
    <w:rsid w:val="003224DD"/>
    <w:rsid w:val="0032706D"/>
    <w:rsid w:val="003576CC"/>
    <w:rsid w:val="00372134"/>
    <w:rsid w:val="003E5ECF"/>
    <w:rsid w:val="003F4297"/>
    <w:rsid w:val="004A1642"/>
    <w:rsid w:val="00601758"/>
    <w:rsid w:val="00671B1C"/>
    <w:rsid w:val="006C66CA"/>
    <w:rsid w:val="006E5898"/>
    <w:rsid w:val="007A7DBE"/>
    <w:rsid w:val="007D4B08"/>
    <w:rsid w:val="007F4514"/>
    <w:rsid w:val="008861DE"/>
    <w:rsid w:val="008C2CD5"/>
    <w:rsid w:val="008D76CD"/>
    <w:rsid w:val="00923C0E"/>
    <w:rsid w:val="00950A7F"/>
    <w:rsid w:val="009A6905"/>
    <w:rsid w:val="009C0EC4"/>
    <w:rsid w:val="009D3BAD"/>
    <w:rsid w:val="009F1457"/>
    <w:rsid w:val="00A206B4"/>
    <w:rsid w:val="00A53B3D"/>
    <w:rsid w:val="00AE721E"/>
    <w:rsid w:val="00B111AF"/>
    <w:rsid w:val="00B43CC1"/>
    <w:rsid w:val="00BE717C"/>
    <w:rsid w:val="00C07E1E"/>
    <w:rsid w:val="00C33D72"/>
    <w:rsid w:val="00CB5F24"/>
    <w:rsid w:val="00D85CFF"/>
    <w:rsid w:val="00DB195F"/>
    <w:rsid w:val="00E25238"/>
    <w:rsid w:val="00E90C93"/>
    <w:rsid w:val="00EE7364"/>
    <w:rsid w:val="00F7519C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79F0F"/>
  <w15:chartTrackingRefBased/>
  <w15:docId w15:val="{5440BF11-F6ED-4378-BE67-2A1965D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519C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F7519C"/>
    <w:pPr>
      <w:keepNext/>
      <w:jc w:val="center"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link w:val="Kop2Char"/>
    <w:qFormat/>
    <w:rsid w:val="00F7519C"/>
    <w:pPr>
      <w:keepNext/>
      <w:jc w:val="center"/>
      <w:outlineLvl w:val="1"/>
    </w:pPr>
    <w:rPr>
      <w:rFonts w:ascii="Helvetica" w:hAnsi="Helvetica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rPr>
      <w:rFonts w:ascii="Segoe UI" w:eastAsiaTheme="minorHAns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rsid w:val="00F7519C"/>
    <w:rPr>
      <w:rFonts w:ascii="Arial" w:eastAsia="Times" w:hAnsi="Arial" w:cs="Times New Roman"/>
      <w:b/>
      <w:sz w:val="24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F7519C"/>
    <w:rPr>
      <w:rFonts w:ascii="Helvetica" w:eastAsia="Times" w:hAnsi="Helvetica" w:cs="Times New Roman"/>
      <w:b/>
      <w:sz w:val="28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27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in.DeSutter@preventagri" TargetMode="External"/><Relationship Id="rId2" Type="http://schemas.openxmlformats.org/officeDocument/2006/relationships/hyperlink" Target="mailto:Mieke.Sevenans@preventagr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a152d8955e5a78/Documenten/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18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Prevent Agri</cp:lastModifiedBy>
  <cp:revision>6</cp:revision>
  <cp:lastPrinted>2018-01-12T12:59:00Z</cp:lastPrinted>
  <dcterms:created xsi:type="dcterms:W3CDTF">2018-03-20T08:15:00Z</dcterms:created>
  <dcterms:modified xsi:type="dcterms:W3CDTF">2018-03-20T08:32:00Z</dcterms:modified>
</cp:coreProperties>
</file>