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E55E" w14:textId="54A96365" w:rsidR="00F7519C" w:rsidRPr="00BE717C" w:rsidRDefault="00F7519C" w:rsidP="00CB5F24">
      <w:pPr>
        <w:pStyle w:val="Koptekst"/>
        <w:rPr>
          <w:b/>
          <w:color w:val="623F38"/>
        </w:rPr>
      </w:pPr>
      <w:r w:rsidRPr="00BE717C">
        <w:rPr>
          <w:b/>
          <w:color w:val="623F38"/>
        </w:rPr>
        <w:t xml:space="preserve">Inventaris van de </w:t>
      </w:r>
      <w:r w:rsidR="0025476B" w:rsidRPr="00BE717C">
        <w:rPr>
          <w:b/>
          <w:color w:val="623F38"/>
        </w:rPr>
        <w:t>gebeurde ongevallen</w:t>
      </w:r>
    </w:p>
    <w:p w14:paraId="0F5E2124" w14:textId="77777777" w:rsidR="00F7519C" w:rsidRPr="00BE717C" w:rsidRDefault="00F7519C" w:rsidP="00F7519C">
      <w:pPr>
        <w:pStyle w:val="Koptekst"/>
        <w:rPr>
          <w:b/>
          <w:color w:val="623F38"/>
        </w:rPr>
      </w:pPr>
    </w:p>
    <w:p w14:paraId="292A1B53" w14:textId="77777777" w:rsidR="00F7519C" w:rsidRPr="00F7519C" w:rsidRDefault="00F7519C" w:rsidP="00F7519C">
      <w:pPr>
        <w:pStyle w:val="Koptekst"/>
        <w:rPr>
          <w:color w:val="623F38"/>
        </w:rPr>
      </w:pPr>
    </w:p>
    <w:tbl>
      <w:tblPr>
        <w:tblW w:w="15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388"/>
        <w:gridCol w:w="1874"/>
        <w:gridCol w:w="1434"/>
        <w:gridCol w:w="1449"/>
        <w:gridCol w:w="1521"/>
        <w:gridCol w:w="1691"/>
        <w:gridCol w:w="1124"/>
        <w:gridCol w:w="2013"/>
        <w:gridCol w:w="2013"/>
      </w:tblGrid>
      <w:tr w:rsidR="00013BE0" w:rsidRPr="00EE7364" w14:paraId="2FC78004" w14:textId="79A5DAC0" w:rsidTr="00CB5F24">
        <w:tc>
          <w:tcPr>
            <w:tcW w:w="1009" w:type="dxa"/>
            <w:shd w:val="clear" w:color="auto" w:fill="76B828"/>
          </w:tcPr>
          <w:p w14:paraId="4F67104D" w14:textId="32D195AD" w:rsidR="00013BE0" w:rsidRPr="00EE7364" w:rsidRDefault="00013BE0" w:rsidP="004F0F50">
            <w:pPr>
              <w:jc w:val="center"/>
              <w:rPr>
                <w:rFonts w:asciiTheme="minorHAnsi" w:hAnsiTheme="minorHAnsi"/>
                <w:b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Nr</w:t>
            </w:r>
          </w:p>
        </w:tc>
        <w:tc>
          <w:tcPr>
            <w:tcW w:w="1388" w:type="dxa"/>
            <w:shd w:val="clear" w:color="auto" w:fill="76B828"/>
          </w:tcPr>
          <w:p w14:paraId="3FE928F3" w14:textId="184C75BC" w:rsidR="00013BE0" w:rsidRPr="00EE7364" w:rsidRDefault="00013BE0" w:rsidP="004F0F50">
            <w:pPr>
              <w:jc w:val="center"/>
              <w:rPr>
                <w:rFonts w:asciiTheme="minorHAnsi" w:hAnsiTheme="minorHAnsi"/>
                <w:b/>
                <w:color w:val="623F38"/>
                <w:sz w:val="22"/>
                <w:szCs w:val="22"/>
              </w:rPr>
            </w:pPr>
            <w:r w:rsidRPr="00EE7364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Datum</w:t>
            </w:r>
          </w:p>
        </w:tc>
        <w:tc>
          <w:tcPr>
            <w:tcW w:w="1874" w:type="dxa"/>
            <w:shd w:val="clear" w:color="auto" w:fill="76B828"/>
          </w:tcPr>
          <w:p w14:paraId="23412F5D" w14:textId="25393B4E" w:rsidR="00013BE0" w:rsidRPr="00EE7364" w:rsidRDefault="00013BE0" w:rsidP="004F0F50">
            <w:pPr>
              <w:rPr>
                <w:rFonts w:asciiTheme="minorHAnsi" w:hAnsiTheme="minorHAnsi"/>
                <w:b/>
                <w:color w:val="623F38"/>
                <w:sz w:val="22"/>
                <w:szCs w:val="22"/>
              </w:rPr>
            </w:pPr>
            <w:r w:rsidRPr="00EE7364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Naam slachtoffer</w:t>
            </w:r>
          </w:p>
        </w:tc>
        <w:tc>
          <w:tcPr>
            <w:tcW w:w="1434" w:type="dxa"/>
            <w:shd w:val="clear" w:color="auto" w:fill="76B828"/>
          </w:tcPr>
          <w:p w14:paraId="6ED4B6FC" w14:textId="07E8D050" w:rsidR="00013BE0" w:rsidRPr="00EE7364" w:rsidRDefault="00013BE0" w:rsidP="00EE7364">
            <w:pPr>
              <w:rPr>
                <w:rFonts w:asciiTheme="minorHAnsi" w:hAnsiTheme="minorHAnsi"/>
                <w:b/>
                <w:color w:val="623F38"/>
                <w:sz w:val="22"/>
                <w:szCs w:val="22"/>
              </w:rPr>
            </w:pPr>
            <w:r w:rsidRPr="00EE7364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Plaats</w:t>
            </w:r>
          </w:p>
        </w:tc>
        <w:tc>
          <w:tcPr>
            <w:tcW w:w="1449" w:type="dxa"/>
            <w:shd w:val="clear" w:color="auto" w:fill="76B828"/>
          </w:tcPr>
          <w:p w14:paraId="717CD10A" w14:textId="3AAD0923" w:rsidR="00013BE0" w:rsidRPr="00EE7364" w:rsidRDefault="00013BE0" w:rsidP="00EE7364">
            <w:pPr>
              <w:rPr>
                <w:rFonts w:asciiTheme="minorHAnsi" w:hAnsiTheme="minorHAnsi"/>
                <w:b/>
                <w:color w:val="623F38"/>
                <w:sz w:val="22"/>
                <w:szCs w:val="22"/>
              </w:rPr>
            </w:pPr>
            <w:r w:rsidRPr="00EE7364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 xml:space="preserve">Machine </w:t>
            </w:r>
          </w:p>
        </w:tc>
        <w:tc>
          <w:tcPr>
            <w:tcW w:w="1521" w:type="dxa"/>
            <w:shd w:val="clear" w:color="auto" w:fill="76B828"/>
          </w:tcPr>
          <w:p w14:paraId="5C6C5143" w14:textId="484D6F75" w:rsidR="00013BE0" w:rsidRPr="00EE7364" w:rsidRDefault="00013BE0" w:rsidP="004F0F50">
            <w:pPr>
              <w:rPr>
                <w:rFonts w:asciiTheme="minorHAnsi" w:hAnsiTheme="minorHAnsi"/>
                <w:b/>
                <w:color w:val="623F38"/>
                <w:sz w:val="22"/>
                <w:szCs w:val="22"/>
              </w:rPr>
            </w:pPr>
            <w:r w:rsidRPr="00EE7364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Getuigen</w:t>
            </w:r>
          </w:p>
        </w:tc>
        <w:tc>
          <w:tcPr>
            <w:tcW w:w="1691" w:type="dxa"/>
            <w:shd w:val="clear" w:color="auto" w:fill="76B828"/>
          </w:tcPr>
          <w:p w14:paraId="6A051A0C" w14:textId="7D92151E" w:rsidR="00013BE0" w:rsidRPr="00EE7364" w:rsidRDefault="00013BE0" w:rsidP="00EE7364">
            <w:pPr>
              <w:rPr>
                <w:rFonts w:asciiTheme="minorHAnsi" w:hAnsiTheme="minorHAnsi"/>
                <w:b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Gebeurtenis</w:t>
            </w:r>
          </w:p>
        </w:tc>
        <w:tc>
          <w:tcPr>
            <w:tcW w:w="1124" w:type="dxa"/>
            <w:shd w:val="clear" w:color="auto" w:fill="76B828"/>
          </w:tcPr>
          <w:p w14:paraId="4647AB0D" w14:textId="734CF2A2" w:rsidR="00013BE0" w:rsidRPr="00EE7364" w:rsidRDefault="00013BE0" w:rsidP="00EE7364">
            <w:pPr>
              <w:rPr>
                <w:rFonts w:asciiTheme="minorHAnsi" w:hAnsiTheme="minorHAnsi"/>
                <w:b/>
                <w:color w:val="623F38"/>
                <w:sz w:val="22"/>
                <w:szCs w:val="22"/>
              </w:rPr>
            </w:pPr>
            <w:r w:rsidRPr="00EE7364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EHBO</w:t>
            </w:r>
          </w:p>
        </w:tc>
        <w:tc>
          <w:tcPr>
            <w:tcW w:w="2013" w:type="dxa"/>
            <w:shd w:val="clear" w:color="auto" w:fill="76B828"/>
          </w:tcPr>
          <w:p w14:paraId="4679FBD2" w14:textId="2374CEB4" w:rsidR="00013BE0" w:rsidRPr="00EE7364" w:rsidRDefault="00013BE0" w:rsidP="00EE7364">
            <w:pPr>
              <w:rPr>
                <w:rFonts w:asciiTheme="minorHAnsi" w:hAnsiTheme="minorHAnsi"/>
                <w:b/>
                <w:color w:val="623F38"/>
                <w:sz w:val="22"/>
                <w:szCs w:val="22"/>
              </w:rPr>
            </w:pPr>
            <w:r w:rsidRPr="00EE7364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Dokter/ziekenhuis</w:t>
            </w:r>
          </w:p>
        </w:tc>
        <w:tc>
          <w:tcPr>
            <w:tcW w:w="2013" w:type="dxa"/>
            <w:shd w:val="clear" w:color="auto" w:fill="76B828"/>
          </w:tcPr>
          <w:p w14:paraId="6AC5E525" w14:textId="08BB6083" w:rsidR="00013BE0" w:rsidRPr="00EE7364" w:rsidRDefault="00013BE0" w:rsidP="00EE7364">
            <w:pPr>
              <w:rPr>
                <w:rFonts w:asciiTheme="minorHAnsi" w:hAnsiTheme="minorHAnsi"/>
                <w:b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Maatregelen</w:t>
            </w:r>
          </w:p>
        </w:tc>
      </w:tr>
      <w:tr w:rsidR="00013BE0" w:rsidRPr="00EE7364" w14:paraId="75319935" w14:textId="280DF058" w:rsidTr="00CB5F24">
        <w:tc>
          <w:tcPr>
            <w:tcW w:w="1009" w:type="dxa"/>
          </w:tcPr>
          <w:p w14:paraId="1386EAD4" w14:textId="092AB036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permStart w:id="310143677" w:edGrp="everyone" w:colFirst="0" w:colLast="0"/>
            <w:permStart w:id="157636577" w:edGrp="everyone" w:colFirst="1" w:colLast="1"/>
            <w:permStart w:id="488774030" w:edGrp="everyone" w:colFirst="2" w:colLast="2"/>
            <w:permStart w:id="802969783" w:edGrp="everyone" w:colFirst="3" w:colLast="3"/>
            <w:permStart w:id="1473856675" w:edGrp="everyone" w:colFirst="4" w:colLast="4"/>
            <w:permStart w:id="1050833375" w:edGrp="everyone" w:colFirst="5" w:colLast="5"/>
            <w:permStart w:id="1145373293" w:edGrp="everyone" w:colFirst="6" w:colLast="6"/>
            <w:permStart w:id="2041798094" w:edGrp="everyone" w:colFirst="7" w:colLast="7"/>
            <w:permStart w:id="1629889583" w:edGrp="everyone" w:colFirst="8" w:colLast="8"/>
            <w:permStart w:id="500377923" w:edGrp="everyone" w:colFirst="9" w:colLast="9"/>
            <w:r w:rsidRPr="00EE7364">
              <w:rPr>
                <w:rFonts w:asciiTheme="minorHAnsi" w:hAnsiTheme="minorHAnsi"/>
                <w:color w:val="623F38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623F38"/>
                <w:sz w:val="22"/>
                <w:szCs w:val="22"/>
              </w:rPr>
              <w:t>015</w:t>
            </w:r>
            <w:r w:rsidRPr="00EE7364">
              <w:rPr>
                <w:rFonts w:asciiTheme="minorHAnsi" w:hAnsiTheme="minorHAnsi"/>
                <w:color w:val="623F38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color w:val="623F38"/>
                <w:sz w:val="22"/>
                <w:szCs w:val="22"/>
              </w:rPr>
              <w:t>1</w:t>
            </w:r>
            <w:r w:rsidRPr="00EE7364">
              <w:rPr>
                <w:rFonts w:asciiTheme="minorHAnsi" w:hAnsiTheme="minorHAnsi"/>
                <w:color w:val="623F38"/>
                <w:sz w:val="22"/>
                <w:szCs w:val="22"/>
              </w:rPr>
              <w:t>.</w:t>
            </w:r>
          </w:p>
          <w:p w14:paraId="39EB8488" w14:textId="77777777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B48341E" w14:textId="506C6B4E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16/05/2015</w:t>
            </w:r>
          </w:p>
        </w:tc>
        <w:tc>
          <w:tcPr>
            <w:tcW w:w="1874" w:type="dxa"/>
          </w:tcPr>
          <w:p w14:paraId="062E9EE0" w14:textId="6895C258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Jan V</w:t>
            </w:r>
            <w:r w:rsidR="00CB5F24">
              <w:rPr>
                <w:rFonts w:asciiTheme="minorHAnsi" w:hAnsiTheme="minorHAnsi"/>
                <w:color w:val="623F38"/>
                <w:sz w:val="22"/>
                <w:szCs w:val="22"/>
              </w:rPr>
              <w:t>.</w:t>
            </w:r>
          </w:p>
        </w:tc>
        <w:tc>
          <w:tcPr>
            <w:tcW w:w="1434" w:type="dxa"/>
          </w:tcPr>
          <w:p w14:paraId="3C042D27" w14:textId="2B868785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 xml:space="preserve">Parking </w:t>
            </w:r>
          </w:p>
        </w:tc>
        <w:tc>
          <w:tcPr>
            <w:tcW w:w="1449" w:type="dxa"/>
          </w:tcPr>
          <w:p w14:paraId="07450B3C" w14:textId="4E39BE1F" w:rsidR="00013BE0" w:rsidRPr="00EE7364" w:rsidRDefault="00013BE0" w:rsidP="00EE7364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 xml:space="preserve">Bestelwagen </w:t>
            </w:r>
          </w:p>
        </w:tc>
        <w:tc>
          <w:tcPr>
            <w:tcW w:w="1521" w:type="dxa"/>
          </w:tcPr>
          <w:p w14:paraId="7ECCBD02" w14:textId="166D714D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/</w:t>
            </w:r>
          </w:p>
        </w:tc>
        <w:tc>
          <w:tcPr>
            <w:tcW w:w="1691" w:type="dxa"/>
          </w:tcPr>
          <w:p w14:paraId="4B2BB6D8" w14:textId="7E906AA7" w:rsidR="00013BE0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Aangereden door bestelwagen (handrem vergeten)</w:t>
            </w:r>
          </w:p>
        </w:tc>
        <w:tc>
          <w:tcPr>
            <w:tcW w:w="1124" w:type="dxa"/>
          </w:tcPr>
          <w:p w14:paraId="0F7BE91F" w14:textId="189FF2A1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/</w:t>
            </w:r>
          </w:p>
        </w:tc>
        <w:tc>
          <w:tcPr>
            <w:tcW w:w="2013" w:type="dxa"/>
          </w:tcPr>
          <w:p w14:paraId="1FAAF340" w14:textId="47DDD7F8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 xml:space="preserve">Ambulance </w:t>
            </w:r>
          </w:p>
        </w:tc>
        <w:tc>
          <w:tcPr>
            <w:tcW w:w="2013" w:type="dxa"/>
          </w:tcPr>
          <w:p w14:paraId="39CA2953" w14:textId="2742458D" w:rsidR="00013BE0" w:rsidRDefault="00CB5F24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/</w:t>
            </w:r>
          </w:p>
        </w:tc>
      </w:tr>
      <w:tr w:rsidR="00013BE0" w:rsidRPr="00EE7364" w14:paraId="776E81D9" w14:textId="78522808" w:rsidTr="00CB5F24">
        <w:tc>
          <w:tcPr>
            <w:tcW w:w="1009" w:type="dxa"/>
          </w:tcPr>
          <w:p w14:paraId="0ACF7BF8" w14:textId="10E91A3A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permStart w:id="363286670" w:edGrp="everyone" w:colFirst="0" w:colLast="0"/>
            <w:permStart w:id="1619094103" w:edGrp="everyone" w:colFirst="1" w:colLast="1"/>
            <w:permStart w:id="582353987" w:edGrp="everyone" w:colFirst="2" w:colLast="2"/>
            <w:permStart w:id="1353540025" w:edGrp="everyone" w:colFirst="3" w:colLast="3"/>
            <w:permStart w:id="646395647" w:edGrp="everyone" w:colFirst="4" w:colLast="4"/>
            <w:permStart w:id="1101088136" w:edGrp="everyone" w:colFirst="5" w:colLast="5"/>
            <w:permStart w:id="100104687" w:edGrp="everyone" w:colFirst="6" w:colLast="6"/>
            <w:permStart w:id="510163639" w:edGrp="everyone" w:colFirst="7" w:colLast="7"/>
            <w:permStart w:id="972045156" w:edGrp="everyone" w:colFirst="8" w:colLast="8"/>
            <w:permStart w:id="393175603" w:edGrp="everyone" w:colFirst="9" w:colLast="9"/>
            <w:permEnd w:id="310143677"/>
            <w:permEnd w:id="157636577"/>
            <w:permEnd w:id="488774030"/>
            <w:permEnd w:id="802969783"/>
            <w:permEnd w:id="1473856675"/>
            <w:permEnd w:id="1050833375"/>
            <w:permEnd w:id="1145373293"/>
            <w:permEnd w:id="2041798094"/>
            <w:permEnd w:id="1629889583"/>
            <w:permEnd w:id="500377923"/>
            <w:r>
              <w:rPr>
                <w:rFonts w:asciiTheme="minorHAnsi" w:hAnsiTheme="minorHAnsi"/>
                <w:color w:val="623F38"/>
                <w:sz w:val="22"/>
                <w:szCs w:val="22"/>
              </w:rPr>
              <w:t>2016-1</w:t>
            </w:r>
          </w:p>
          <w:p w14:paraId="54D39A5B" w14:textId="77777777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388" w:type="dxa"/>
          </w:tcPr>
          <w:p w14:paraId="54D576EA" w14:textId="15193ABB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18/02/2016</w:t>
            </w:r>
          </w:p>
        </w:tc>
        <w:tc>
          <w:tcPr>
            <w:tcW w:w="1874" w:type="dxa"/>
          </w:tcPr>
          <w:p w14:paraId="7744A85D" w14:textId="4E425FA9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Marc D</w:t>
            </w:r>
            <w:r w:rsidR="00CB5F24">
              <w:rPr>
                <w:rFonts w:asciiTheme="minorHAnsi" w:hAnsiTheme="minorHAnsi"/>
                <w:color w:val="623F38"/>
                <w:sz w:val="22"/>
                <w:szCs w:val="22"/>
              </w:rPr>
              <w:t>.</w:t>
            </w:r>
          </w:p>
        </w:tc>
        <w:tc>
          <w:tcPr>
            <w:tcW w:w="1434" w:type="dxa"/>
          </w:tcPr>
          <w:p w14:paraId="1C3FD164" w14:textId="0C11A453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Werf klant X</w:t>
            </w:r>
            <w:r w:rsidR="00CB5F24">
              <w:rPr>
                <w:rFonts w:asciiTheme="minorHAnsi" w:hAnsiTheme="minorHAnsi"/>
                <w:color w:val="623F38"/>
                <w:sz w:val="22"/>
                <w:szCs w:val="22"/>
              </w:rPr>
              <w:t>.</w:t>
            </w:r>
          </w:p>
        </w:tc>
        <w:tc>
          <w:tcPr>
            <w:tcW w:w="1449" w:type="dxa"/>
          </w:tcPr>
          <w:p w14:paraId="5750AFC2" w14:textId="77F9AAEC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 xml:space="preserve">Frees </w:t>
            </w:r>
          </w:p>
        </w:tc>
        <w:tc>
          <w:tcPr>
            <w:tcW w:w="1521" w:type="dxa"/>
          </w:tcPr>
          <w:p w14:paraId="5FDAC7A1" w14:textId="7D394E65" w:rsidR="00013BE0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Jan V</w:t>
            </w:r>
            <w:r w:rsidR="00CB5F24">
              <w:rPr>
                <w:rFonts w:asciiTheme="minorHAnsi" w:hAnsiTheme="minorHAnsi"/>
                <w:color w:val="623F38"/>
                <w:sz w:val="22"/>
                <w:szCs w:val="22"/>
              </w:rPr>
              <w:t>.</w:t>
            </w:r>
          </w:p>
          <w:p w14:paraId="4D739BCA" w14:textId="61A88323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Klant X</w:t>
            </w:r>
            <w:r w:rsidR="00CB5F24">
              <w:rPr>
                <w:rFonts w:asciiTheme="minorHAnsi" w:hAnsiTheme="minorHAnsi"/>
                <w:color w:val="623F38"/>
                <w:sz w:val="22"/>
                <w:szCs w:val="22"/>
              </w:rPr>
              <w:t>.</w:t>
            </w:r>
          </w:p>
        </w:tc>
        <w:tc>
          <w:tcPr>
            <w:tcW w:w="1691" w:type="dxa"/>
          </w:tcPr>
          <w:p w14:paraId="0528DA4D" w14:textId="554C014D" w:rsidR="00013BE0" w:rsidRDefault="00013BE0" w:rsidP="00EE7364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Been gegrepen door draaiende messen</w:t>
            </w:r>
          </w:p>
        </w:tc>
        <w:tc>
          <w:tcPr>
            <w:tcW w:w="1124" w:type="dxa"/>
          </w:tcPr>
          <w:p w14:paraId="672C66F4" w14:textId="67B42629" w:rsidR="00013BE0" w:rsidRPr="00EE7364" w:rsidRDefault="00013BE0" w:rsidP="00EE7364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/</w:t>
            </w:r>
          </w:p>
        </w:tc>
        <w:tc>
          <w:tcPr>
            <w:tcW w:w="2013" w:type="dxa"/>
          </w:tcPr>
          <w:p w14:paraId="2D767EED" w14:textId="6B7DEDCC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MUG team</w:t>
            </w:r>
          </w:p>
        </w:tc>
        <w:tc>
          <w:tcPr>
            <w:tcW w:w="2013" w:type="dxa"/>
          </w:tcPr>
          <w:p w14:paraId="11CCB179" w14:textId="77777777" w:rsidR="00013BE0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VIK</w:t>
            </w:r>
          </w:p>
          <w:p w14:paraId="32F36FBC" w14:textId="77777777" w:rsidR="00013BE0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LMRA</w:t>
            </w:r>
          </w:p>
          <w:p w14:paraId="02D6B485" w14:textId="1A17EF38" w:rsidR="00013BE0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Werkpostfiche</w:t>
            </w:r>
          </w:p>
        </w:tc>
      </w:tr>
      <w:tr w:rsidR="00013BE0" w:rsidRPr="00EE7364" w14:paraId="2E6D3F0F" w14:textId="7AABB230" w:rsidTr="00CB5F24">
        <w:tc>
          <w:tcPr>
            <w:tcW w:w="1009" w:type="dxa"/>
          </w:tcPr>
          <w:p w14:paraId="65784CE7" w14:textId="40125371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permStart w:id="2022192521" w:edGrp="everyone" w:colFirst="0" w:colLast="0"/>
            <w:permStart w:id="515658451" w:edGrp="everyone" w:colFirst="1" w:colLast="1"/>
            <w:permStart w:id="1869364457" w:edGrp="everyone" w:colFirst="2" w:colLast="2"/>
            <w:permStart w:id="562581139" w:edGrp="everyone" w:colFirst="3" w:colLast="3"/>
            <w:permStart w:id="1003226176" w:edGrp="everyone" w:colFirst="4" w:colLast="4"/>
            <w:permStart w:id="470765510" w:edGrp="everyone" w:colFirst="5" w:colLast="5"/>
            <w:permStart w:id="1209542706" w:edGrp="everyone" w:colFirst="6" w:colLast="6"/>
            <w:permStart w:id="220338007" w:edGrp="everyone" w:colFirst="7" w:colLast="7"/>
            <w:permStart w:id="1543404998" w:edGrp="everyone" w:colFirst="8" w:colLast="8"/>
            <w:permStart w:id="1884247895" w:edGrp="everyone" w:colFirst="9" w:colLast="9"/>
            <w:permEnd w:id="363286670"/>
            <w:permEnd w:id="1619094103"/>
            <w:permEnd w:id="582353987"/>
            <w:permEnd w:id="1353540025"/>
            <w:permEnd w:id="646395647"/>
            <w:permEnd w:id="1101088136"/>
            <w:permEnd w:id="100104687"/>
            <w:permEnd w:id="510163639"/>
            <w:permEnd w:id="972045156"/>
            <w:permEnd w:id="393175603"/>
            <w:r>
              <w:rPr>
                <w:rFonts w:asciiTheme="minorHAnsi" w:hAnsiTheme="minorHAnsi"/>
                <w:color w:val="623F38"/>
                <w:sz w:val="22"/>
                <w:szCs w:val="22"/>
              </w:rPr>
              <w:t>2016-2</w:t>
            </w:r>
          </w:p>
          <w:p w14:paraId="532B297C" w14:textId="77777777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388" w:type="dxa"/>
          </w:tcPr>
          <w:p w14:paraId="39E365A5" w14:textId="14657188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24/03/2016</w:t>
            </w:r>
          </w:p>
        </w:tc>
        <w:tc>
          <w:tcPr>
            <w:tcW w:w="1874" w:type="dxa"/>
          </w:tcPr>
          <w:p w14:paraId="56CDBDD2" w14:textId="68441631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Frans G</w:t>
            </w:r>
            <w:r w:rsidR="00CB5F24">
              <w:rPr>
                <w:rFonts w:asciiTheme="minorHAnsi" w:hAnsiTheme="minorHAnsi"/>
                <w:color w:val="623F38"/>
                <w:sz w:val="22"/>
                <w:szCs w:val="22"/>
              </w:rPr>
              <w:t>.</w:t>
            </w:r>
          </w:p>
        </w:tc>
        <w:tc>
          <w:tcPr>
            <w:tcW w:w="1434" w:type="dxa"/>
          </w:tcPr>
          <w:p w14:paraId="63BF3E7C" w14:textId="3A36F418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 xml:space="preserve">Atelier </w:t>
            </w:r>
          </w:p>
        </w:tc>
        <w:tc>
          <w:tcPr>
            <w:tcW w:w="1449" w:type="dxa"/>
          </w:tcPr>
          <w:p w14:paraId="3ACD0931" w14:textId="3B729CB0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 xml:space="preserve">Slijpsteen </w:t>
            </w:r>
          </w:p>
        </w:tc>
        <w:tc>
          <w:tcPr>
            <w:tcW w:w="1521" w:type="dxa"/>
          </w:tcPr>
          <w:p w14:paraId="66E67716" w14:textId="6B67DACF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Leverancier Y</w:t>
            </w:r>
            <w:r w:rsidR="00CB5F24">
              <w:rPr>
                <w:rFonts w:asciiTheme="minorHAnsi" w:hAnsiTheme="minorHAnsi"/>
                <w:color w:val="623F38"/>
                <w:sz w:val="22"/>
                <w:szCs w:val="22"/>
              </w:rPr>
              <w:t>.</w:t>
            </w:r>
          </w:p>
        </w:tc>
        <w:tc>
          <w:tcPr>
            <w:tcW w:w="1691" w:type="dxa"/>
          </w:tcPr>
          <w:p w14:paraId="063B5DF9" w14:textId="48A44557" w:rsidR="00013BE0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Hand gegrepen door aandrijving: verplettering</w:t>
            </w:r>
          </w:p>
        </w:tc>
        <w:tc>
          <w:tcPr>
            <w:tcW w:w="1124" w:type="dxa"/>
          </w:tcPr>
          <w:p w14:paraId="3273827A" w14:textId="44E06600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Beperkte schaaf- plet wonde</w:t>
            </w:r>
          </w:p>
        </w:tc>
        <w:tc>
          <w:tcPr>
            <w:tcW w:w="2013" w:type="dxa"/>
          </w:tcPr>
          <w:p w14:paraId="146142FD" w14:textId="6FB5D63A" w:rsidR="00013BE0" w:rsidRPr="00EE7364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/</w:t>
            </w:r>
          </w:p>
        </w:tc>
        <w:tc>
          <w:tcPr>
            <w:tcW w:w="2013" w:type="dxa"/>
          </w:tcPr>
          <w:p w14:paraId="27DFE695" w14:textId="4D76D775" w:rsidR="0032706D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 xml:space="preserve">Afscherming van </w:t>
            </w:r>
            <w:r w:rsidR="00CB5F24">
              <w:rPr>
                <w:rFonts w:asciiTheme="minorHAnsi" w:hAnsiTheme="minorHAnsi"/>
                <w:color w:val="623F38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color w:val="623F38"/>
                <w:sz w:val="22"/>
                <w:szCs w:val="22"/>
              </w:rPr>
              <w:t>e aandrijving voorzien</w:t>
            </w:r>
          </w:p>
        </w:tc>
      </w:tr>
      <w:tr w:rsidR="0032706D" w:rsidRPr="00EE7364" w14:paraId="597C96FA" w14:textId="77777777" w:rsidTr="00CB5F24">
        <w:tc>
          <w:tcPr>
            <w:tcW w:w="1009" w:type="dxa"/>
          </w:tcPr>
          <w:p w14:paraId="56EE5A76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permStart w:id="465132707" w:edGrp="everyone" w:colFirst="0" w:colLast="0"/>
            <w:permStart w:id="584860129" w:edGrp="everyone" w:colFirst="1" w:colLast="1"/>
            <w:permStart w:id="2084243782" w:edGrp="everyone" w:colFirst="2" w:colLast="2"/>
            <w:permStart w:id="598359428" w:edGrp="everyone" w:colFirst="3" w:colLast="3"/>
            <w:permStart w:id="1954049504" w:edGrp="everyone" w:colFirst="4" w:colLast="4"/>
            <w:permStart w:id="342583626" w:edGrp="everyone" w:colFirst="5" w:colLast="5"/>
            <w:permStart w:id="1428126359" w:edGrp="everyone" w:colFirst="6" w:colLast="6"/>
            <w:permStart w:id="116538922" w:edGrp="everyone" w:colFirst="7" w:colLast="7"/>
            <w:permStart w:id="1147152464" w:edGrp="everyone" w:colFirst="8" w:colLast="8"/>
            <w:permStart w:id="1872840337" w:edGrp="everyone" w:colFirst="9" w:colLast="9"/>
            <w:permStart w:id="1603422014" w:edGrp="everyone" w:colFirst="10" w:colLast="10"/>
            <w:permEnd w:id="2022192521"/>
            <w:permEnd w:id="515658451"/>
            <w:permEnd w:id="1869364457"/>
            <w:permEnd w:id="562581139"/>
            <w:permEnd w:id="1003226176"/>
            <w:permEnd w:id="470765510"/>
            <w:permEnd w:id="1209542706"/>
            <w:permEnd w:id="220338007"/>
            <w:permEnd w:id="1543404998"/>
            <w:permEnd w:id="1884247895"/>
          </w:p>
        </w:tc>
        <w:tc>
          <w:tcPr>
            <w:tcW w:w="1388" w:type="dxa"/>
          </w:tcPr>
          <w:p w14:paraId="11113A09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874" w:type="dxa"/>
          </w:tcPr>
          <w:p w14:paraId="5CEC2497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434" w:type="dxa"/>
          </w:tcPr>
          <w:p w14:paraId="6A448CF8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449" w:type="dxa"/>
          </w:tcPr>
          <w:p w14:paraId="62E0F74F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521" w:type="dxa"/>
          </w:tcPr>
          <w:p w14:paraId="6B7C7D25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691" w:type="dxa"/>
          </w:tcPr>
          <w:p w14:paraId="21D9E06A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E83129B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56DA4D1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A58BDF8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</w:tr>
      <w:tr w:rsidR="0032706D" w:rsidRPr="00EE7364" w14:paraId="2AB8DC8E" w14:textId="77777777" w:rsidTr="00CB5F24">
        <w:tc>
          <w:tcPr>
            <w:tcW w:w="1009" w:type="dxa"/>
          </w:tcPr>
          <w:p w14:paraId="6D23910A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permStart w:id="885261626" w:edGrp="everyone" w:colFirst="0" w:colLast="0"/>
            <w:permStart w:id="552733266" w:edGrp="everyone" w:colFirst="1" w:colLast="1"/>
            <w:permStart w:id="1424561758" w:edGrp="everyone" w:colFirst="2" w:colLast="2"/>
            <w:permStart w:id="1810120090" w:edGrp="everyone" w:colFirst="3" w:colLast="3"/>
            <w:permStart w:id="1872320356" w:edGrp="everyone" w:colFirst="4" w:colLast="4"/>
            <w:permStart w:id="531304672" w:edGrp="everyone" w:colFirst="5" w:colLast="5"/>
            <w:permStart w:id="988618308" w:edGrp="everyone" w:colFirst="6" w:colLast="6"/>
            <w:permStart w:id="1344493909" w:edGrp="everyone" w:colFirst="7" w:colLast="7"/>
            <w:permStart w:id="696587155" w:edGrp="everyone" w:colFirst="8" w:colLast="8"/>
            <w:permStart w:id="280957816" w:edGrp="everyone" w:colFirst="9" w:colLast="9"/>
            <w:permStart w:id="1808741782" w:edGrp="everyone" w:colFirst="10" w:colLast="10"/>
            <w:permEnd w:id="465132707"/>
            <w:permEnd w:id="584860129"/>
            <w:permEnd w:id="2084243782"/>
            <w:permEnd w:id="598359428"/>
            <w:permEnd w:id="1954049504"/>
            <w:permEnd w:id="342583626"/>
            <w:permEnd w:id="1428126359"/>
            <w:permEnd w:id="116538922"/>
            <w:permEnd w:id="1147152464"/>
            <w:permEnd w:id="1872840337"/>
            <w:permEnd w:id="1603422014"/>
          </w:p>
        </w:tc>
        <w:tc>
          <w:tcPr>
            <w:tcW w:w="1388" w:type="dxa"/>
          </w:tcPr>
          <w:p w14:paraId="08802EF0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874" w:type="dxa"/>
          </w:tcPr>
          <w:p w14:paraId="38955BDE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434" w:type="dxa"/>
          </w:tcPr>
          <w:p w14:paraId="54F233B5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449" w:type="dxa"/>
          </w:tcPr>
          <w:p w14:paraId="6AB67B58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521" w:type="dxa"/>
          </w:tcPr>
          <w:p w14:paraId="75A6E1F1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691" w:type="dxa"/>
          </w:tcPr>
          <w:p w14:paraId="1E36C7E0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69E9073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2013" w:type="dxa"/>
          </w:tcPr>
          <w:p w14:paraId="7C186ED4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2013" w:type="dxa"/>
          </w:tcPr>
          <w:p w14:paraId="5060C02A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</w:tr>
      <w:tr w:rsidR="0032706D" w:rsidRPr="00EE7364" w14:paraId="11A26A94" w14:textId="77777777" w:rsidTr="00CB5F24">
        <w:tc>
          <w:tcPr>
            <w:tcW w:w="1009" w:type="dxa"/>
          </w:tcPr>
          <w:p w14:paraId="50AA4B6A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permStart w:id="2077510210" w:edGrp="everyone" w:colFirst="0" w:colLast="0"/>
            <w:permStart w:id="123549052" w:edGrp="everyone" w:colFirst="1" w:colLast="1"/>
            <w:permStart w:id="747189599" w:edGrp="everyone" w:colFirst="2" w:colLast="2"/>
            <w:permStart w:id="367542409" w:edGrp="everyone" w:colFirst="3" w:colLast="3"/>
            <w:permStart w:id="758131568" w:edGrp="everyone" w:colFirst="4" w:colLast="4"/>
            <w:permStart w:id="1108429486" w:edGrp="everyone" w:colFirst="5" w:colLast="5"/>
            <w:permStart w:id="1402811944" w:edGrp="everyone" w:colFirst="6" w:colLast="6"/>
            <w:permStart w:id="999687736" w:edGrp="everyone" w:colFirst="7" w:colLast="7"/>
            <w:permStart w:id="1264856004" w:edGrp="everyone" w:colFirst="8" w:colLast="8"/>
            <w:permStart w:id="900859604" w:edGrp="everyone" w:colFirst="9" w:colLast="9"/>
            <w:permStart w:id="2048926461" w:edGrp="everyone" w:colFirst="10" w:colLast="10"/>
            <w:permEnd w:id="885261626"/>
            <w:permEnd w:id="552733266"/>
            <w:permEnd w:id="1424561758"/>
            <w:permEnd w:id="1810120090"/>
            <w:permEnd w:id="1872320356"/>
            <w:permEnd w:id="531304672"/>
            <w:permEnd w:id="988618308"/>
            <w:permEnd w:id="1344493909"/>
            <w:permEnd w:id="696587155"/>
            <w:permEnd w:id="280957816"/>
            <w:permEnd w:id="1808741782"/>
          </w:p>
        </w:tc>
        <w:tc>
          <w:tcPr>
            <w:tcW w:w="1388" w:type="dxa"/>
          </w:tcPr>
          <w:p w14:paraId="301C0C48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874" w:type="dxa"/>
          </w:tcPr>
          <w:p w14:paraId="3F0FF9C7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434" w:type="dxa"/>
          </w:tcPr>
          <w:p w14:paraId="62EE160A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449" w:type="dxa"/>
          </w:tcPr>
          <w:p w14:paraId="62D07A29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521" w:type="dxa"/>
          </w:tcPr>
          <w:p w14:paraId="72EB72C0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691" w:type="dxa"/>
          </w:tcPr>
          <w:p w14:paraId="4D9E1341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45586D8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022EB55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2013" w:type="dxa"/>
          </w:tcPr>
          <w:p w14:paraId="76AACDB4" w14:textId="77777777" w:rsidR="0032706D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</w:tr>
      <w:permEnd w:id="2077510210"/>
      <w:permEnd w:id="123549052"/>
      <w:permEnd w:id="747189599"/>
      <w:permEnd w:id="367542409"/>
      <w:permEnd w:id="758131568"/>
      <w:permEnd w:id="1108429486"/>
      <w:permEnd w:id="1402811944"/>
      <w:permEnd w:id="999687736"/>
      <w:permEnd w:id="1264856004"/>
      <w:permEnd w:id="900859604"/>
      <w:permEnd w:id="2048926461"/>
    </w:tbl>
    <w:p w14:paraId="44035D16" w14:textId="77777777" w:rsidR="00F7519C" w:rsidRDefault="00F7519C" w:rsidP="00F7519C">
      <w:pPr>
        <w:pStyle w:val="Koptekst"/>
        <w:rPr>
          <w:color w:val="623F38"/>
        </w:rPr>
      </w:pPr>
    </w:p>
    <w:p w14:paraId="39D5ED39" w14:textId="1478EE1F" w:rsidR="00F7519C" w:rsidRDefault="00F7519C" w:rsidP="00F7519C">
      <w:pPr>
        <w:pStyle w:val="Koptekst"/>
        <w:rPr>
          <w:b/>
          <w:color w:val="623F38"/>
        </w:rPr>
      </w:pPr>
      <w:r w:rsidRPr="00F7519C">
        <w:rPr>
          <w:b/>
          <w:color w:val="623F38"/>
        </w:rPr>
        <w:t>Verder gebruik</w:t>
      </w:r>
      <w:r w:rsidR="00CB5F24">
        <w:rPr>
          <w:b/>
          <w:color w:val="623F38"/>
        </w:rPr>
        <w:t xml:space="preserve"> en noodzakelijke aanvullingen </w:t>
      </w:r>
      <w:r w:rsidRPr="00F7519C">
        <w:rPr>
          <w:b/>
          <w:color w:val="623F38"/>
        </w:rPr>
        <w:t>van de inventaris</w:t>
      </w:r>
      <w:r w:rsidR="003224DD">
        <w:rPr>
          <w:b/>
          <w:color w:val="623F38"/>
        </w:rPr>
        <w:t xml:space="preserve"> (bewaring minimaal 10 jaar)</w:t>
      </w:r>
      <w:r w:rsidRPr="00F7519C">
        <w:rPr>
          <w:b/>
          <w:color w:val="623F38"/>
        </w:rPr>
        <w:t>:</w:t>
      </w:r>
    </w:p>
    <w:p w14:paraId="06EEB383" w14:textId="66FE8D29" w:rsidR="00013BE0" w:rsidRPr="00013BE0" w:rsidRDefault="00BE717C" w:rsidP="00013BE0">
      <w:pPr>
        <w:rPr>
          <w:rFonts w:asciiTheme="minorHAnsi" w:hAnsiTheme="minorHAnsi"/>
          <w:color w:val="623F38"/>
          <w:sz w:val="22"/>
          <w:szCs w:val="22"/>
        </w:rPr>
      </w:pPr>
      <w:r>
        <w:rPr>
          <w:rFonts w:asciiTheme="minorHAnsi" w:hAnsiTheme="minorHAnsi"/>
          <w:color w:val="623F38"/>
          <w:sz w:val="22"/>
          <w:szCs w:val="22"/>
        </w:rPr>
        <w:t>*</w:t>
      </w:r>
      <w:r w:rsidR="00013BE0" w:rsidRPr="00013BE0">
        <w:rPr>
          <w:rFonts w:asciiTheme="minorHAnsi" w:hAnsiTheme="minorHAnsi"/>
          <w:color w:val="623F38"/>
          <w:sz w:val="22"/>
          <w:szCs w:val="22"/>
        </w:rPr>
        <w:t>Bij verstrekken EHBO: interventieregister inzake eerste hulp (wat werd er gebruikt van EHBO-middelen voor welke verwondingen)</w:t>
      </w:r>
    </w:p>
    <w:p w14:paraId="4785140B" w14:textId="5F879DB0" w:rsidR="00013BE0" w:rsidRPr="00013BE0" w:rsidRDefault="00BE717C" w:rsidP="00013BE0">
      <w:pPr>
        <w:rPr>
          <w:rFonts w:asciiTheme="minorHAnsi" w:hAnsiTheme="minorHAnsi"/>
          <w:color w:val="623F38"/>
          <w:sz w:val="22"/>
          <w:szCs w:val="22"/>
        </w:rPr>
      </w:pPr>
      <w:r>
        <w:rPr>
          <w:rFonts w:asciiTheme="minorHAnsi" w:hAnsiTheme="minorHAnsi"/>
          <w:color w:val="623F38"/>
          <w:sz w:val="22"/>
          <w:szCs w:val="22"/>
        </w:rPr>
        <w:t>*</w:t>
      </w:r>
      <w:r w:rsidR="00013BE0" w:rsidRPr="00013BE0">
        <w:rPr>
          <w:rFonts w:asciiTheme="minorHAnsi" w:hAnsiTheme="minorHAnsi"/>
          <w:color w:val="623F38"/>
          <w:sz w:val="22"/>
          <w:szCs w:val="22"/>
        </w:rPr>
        <w:t>Bij doktersbezoek: Medisch getuigschrift van eerste vaststelling</w:t>
      </w:r>
      <w:bookmarkStart w:id="0" w:name="_GoBack"/>
      <w:bookmarkEnd w:id="0"/>
    </w:p>
    <w:p w14:paraId="683889AC" w14:textId="717F4B33" w:rsidR="00013BE0" w:rsidRDefault="00BE717C" w:rsidP="00013BE0">
      <w:pPr>
        <w:rPr>
          <w:rFonts w:asciiTheme="minorHAnsi" w:hAnsiTheme="minorHAnsi"/>
          <w:color w:val="623F38"/>
          <w:sz w:val="22"/>
          <w:szCs w:val="22"/>
        </w:rPr>
      </w:pPr>
      <w:r>
        <w:rPr>
          <w:rFonts w:asciiTheme="minorHAnsi" w:hAnsiTheme="minorHAnsi"/>
          <w:color w:val="623F38"/>
          <w:sz w:val="22"/>
          <w:szCs w:val="22"/>
        </w:rPr>
        <w:t>*</w:t>
      </w:r>
      <w:r w:rsidR="00013BE0" w:rsidRPr="00013BE0">
        <w:rPr>
          <w:rFonts w:asciiTheme="minorHAnsi" w:hAnsiTheme="minorHAnsi"/>
          <w:color w:val="623F38"/>
          <w:sz w:val="22"/>
          <w:szCs w:val="22"/>
        </w:rPr>
        <w:t xml:space="preserve">Bij arbeidsongeschiktheid: </w:t>
      </w:r>
      <w:r w:rsidR="00CB5F24">
        <w:rPr>
          <w:rFonts w:asciiTheme="minorHAnsi" w:hAnsiTheme="minorHAnsi"/>
          <w:color w:val="623F38"/>
          <w:sz w:val="22"/>
          <w:szCs w:val="22"/>
        </w:rPr>
        <w:t>M</w:t>
      </w:r>
      <w:r w:rsidR="00013BE0" w:rsidRPr="00013BE0">
        <w:rPr>
          <w:rFonts w:asciiTheme="minorHAnsi" w:hAnsiTheme="minorHAnsi"/>
          <w:color w:val="623F38"/>
          <w:sz w:val="22"/>
          <w:szCs w:val="22"/>
        </w:rPr>
        <w:t>edisch attest arbeidsongeschiktheid</w:t>
      </w:r>
    </w:p>
    <w:p w14:paraId="6A399329" w14:textId="62206677" w:rsidR="00013BE0" w:rsidRPr="003224DD" w:rsidRDefault="00BE717C" w:rsidP="00013BE0">
      <w:pPr>
        <w:rPr>
          <w:rFonts w:asciiTheme="minorHAnsi" w:hAnsiTheme="minorHAnsi"/>
          <w:color w:val="623F38"/>
          <w:sz w:val="22"/>
          <w:szCs w:val="22"/>
        </w:rPr>
      </w:pPr>
      <w:r>
        <w:rPr>
          <w:rFonts w:asciiTheme="minorHAnsi" w:hAnsiTheme="minorHAnsi"/>
          <w:color w:val="623F38"/>
          <w:sz w:val="22"/>
          <w:szCs w:val="22"/>
        </w:rPr>
        <w:t>*</w:t>
      </w:r>
      <w:r w:rsidR="00013BE0" w:rsidRPr="003224DD">
        <w:rPr>
          <w:rFonts w:asciiTheme="minorHAnsi" w:hAnsiTheme="minorHAnsi"/>
          <w:color w:val="623F38"/>
          <w:sz w:val="22"/>
          <w:szCs w:val="22"/>
        </w:rPr>
        <w:t xml:space="preserve">Alle originele attesten in kader van gevolgen van het </w:t>
      </w:r>
      <w:permStart w:id="273303389" w:edGrp="everyone"/>
      <w:permEnd w:id="273303389"/>
      <w:r w:rsidR="00013BE0" w:rsidRPr="003224DD">
        <w:rPr>
          <w:rFonts w:asciiTheme="minorHAnsi" w:hAnsiTheme="minorHAnsi"/>
          <w:color w:val="623F38"/>
          <w:sz w:val="22"/>
          <w:szCs w:val="22"/>
        </w:rPr>
        <w:t>ongeval zoals apothek</w:t>
      </w:r>
      <w:r w:rsidR="003224DD" w:rsidRPr="003224DD">
        <w:rPr>
          <w:rFonts w:asciiTheme="minorHAnsi" w:hAnsiTheme="minorHAnsi"/>
          <w:color w:val="623F38"/>
          <w:sz w:val="22"/>
          <w:szCs w:val="22"/>
        </w:rPr>
        <w:t>erskosten, erelonen van dokters</w:t>
      </w:r>
      <w:r w:rsidR="00013BE0" w:rsidRPr="003224DD">
        <w:rPr>
          <w:rFonts w:asciiTheme="minorHAnsi" w:hAnsiTheme="minorHAnsi"/>
          <w:color w:val="623F38"/>
          <w:sz w:val="22"/>
          <w:szCs w:val="22"/>
        </w:rPr>
        <w:t xml:space="preserve">...  </w:t>
      </w:r>
    </w:p>
    <w:p w14:paraId="5D137A34" w14:textId="66B86DF9" w:rsidR="00013BE0" w:rsidRPr="003224DD" w:rsidRDefault="00BE717C" w:rsidP="00013BE0">
      <w:pPr>
        <w:rPr>
          <w:rFonts w:asciiTheme="minorHAnsi" w:hAnsiTheme="minorHAnsi"/>
          <w:color w:val="623F38"/>
          <w:sz w:val="22"/>
          <w:szCs w:val="22"/>
        </w:rPr>
      </w:pPr>
      <w:r>
        <w:rPr>
          <w:rFonts w:asciiTheme="minorHAnsi" w:hAnsiTheme="minorHAnsi"/>
          <w:color w:val="623F38"/>
          <w:sz w:val="22"/>
          <w:szCs w:val="22"/>
        </w:rPr>
        <w:t>*</w:t>
      </w:r>
      <w:r w:rsidR="00013BE0" w:rsidRPr="003224DD">
        <w:rPr>
          <w:rFonts w:asciiTheme="minorHAnsi" w:hAnsiTheme="minorHAnsi"/>
          <w:color w:val="623F38"/>
          <w:sz w:val="22"/>
          <w:szCs w:val="22"/>
        </w:rPr>
        <w:t>Aangifte aan de verzekering</w:t>
      </w:r>
    </w:p>
    <w:p w14:paraId="7E48EAFF" w14:textId="6E6F628B" w:rsidR="00013BE0" w:rsidRPr="003224DD" w:rsidRDefault="00BE717C" w:rsidP="00BE717C">
      <w:pPr>
        <w:rPr>
          <w:rFonts w:asciiTheme="minorHAnsi" w:hAnsiTheme="minorHAnsi"/>
          <w:color w:val="623F38"/>
          <w:sz w:val="22"/>
          <w:szCs w:val="22"/>
        </w:rPr>
      </w:pPr>
      <w:r>
        <w:rPr>
          <w:rFonts w:asciiTheme="minorHAnsi" w:hAnsiTheme="minorHAnsi"/>
          <w:color w:val="623F38"/>
          <w:sz w:val="22"/>
          <w:szCs w:val="22"/>
        </w:rPr>
        <w:t>*</w:t>
      </w:r>
      <w:r w:rsidR="00013BE0" w:rsidRPr="003224DD">
        <w:rPr>
          <w:rFonts w:asciiTheme="minorHAnsi" w:hAnsiTheme="minorHAnsi"/>
          <w:color w:val="623F38"/>
          <w:sz w:val="22"/>
          <w:szCs w:val="22"/>
        </w:rPr>
        <w:t>Onderzoek + maatregelen</w:t>
      </w:r>
      <w:r w:rsidR="003224DD">
        <w:rPr>
          <w:rFonts w:asciiTheme="minorHAnsi" w:hAnsiTheme="minorHAnsi"/>
          <w:color w:val="623F38"/>
          <w:sz w:val="22"/>
          <w:szCs w:val="22"/>
        </w:rPr>
        <w:t xml:space="preserve">: </w:t>
      </w:r>
      <w:r w:rsidR="00013BE0" w:rsidRPr="003224DD">
        <w:rPr>
          <w:rFonts w:asciiTheme="minorHAnsi" w:hAnsiTheme="minorHAnsi"/>
          <w:color w:val="623F38"/>
          <w:sz w:val="22"/>
          <w:szCs w:val="22"/>
        </w:rPr>
        <w:t xml:space="preserve">Wat gebeurde er exact, welke factoren speelden er een rol en wat (maatregelen) werden er genomen opdat dergelijk ongeval zich niet </w:t>
      </w:r>
      <w:r w:rsidR="00CB5F24">
        <w:rPr>
          <w:rFonts w:asciiTheme="minorHAnsi" w:hAnsiTheme="minorHAnsi"/>
          <w:color w:val="623F38"/>
          <w:sz w:val="22"/>
          <w:szCs w:val="22"/>
        </w:rPr>
        <w:br/>
        <w:t xml:space="preserve">  </w:t>
      </w:r>
      <w:r w:rsidR="00013BE0" w:rsidRPr="003224DD">
        <w:rPr>
          <w:rFonts w:asciiTheme="minorHAnsi" w:hAnsiTheme="minorHAnsi"/>
          <w:color w:val="623F38"/>
          <w:sz w:val="22"/>
          <w:szCs w:val="22"/>
        </w:rPr>
        <w:t>meer kan herhalen.</w:t>
      </w:r>
    </w:p>
    <w:p w14:paraId="76BE06C7" w14:textId="63DBC51A" w:rsidR="003224DD" w:rsidRPr="003224DD" w:rsidRDefault="00BE717C" w:rsidP="00013BE0">
      <w:pPr>
        <w:rPr>
          <w:rFonts w:asciiTheme="minorHAnsi" w:hAnsiTheme="minorHAnsi"/>
          <w:color w:val="623F38"/>
          <w:sz w:val="22"/>
          <w:szCs w:val="22"/>
        </w:rPr>
      </w:pPr>
      <w:r>
        <w:rPr>
          <w:rFonts w:asciiTheme="minorHAnsi" w:hAnsiTheme="minorHAnsi"/>
          <w:color w:val="623F38"/>
          <w:sz w:val="22"/>
          <w:szCs w:val="22"/>
        </w:rPr>
        <w:t>*</w:t>
      </w:r>
      <w:r w:rsidR="00013BE0" w:rsidRPr="003224DD">
        <w:rPr>
          <w:rFonts w:asciiTheme="minorHAnsi" w:hAnsiTheme="minorHAnsi"/>
          <w:color w:val="623F38"/>
          <w:sz w:val="22"/>
          <w:szCs w:val="22"/>
        </w:rPr>
        <w:t>Bij een EAO: omstandig verslag</w:t>
      </w:r>
    </w:p>
    <w:p w14:paraId="35CD5ACF" w14:textId="3ACA3822" w:rsidR="00013BE0" w:rsidRPr="003224DD" w:rsidRDefault="00BE717C" w:rsidP="00013BE0">
      <w:pPr>
        <w:rPr>
          <w:rFonts w:asciiTheme="minorHAnsi" w:hAnsiTheme="minorHAnsi"/>
          <w:color w:val="623F38"/>
          <w:sz w:val="22"/>
          <w:szCs w:val="22"/>
        </w:rPr>
      </w:pPr>
      <w:r>
        <w:rPr>
          <w:rFonts w:asciiTheme="minorHAnsi" w:hAnsiTheme="minorHAnsi"/>
          <w:color w:val="623F38"/>
          <w:sz w:val="22"/>
          <w:szCs w:val="22"/>
        </w:rPr>
        <w:t>*</w:t>
      </w:r>
      <w:r w:rsidR="00013BE0" w:rsidRPr="003224DD">
        <w:rPr>
          <w:rFonts w:asciiTheme="minorHAnsi" w:hAnsiTheme="minorHAnsi"/>
          <w:color w:val="623F38"/>
          <w:sz w:val="22"/>
          <w:szCs w:val="22"/>
        </w:rPr>
        <w:t xml:space="preserve">Attest van werkhervatting </w:t>
      </w:r>
    </w:p>
    <w:p w14:paraId="04A140C2" w14:textId="68562181" w:rsidR="007F4514" w:rsidRPr="003224DD" w:rsidRDefault="00BE717C" w:rsidP="00281B6D">
      <w:pPr>
        <w:rPr>
          <w:rFonts w:asciiTheme="minorHAnsi" w:hAnsiTheme="minorHAnsi"/>
          <w:color w:val="623F38"/>
          <w:sz w:val="22"/>
          <w:szCs w:val="22"/>
        </w:rPr>
      </w:pPr>
      <w:r>
        <w:rPr>
          <w:rFonts w:asciiTheme="minorHAnsi" w:hAnsiTheme="minorHAnsi"/>
          <w:color w:val="623F38"/>
          <w:sz w:val="22"/>
          <w:szCs w:val="22"/>
        </w:rPr>
        <w:t>*</w:t>
      </w:r>
      <w:r w:rsidR="00013BE0" w:rsidRPr="003224DD">
        <w:rPr>
          <w:rFonts w:asciiTheme="minorHAnsi" w:hAnsiTheme="minorHAnsi"/>
          <w:color w:val="623F38"/>
          <w:sz w:val="22"/>
          <w:szCs w:val="22"/>
        </w:rPr>
        <w:t xml:space="preserve">Bij ongeschiktheid ≥ 4 weken: onderzoek arbeidsgeneesheer binnen 10 kalenderdagen na werkhervatting. </w:t>
      </w:r>
    </w:p>
    <w:sectPr w:rsidR="007F4514" w:rsidRPr="003224DD" w:rsidSect="00CB5F24">
      <w:headerReference w:type="default" r:id="rId6"/>
      <w:footerReference w:type="default" r:id="rId7"/>
      <w:pgSz w:w="16838" w:h="11906" w:orient="landscape"/>
      <w:pgMar w:top="1417" w:right="1417" w:bottom="170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5A069" w14:textId="77777777" w:rsidR="00F7519C" w:rsidRDefault="00F7519C" w:rsidP="00372134">
      <w:r>
        <w:separator/>
      </w:r>
    </w:p>
  </w:endnote>
  <w:endnote w:type="continuationSeparator" w:id="0">
    <w:p w14:paraId="1A026E13" w14:textId="77777777" w:rsidR="00F7519C" w:rsidRDefault="00F7519C" w:rsidP="0037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laxie Polaris Bold">
    <w:altName w:val="Galaxie Polari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6F669" w14:textId="7EFE8CCC" w:rsidR="00950A7F" w:rsidRDefault="00372134" w:rsidP="00372134">
    <w:pPr>
      <w:pStyle w:val="Voettekst"/>
      <w:jc w:val="right"/>
      <w:rPr>
        <w:rFonts w:ascii="Arial" w:hAnsi="Arial" w:cs="Arial"/>
        <w:color w:val="623F38"/>
      </w:rPr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4835CACB" wp14:editId="52B1A304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514" cy="566056"/>
          <wp:effectExtent l="0" t="0" r="0" b="5715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14" cy="566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rPr>
        <w:rFonts w:ascii="Arial" w:hAnsi="Arial" w:cs="Arial"/>
        <w:color w:val="623F38"/>
      </w:rPr>
      <w:t xml:space="preserve">                </w:t>
    </w:r>
  </w:p>
  <w:p w14:paraId="5C27D7A9" w14:textId="77777777" w:rsidR="00950A7F" w:rsidRDefault="00950A7F" w:rsidP="00372134">
    <w:pPr>
      <w:pStyle w:val="Voettekst"/>
      <w:jc w:val="right"/>
      <w:rPr>
        <w:rFonts w:ascii="Arial" w:hAnsi="Arial" w:cs="Arial"/>
        <w:color w:val="623F38"/>
      </w:rPr>
    </w:pPr>
  </w:p>
  <w:p w14:paraId="7F894D1A" w14:textId="36C35772" w:rsidR="00372134" w:rsidRDefault="00C07E1E" w:rsidP="00372134">
    <w:pPr>
      <w:pStyle w:val="Voettekst"/>
      <w:jc w:val="right"/>
      <w:rPr>
        <w:rFonts w:ascii="Arial" w:hAnsi="Arial" w:cs="Arial"/>
        <w:color w:val="76B828"/>
      </w:rPr>
    </w:pPr>
    <w:r>
      <w:rPr>
        <w:rFonts w:ascii="Arial" w:hAnsi="Arial" w:cs="Arial"/>
        <w:color w:val="623F38"/>
      </w:rPr>
      <w:t>‘</w:t>
    </w:r>
    <w:r w:rsidR="00372134" w:rsidRPr="00372134">
      <w:rPr>
        <w:rFonts w:ascii="Arial" w:hAnsi="Arial" w:cs="Arial"/>
        <w:color w:val="623F38"/>
      </w:rPr>
      <w:t>s Gravenstraat 195 – 9810 Nazareth</w:t>
    </w:r>
    <w:r w:rsidR="00372134">
      <w:rPr>
        <w:rFonts w:ascii="Arial" w:hAnsi="Arial" w:cs="Arial"/>
        <w:color w:val="623F38"/>
      </w:rPr>
      <w:t xml:space="preserve">              </w:t>
    </w:r>
    <w:hyperlink r:id="rId2" w:history="1">
      <w:r w:rsidR="00372134" w:rsidRPr="00372134">
        <w:rPr>
          <w:rStyle w:val="Hyperlink"/>
          <w:rFonts w:ascii="Arial" w:hAnsi="Arial" w:cs="Arial"/>
          <w:color w:val="76B828"/>
        </w:rPr>
        <w:t>Mieke.Sevenans@preventagrivl.be</w:t>
      </w:r>
    </w:hyperlink>
    <w:r w:rsidR="00372134" w:rsidRPr="00372134">
      <w:rPr>
        <w:rFonts w:ascii="Arial" w:hAnsi="Arial" w:cs="Arial"/>
        <w:color w:val="76B828"/>
      </w:rPr>
      <w:t xml:space="preserve"> </w:t>
    </w:r>
  </w:p>
  <w:p w14:paraId="515FCF10" w14:textId="77777777" w:rsidR="00372134" w:rsidRDefault="0032706D" w:rsidP="00372134">
    <w:pPr>
      <w:pStyle w:val="Voettekst"/>
      <w:jc w:val="right"/>
      <w:rPr>
        <w:rFonts w:ascii="Arial" w:hAnsi="Arial" w:cs="Arial"/>
      </w:rPr>
    </w:pPr>
    <w:hyperlink r:id="rId3" w:history="1">
      <w:r w:rsidR="00372134" w:rsidRPr="00372134">
        <w:rPr>
          <w:rStyle w:val="Hyperlink"/>
          <w:rFonts w:ascii="Arial" w:hAnsi="Arial" w:cs="Arial"/>
          <w:color w:val="76B828"/>
        </w:rPr>
        <w:t>Robin.DeSutter@preventagrivl.be</w:t>
      </w:r>
    </w:hyperlink>
    <w:r w:rsidR="00372134" w:rsidRPr="00372134">
      <w:rPr>
        <w:rFonts w:ascii="Arial" w:hAnsi="Arial" w:cs="Arial"/>
        <w:color w:val="76B828"/>
      </w:rPr>
      <w:t xml:space="preserve"> </w:t>
    </w:r>
  </w:p>
  <w:p w14:paraId="639772F3" w14:textId="77777777" w:rsidR="00372134" w:rsidRDefault="00372134" w:rsidP="003721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AD52A" w14:textId="77777777" w:rsidR="00F7519C" w:rsidRDefault="00F7519C" w:rsidP="00372134">
      <w:r>
        <w:separator/>
      </w:r>
    </w:p>
  </w:footnote>
  <w:footnote w:type="continuationSeparator" w:id="0">
    <w:p w14:paraId="6CF4FE70" w14:textId="77777777" w:rsidR="00F7519C" w:rsidRDefault="00F7519C" w:rsidP="0037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664D" w14:textId="77777777" w:rsidR="00372134" w:rsidRDefault="00372134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D4CE88D" wp14:editId="0A826A54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ocumentProtection w:edit="readOnly" w:enforcement="1" w:cryptProviderType="rsaAES" w:cryptAlgorithmClass="hash" w:cryptAlgorithmType="typeAny" w:cryptAlgorithmSid="14" w:cryptSpinCount="100000" w:hash="6OQkETci5WfLnawOnfr8mAS2WMalK13Ssxlcb04hQSgwxPGBs372C5r1q58gqwP3kXLTEuRzn0QDJXf6dHVueQ==" w:salt="pbie38F3yDmMSO9diAVpj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9C"/>
    <w:rsid w:val="00013BE0"/>
    <w:rsid w:val="00123B42"/>
    <w:rsid w:val="001D5940"/>
    <w:rsid w:val="002413F6"/>
    <w:rsid w:val="0025476B"/>
    <w:rsid w:val="00272FD7"/>
    <w:rsid w:val="00281B6D"/>
    <w:rsid w:val="003224DD"/>
    <w:rsid w:val="0032706D"/>
    <w:rsid w:val="003576CC"/>
    <w:rsid w:val="00372134"/>
    <w:rsid w:val="003E5ECF"/>
    <w:rsid w:val="004A1642"/>
    <w:rsid w:val="00601758"/>
    <w:rsid w:val="00671B1C"/>
    <w:rsid w:val="006E5898"/>
    <w:rsid w:val="007D4B08"/>
    <w:rsid w:val="007F4514"/>
    <w:rsid w:val="008861DE"/>
    <w:rsid w:val="008C2CD5"/>
    <w:rsid w:val="008D76CD"/>
    <w:rsid w:val="00923C0E"/>
    <w:rsid w:val="00950A7F"/>
    <w:rsid w:val="009C0EC4"/>
    <w:rsid w:val="009D3BAD"/>
    <w:rsid w:val="009F1457"/>
    <w:rsid w:val="00A206B4"/>
    <w:rsid w:val="00A53B3D"/>
    <w:rsid w:val="00B111AF"/>
    <w:rsid w:val="00B43CC1"/>
    <w:rsid w:val="00BE717C"/>
    <w:rsid w:val="00C07E1E"/>
    <w:rsid w:val="00C33D72"/>
    <w:rsid w:val="00CB5F24"/>
    <w:rsid w:val="00DB195F"/>
    <w:rsid w:val="00E25238"/>
    <w:rsid w:val="00E90C93"/>
    <w:rsid w:val="00EE7364"/>
    <w:rsid w:val="00F7519C"/>
    <w:rsid w:val="00FA2C6C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C79F0F"/>
  <w15:chartTrackingRefBased/>
  <w15:docId w15:val="{5440BF11-F6ED-4378-BE67-2A1965DD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519C"/>
    <w:pPr>
      <w:spacing w:after="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paragraph" w:styleId="Kop1">
    <w:name w:val="heading 1"/>
    <w:basedOn w:val="Standaard"/>
    <w:next w:val="Standaard"/>
    <w:link w:val="Kop1Char"/>
    <w:qFormat/>
    <w:rsid w:val="00F7519C"/>
    <w:pPr>
      <w:keepNext/>
      <w:jc w:val="center"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link w:val="Kop2Char"/>
    <w:qFormat/>
    <w:rsid w:val="00F7519C"/>
    <w:pPr>
      <w:keepNext/>
      <w:jc w:val="center"/>
      <w:outlineLvl w:val="1"/>
    </w:pPr>
    <w:rPr>
      <w:rFonts w:ascii="Helvetica" w:hAnsi="Helvetica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rPr>
      <w:rFonts w:ascii="Segoe UI" w:eastAsiaTheme="minorHAns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rsid w:val="00F7519C"/>
    <w:rPr>
      <w:rFonts w:ascii="Arial" w:eastAsia="Times" w:hAnsi="Arial" w:cs="Times New Roman"/>
      <w:b/>
      <w:sz w:val="24"/>
      <w:szCs w:val="20"/>
      <w:lang w:val="nl-NL"/>
    </w:rPr>
  </w:style>
  <w:style w:type="character" w:customStyle="1" w:styleId="Kop2Char">
    <w:name w:val="Kop 2 Char"/>
    <w:basedOn w:val="Standaardalinea-lettertype"/>
    <w:link w:val="Kop2"/>
    <w:rsid w:val="00F7519C"/>
    <w:rPr>
      <w:rFonts w:ascii="Helvetica" w:eastAsia="Times" w:hAnsi="Helvetica" w:cs="Times New Roman"/>
      <w:b/>
      <w:sz w:val="28"/>
      <w:szCs w:val="20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27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in.DeSutter@preventagrivl.be" TargetMode="External"/><Relationship Id="rId2" Type="http://schemas.openxmlformats.org/officeDocument/2006/relationships/hyperlink" Target="mailto:Mieke.Sevenans@preventagrivl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27a152d8955e5a78/Documenten/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</Template>
  <TotalTime>0</TotalTime>
  <Pages>1</Pages>
  <Words>221</Words>
  <Characters>1216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Prevent Agri</cp:lastModifiedBy>
  <cp:revision>2</cp:revision>
  <cp:lastPrinted>2016-11-09T12:00:00Z</cp:lastPrinted>
  <dcterms:created xsi:type="dcterms:W3CDTF">2016-11-15T09:03:00Z</dcterms:created>
  <dcterms:modified xsi:type="dcterms:W3CDTF">2016-11-15T09:03:00Z</dcterms:modified>
</cp:coreProperties>
</file>