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AB2B" w14:textId="60489ECF" w:rsidR="00AC7349" w:rsidRPr="00AC7349" w:rsidRDefault="0040271B" w:rsidP="00B17FE5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>
        <w:rPr>
          <w:rFonts w:ascii="Arial" w:hAnsi="Arial" w:cs="Arial"/>
          <w:b/>
          <w:color w:val="76B828"/>
          <w:sz w:val="32"/>
          <w:szCs w:val="32"/>
        </w:rPr>
        <w:t xml:space="preserve"> </w:t>
      </w:r>
      <w:r w:rsidR="00AC7349" w:rsidRPr="00AC7349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</w:t>
      </w:r>
    </w:p>
    <w:p w14:paraId="6FAD5B2C" w14:textId="189A4231" w:rsidR="00AC7349" w:rsidRPr="00AC7349" w:rsidRDefault="00AC7349" w:rsidP="00B17FE5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AC7349">
        <w:rPr>
          <w:rFonts w:ascii="Arial" w:hAnsi="Arial" w:cs="Arial"/>
          <w:b/>
          <w:color w:val="76B828"/>
          <w:sz w:val="32"/>
          <w:szCs w:val="32"/>
        </w:rPr>
        <w:t>Verslag van indienststelling</w:t>
      </w:r>
    </w:p>
    <w:p w14:paraId="688F9CEB" w14:textId="77777777" w:rsidR="00AC7349" w:rsidRPr="00AC7349" w:rsidRDefault="00AC7349" w:rsidP="00AC7349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AC7349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</w:t>
      </w: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6374"/>
        <w:gridCol w:w="4536"/>
      </w:tblGrid>
      <w:tr w:rsidR="005245AE" w:rsidRPr="00AC7349" w14:paraId="06D0C0C0" w14:textId="77777777" w:rsidTr="006C4C0F">
        <w:tc>
          <w:tcPr>
            <w:tcW w:w="6374" w:type="dxa"/>
          </w:tcPr>
          <w:p w14:paraId="7E030122" w14:textId="66064493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Identificatie:</w:t>
            </w:r>
            <w:r w:rsidR="006D0CAF">
              <w:rPr>
                <w:rFonts w:ascii="Arial" w:hAnsi="Arial" w:cs="Arial"/>
                <w:color w:val="623F38"/>
              </w:rPr>
              <w:t xml:space="preserve"> </w:t>
            </w:r>
          </w:p>
        </w:tc>
        <w:tc>
          <w:tcPr>
            <w:tcW w:w="4536" w:type="dxa"/>
          </w:tcPr>
          <w:p w14:paraId="544F71E2" w14:textId="1981B96F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Uniek nummer arbeidsmiddel</w:t>
            </w:r>
            <w:r w:rsidR="005F3CB0">
              <w:rPr>
                <w:rFonts w:ascii="Arial" w:hAnsi="Arial" w:cs="Arial"/>
                <w:color w:val="623F38"/>
              </w:rPr>
              <w:t xml:space="preserve">: </w:t>
            </w:r>
          </w:p>
        </w:tc>
      </w:tr>
      <w:tr w:rsidR="005245AE" w:rsidRPr="00AC7349" w14:paraId="780ED0F3" w14:textId="77777777" w:rsidTr="006C4C0F">
        <w:tc>
          <w:tcPr>
            <w:tcW w:w="6374" w:type="dxa"/>
          </w:tcPr>
          <w:p w14:paraId="117F2A78" w14:textId="20B39EBC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Leverancier of fabrikant:</w:t>
            </w:r>
            <w:r w:rsidR="007C4835">
              <w:rPr>
                <w:rFonts w:ascii="Arial" w:hAnsi="Arial" w:cs="Arial"/>
                <w:color w:val="623F38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568CF138" w14:textId="6713B7CF" w:rsidR="000C1271" w:rsidRPr="00AC7349" w:rsidRDefault="00874D6F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Foto</w:t>
            </w:r>
          </w:p>
        </w:tc>
      </w:tr>
      <w:tr w:rsidR="005245AE" w:rsidRPr="00AC7349" w14:paraId="66E7EB13" w14:textId="77777777" w:rsidTr="006C4C0F">
        <w:tc>
          <w:tcPr>
            <w:tcW w:w="6374" w:type="dxa"/>
          </w:tcPr>
          <w:p w14:paraId="6B72F1C9" w14:textId="25DD49BF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Serienummer:</w:t>
            </w:r>
            <w:r w:rsidR="008F3590">
              <w:rPr>
                <w:rFonts w:ascii="Arial" w:hAnsi="Arial" w:cs="Arial"/>
                <w:color w:val="623F38"/>
              </w:rPr>
              <w:t xml:space="preserve"> </w:t>
            </w:r>
          </w:p>
        </w:tc>
        <w:tc>
          <w:tcPr>
            <w:tcW w:w="4536" w:type="dxa"/>
            <w:vMerge/>
          </w:tcPr>
          <w:p w14:paraId="33B2A16F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7CF1034C" w14:textId="77777777" w:rsidTr="006C4C0F">
        <w:tc>
          <w:tcPr>
            <w:tcW w:w="6374" w:type="dxa"/>
          </w:tcPr>
          <w:p w14:paraId="6A322A3E" w14:textId="6B00E336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Bouwjaar:</w:t>
            </w:r>
            <w:r w:rsidR="00433755">
              <w:rPr>
                <w:rFonts w:ascii="Arial" w:hAnsi="Arial" w:cs="Arial"/>
                <w:color w:val="623F38"/>
              </w:rPr>
              <w:t xml:space="preserve"> </w:t>
            </w:r>
          </w:p>
        </w:tc>
        <w:tc>
          <w:tcPr>
            <w:tcW w:w="4536" w:type="dxa"/>
            <w:vMerge/>
          </w:tcPr>
          <w:p w14:paraId="218B6D68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5245AE" w:rsidRPr="00AC7349" w14:paraId="3A84402E" w14:textId="77777777" w:rsidTr="006C4C0F">
        <w:tc>
          <w:tcPr>
            <w:tcW w:w="6374" w:type="dxa"/>
          </w:tcPr>
          <w:p w14:paraId="4518769E" w14:textId="2E616F8B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Werkplaats:</w:t>
            </w:r>
            <w:r w:rsidR="00433755">
              <w:rPr>
                <w:rFonts w:ascii="Arial" w:hAnsi="Arial" w:cs="Arial"/>
                <w:color w:val="623F38"/>
              </w:rPr>
              <w:t xml:space="preserve"> </w:t>
            </w:r>
          </w:p>
        </w:tc>
        <w:tc>
          <w:tcPr>
            <w:tcW w:w="4536" w:type="dxa"/>
            <w:vMerge/>
          </w:tcPr>
          <w:p w14:paraId="568B568D" w14:textId="77777777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0C1271" w:rsidRPr="00AC7349" w14:paraId="48D89C2D" w14:textId="77777777" w:rsidTr="006C4C0F">
        <w:tc>
          <w:tcPr>
            <w:tcW w:w="6374" w:type="dxa"/>
          </w:tcPr>
          <w:p w14:paraId="7E9F0032" w14:textId="1A32CF5A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Uitvoerder indienststelling:</w:t>
            </w:r>
          </w:p>
        </w:tc>
        <w:tc>
          <w:tcPr>
            <w:tcW w:w="4536" w:type="dxa"/>
          </w:tcPr>
          <w:p w14:paraId="34D7760D" w14:textId="2A4980C5" w:rsidR="000C1271" w:rsidRPr="00AC7349" w:rsidRDefault="000C1271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indienststelling: </w:t>
            </w:r>
          </w:p>
        </w:tc>
      </w:tr>
    </w:tbl>
    <w:p w14:paraId="38EC40D1" w14:textId="5DDD8E81" w:rsidR="000C1271" w:rsidRDefault="000C1271" w:rsidP="00281B6D">
      <w:pPr>
        <w:rPr>
          <w:rFonts w:ascii="Arial" w:hAnsi="Arial" w:cs="Arial"/>
          <w:color w:val="623F38"/>
        </w:rPr>
      </w:pPr>
    </w:p>
    <w:p w14:paraId="4EAB4F5C" w14:textId="7AF7F824" w:rsidR="006E0205" w:rsidRPr="006E0205" w:rsidRDefault="006E0205" w:rsidP="006E0205">
      <w:pPr>
        <w:rPr>
          <w:rFonts w:ascii="Arial" w:hAnsi="Arial" w:cs="Arial"/>
          <w:b/>
          <w:bCs/>
          <w:color w:val="76B828"/>
        </w:rPr>
      </w:pPr>
      <w:r>
        <w:rPr>
          <w:rFonts w:ascii="Arial" w:hAnsi="Arial" w:cs="Arial"/>
          <w:b/>
          <w:bCs/>
          <w:color w:val="76B828"/>
        </w:rPr>
        <w:t>Documenten aanwezig bij levering</w:t>
      </w:r>
      <w:r w:rsidRPr="006E0205">
        <w:rPr>
          <w:rFonts w:ascii="Arial" w:hAnsi="Arial" w:cs="Arial"/>
          <w:b/>
          <w:bCs/>
          <w:color w:val="76B828"/>
        </w:rPr>
        <w:t xml:space="preserve"> </w:t>
      </w:r>
    </w:p>
    <w:p w14:paraId="17B0C9BA" w14:textId="75F948EE" w:rsidR="001C7EC9" w:rsidRDefault="006E0205" w:rsidP="006E0205">
      <w:pPr>
        <w:rPr>
          <w:rFonts w:ascii="Arial" w:hAnsi="Arial" w:cs="Arial"/>
          <w:color w:val="623F38"/>
        </w:rPr>
      </w:pPr>
      <w:r w:rsidRPr="006E0205">
        <w:rPr>
          <w:rFonts w:ascii="Arial" w:hAnsi="Arial" w:cs="Arial"/>
          <w:color w:val="623F38"/>
        </w:rPr>
        <w:t> CE- keurmerk</w:t>
      </w:r>
      <w:r>
        <w:rPr>
          <w:rFonts w:ascii="Arial" w:hAnsi="Arial" w:cs="Arial"/>
          <w:color w:val="623F38"/>
        </w:rPr>
        <w:br/>
      </w:r>
      <w:r w:rsidRPr="006E0205">
        <w:rPr>
          <w:rFonts w:ascii="Arial" w:hAnsi="Arial" w:cs="Arial"/>
          <w:color w:val="623F38"/>
        </w:rPr>
        <w:t> ATEX</w:t>
      </w:r>
      <w:r>
        <w:rPr>
          <w:rFonts w:ascii="Arial" w:hAnsi="Arial" w:cs="Arial"/>
          <w:color w:val="623F38"/>
        </w:rPr>
        <w:br/>
      </w:r>
      <w:r w:rsidRPr="006E0205">
        <w:rPr>
          <w:rFonts w:ascii="Arial" w:hAnsi="Arial" w:cs="Arial"/>
          <w:color w:val="623F38"/>
        </w:rPr>
        <w:t> Conformiteitsverklaring</w:t>
      </w:r>
      <w:r>
        <w:rPr>
          <w:rFonts w:ascii="Arial" w:hAnsi="Arial" w:cs="Arial"/>
          <w:color w:val="623F38"/>
        </w:rPr>
        <w:br/>
      </w:r>
      <w:r w:rsidRPr="006E0205">
        <w:rPr>
          <w:rFonts w:ascii="Arial" w:hAnsi="Arial" w:cs="Arial"/>
          <w:color w:val="623F38"/>
        </w:rPr>
        <w:t> Handleiding</w:t>
      </w:r>
      <w:r w:rsidR="00B62865">
        <w:rPr>
          <w:rFonts w:ascii="Arial" w:hAnsi="Arial" w:cs="Arial"/>
          <w:color w:val="623F38"/>
        </w:rPr>
        <w:t>en/</w:t>
      </w:r>
      <w:r w:rsidR="00E8074B">
        <w:rPr>
          <w:rFonts w:ascii="Arial" w:hAnsi="Arial" w:cs="Arial"/>
          <w:color w:val="623F38"/>
        </w:rPr>
        <w:t xml:space="preserve"> </w:t>
      </w:r>
      <w:r w:rsidR="00B62865">
        <w:rPr>
          <w:rFonts w:ascii="Arial" w:hAnsi="Arial" w:cs="Arial"/>
          <w:color w:val="623F38"/>
        </w:rPr>
        <w:t>veiligheidsinstructies/</w:t>
      </w:r>
      <w:r w:rsidR="00E8074B">
        <w:rPr>
          <w:rFonts w:ascii="Arial" w:hAnsi="Arial" w:cs="Arial"/>
          <w:color w:val="623F38"/>
        </w:rPr>
        <w:t xml:space="preserve"> </w:t>
      </w:r>
      <w:r w:rsidR="00B62865">
        <w:rPr>
          <w:rFonts w:ascii="Arial" w:hAnsi="Arial" w:cs="Arial"/>
          <w:color w:val="623F38"/>
        </w:rPr>
        <w:t>bedieningssystemen</w:t>
      </w:r>
      <w:r w:rsidR="00124BC7">
        <w:rPr>
          <w:rFonts w:ascii="Arial" w:hAnsi="Arial" w:cs="Arial"/>
          <w:color w:val="623F38"/>
        </w:rPr>
        <w:t xml:space="preserve"> in de taal van de gebruiker</w:t>
      </w:r>
      <w:r w:rsidRPr="006E0205">
        <w:rPr>
          <w:rFonts w:ascii="Arial" w:hAnsi="Arial" w:cs="Arial"/>
          <w:color w:val="623F38"/>
        </w:rPr>
        <w:t xml:space="preserve"> </w:t>
      </w:r>
    </w:p>
    <w:p w14:paraId="62B61A32" w14:textId="77777777" w:rsidR="001C7EC9" w:rsidRDefault="001C7EC9">
      <w:pPr>
        <w:spacing w:after="160" w:line="259" w:lineRule="auto"/>
        <w:rPr>
          <w:rFonts w:ascii="Arial" w:hAnsi="Arial" w:cs="Arial"/>
          <w:color w:val="623F38"/>
        </w:rPr>
      </w:pPr>
      <w:r>
        <w:rPr>
          <w:rFonts w:ascii="Arial" w:hAnsi="Arial" w:cs="Arial"/>
          <w:color w:val="623F38"/>
        </w:rPr>
        <w:br w:type="page"/>
      </w:r>
    </w:p>
    <w:p w14:paraId="18FDCCC2" w14:textId="77777777" w:rsidR="006E0205" w:rsidRPr="00AC7349" w:rsidRDefault="006E0205" w:rsidP="006E0205">
      <w:pPr>
        <w:rPr>
          <w:rFonts w:ascii="Arial" w:hAnsi="Arial" w:cs="Arial"/>
          <w:color w:val="623F38"/>
        </w:rPr>
      </w:pPr>
    </w:p>
    <w:tbl>
      <w:tblPr>
        <w:tblStyle w:val="Tabelraster"/>
        <w:tblW w:w="14029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4213"/>
        <w:gridCol w:w="716"/>
        <w:gridCol w:w="669"/>
        <w:gridCol w:w="656"/>
        <w:gridCol w:w="4597"/>
        <w:gridCol w:w="3178"/>
      </w:tblGrid>
      <w:tr w:rsidR="004F3B65" w:rsidRPr="00AC7349" w14:paraId="6735F769" w14:textId="77777777" w:rsidTr="00DE5D10">
        <w:tc>
          <w:tcPr>
            <w:tcW w:w="4213" w:type="dxa"/>
            <w:vMerge w:val="restart"/>
          </w:tcPr>
          <w:p w14:paraId="5A7F5CED" w14:textId="77777777" w:rsidR="004F3B65" w:rsidRPr="006E0205" w:rsidRDefault="004F3B65" w:rsidP="00281B6D">
            <w:pPr>
              <w:rPr>
                <w:rFonts w:ascii="Arial" w:hAnsi="Arial" w:cs="Arial"/>
                <w:b/>
                <w:bCs/>
                <w:color w:val="623F38"/>
              </w:rPr>
            </w:pPr>
            <w:r w:rsidRPr="006E0205">
              <w:rPr>
                <w:rFonts w:ascii="Arial" w:hAnsi="Arial" w:cs="Arial"/>
                <w:b/>
                <w:bCs/>
                <w:color w:val="623F38"/>
              </w:rPr>
              <w:t>Risicogebieden/aandachtspunten</w:t>
            </w:r>
          </w:p>
        </w:tc>
        <w:tc>
          <w:tcPr>
            <w:tcW w:w="2041" w:type="dxa"/>
            <w:gridSpan w:val="3"/>
          </w:tcPr>
          <w:p w14:paraId="78A009F4" w14:textId="61013D1B" w:rsidR="004F3B65" w:rsidRPr="006E0205" w:rsidRDefault="004F3B65" w:rsidP="00D533CF">
            <w:pPr>
              <w:rPr>
                <w:rFonts w:ascii="Arial" w:hAnsi="Arial" w:cs="Arial"/>
                <w:b/>
                <w:bCs/>
                <w:color w:val="623F38"/>
              </w:rPr>
            </w:pPr>
            <w:r w:rsidRPr="006E0205">
              <w:rPr>
                <w:rFonts w:ascii="Arial" w:hAnsi="Arial" w:cs="Arial"/>
                <w:b/>
                <w:bCs/>
                <w:color w:val="623F38"/>
              </w:rPr>
              <w:t>In</w:t>
            </w:r>
            <w:r w:rsidR="005F3CB0">
              <w:rPr>
                <w:rFonts w:ascii="Arial" w:hAnsi="Arial" w:cs="Arial"/>
                <w:b/>
                <w:bCs/>
                <w:color w:val="623F38"/>
              </w:rPr>
              <w:t xml:space="preserve"> </w:t>
            </w:r>
            <w:r w:rsidRPr="006E0205">
              <w:rPr>
                <w:rFonts w:ascii="Arial" w:hAnsi="Arial" w:cs="Arial"/>
                <w:b/>
                <w:bCs/>
                <w:color w:val="623F38"/>
              </w:rPr>
              <w:t>orde?</w:t>
            </w:r>
          </w:p>
        </w:tc>
        <w:tc>
          <w:tcPr>
            <w:tcW w:w="7775" w:type="dxa"/>
            <w:gridSpan w:val="2"/>
          </w:tcPr>
          <w:p w14:paraId="631CE97B" w14:textId="147C1E38" w:rsidR="004F3B65" w:rsidRPr="006E0205" w:rsidRDefault="004F3B65" w:rsidP="00D533CF">
            <w:pPr>
              <w:rPr>
                <w:rFonts w:ascii="Arial" w:hAnsi="Arial" w:cs="Arial"/>
                <w:b/>
                <w:bCs/>
                <w:color w:val="623F38"/>
              </w:rPr>
            </w:pPr>
            <w:r w:rsidRPr="006E0205">
              <w:rPr>
                <w:rFonts w:ascii="Arial" w:hAnsi="Arial" w:cs="Arial"/>
                <w:b/>
                <w:bCs/>
                <w:color w:val="623F38"/>
              </w:rPr>
              <w:t>Onderzoeksresultaten</w:t>
            </w:r>
          </w:p>
        </w:tc>
      </w:tr>
      <w:tr w:rsidR="006E0205" w:rsidRPr="00AC7349" w14:paraId="049B2FCF" w14:textId="77777777" w:rsidTr="00DE5D10">
        <w:tc>
          <w:tcPr>
            <w:tcW w:w="4213" w:type="dxa"/>
            <w:vMerge/>
          </w:tcPr>
          <w:p w14:paraId="1C616E48" w14:textId="77777777" w:rsidR="004F3B65" w:rsidRPr="006E0205" w:rsidRDefault="004F3B65" w:rsidP="00281B6D">
            <w:pPr>
              <w:rPr>
                <w:rFonts w:ascii="Arial" w:hAnsi="Arial" w:cs="Arial"/>
                <w:b/>
                <w:bCs/>
                <w:color w:val="623F38"/>
              </w:rPr>
            </w:pPr>
          </w:p>
        </w:tc>
        <w:tc>
          <w:tcPr>
            <w:tcW w:w="716" w:type="dxa"/>
          </w:tcPr>
          <w:p w14:paraId="69BFD255" w14:textId="3EEA804F" w:rsidR="004F3B65" w:rsidRPr="006E0205" w:rsidRDefault="004F3B65" w:rsidP="00281B6D">
            <w:pPr>
              <w:rPr>
                <w:rFonts w:ascii="Arial" w:hAnsi="Arial" w:cs="Arial"/>
                <w:color w:val="623F38"/>
              </w:rPr>
            </w:pPr>
            <w:r w:rsidRPr="006E0205">
              <w:rPr>
                <w:rFonts w:ascii="Arial" w:hAnsi="Arial" w:cs="Arial"/>
                <w:color w:val="623F38"/>
              </w:rPr>
              <w:t>JA</w:t>
            </w:r>
          </w:p>
        </w:tc>
        <w:tc>
          <w:tcPr>
            <w:tcW w:w="669" w:type="dxa"/>
          </w:tcPr>
          <w:p w14:paraId="3544D506" w14:textId="37B91CA7" w:rsidR="004F3B65" w:rsidRPr="006E0205" w:rsidRDefault="004F3B65" w:rsidP="00281B6D">
            <w:pPr>
              <w:rPr>
                <w:rFonts w:ascii="Arial" w:hAnsi="Arial" w:cs="Arial"/>
                <w:color w:val="623F38"/>
              </w:rPr>
            </w:pPr>
            <w:r w:rsidRPr="006E0205">
              <w:rPr>
                <w:rFonts w:ascii="Arial" w:hAnsi="Arial" w:cs="Arial"/>
                <w:color w:val="623F38"/>
              </w:rPr>
              <w:t>NEE</w:t>
            </w:r>
          </w:p>
        </w:tc>
        <w:tc>
          <w:tcPr>
            <w:tcW w:w="656" w:type="dxa"/>
          </w:tcPr>
          <w:p w14:paraId="768FC9DC" w14:textId="4F7F4B01" w:rsidR="004F3B65" w:rsidRPr="006E0205" w:rsidRDefault="004F3B65" w:rsidP="00281B6D">
            <w:pPr>
              <w:rPr>
                <w:rFonts w:ascii="Arial" w:hAnsi="Arial" w:cs="Arial"/>
                <w:color w:val="623F38"/>
              </w:rPr>
            </w:pPr>
            <w:r w:rsidRPr="006E0205">
              <w:rPr>
                <w:rFonts w:ascii="Arial" w:hAnsi="Arial" w:cs="Arial"/>
                <w:color w:val="623F38"/>
              </w:rPr>
              <w:t>NVT</w:t>
            </w:r>
          </w:p>
        </w:tc>
        <w:tc>
          <w:tcPr>
            <w:tcW w:w="4597" w:type="dxa"/>
          </w:tcPr>
          <w:p w14:paraId="60D092A7" w14:textId="14114BA6" w:rsidR="004F3B65" w:rsidRPr="006E0205" w:rsidRDefault="004F3B65" w:rsidP="00281B6D">
            <w:pPr>
              <w:rPr>
                <w:rFonts w:ascii="Arial" w:hAnsi="Arial" w:cs="Arial"/>
                <w:color w:val="623F38"/>
              </w:rPr>
            </w:pPr>
            <w:r w:rsidRPr="006E0205">
              <w:rPr>
                <w:rFonts w:ascii="Arial" w:hAnsi="Arial" w:cs="Arial"/>
                <w:color w:val="623F38"/>
              </w:rPr>
              <w:t xml:space="preserve">Vaststellingen </w:t>
            </w:r>
          </w:p>
        </w:tc>
        <w:tc>
          <w:tcPr>
            <w:tcW w:w="3178" w:type="dxa"/>
          </w:tcPr>
          <w:p w14:paraId="3C96E9FC" w14:textId="77777777" w:rsidR="004F3B65" w:rsidRPr="006E0205" w:rsidRDefault="004F3B65" w:rsidP="00281B6D">
            <w:pPr>
              <w:rPr>
                <w:rFonts w:ascii="Arial" w:hAnsi="Arial" w:cs="Arial"/>
                <w:color w:val="623F38"/>
              </w:rPr>
            </w:pPr>
            <w:r w:rsidRPr="006E0205">
              <w:rPr>
                <w:rFonts w:ascii="Arial" w:hAnsi="Arial" w:cs="Arial"/>
                <w:color w:val="623F38"/>
              </w:rPr>
              <w:t>Evaluatie gevaren</w:t>
            </w:r>
          </w:p>
        </w:tc>
      </w:tr>
      <w:tr w:rsidR="00A416FD" w:rsidRPr="00AC7349" w14:paraId="34DAB303" w14:textId="77777777" w:rsidTr="005E40A2">
        <w:tc>
          <w:tcPr>
            <w:tcW w:w="14029" w:type="dxa"/>
            <w:gridSpan w:val="6"/>
          </w:tcPr>
          <w:p w14:paraId="62BE2D3F" w14:textId="1866DD59" w:rsidR="00A416FD" w:rsidRPr="00A416FD" w:rsidRDefault="00A416FD" w:rsidP="00A416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23F38"/>
              </w:rPr>
            </w:pPr>
            <w:r w:rsidRPr="00A416FD">
              <w:rPr>
                <w:rFonts w:ascii="Arial" w:hAnsi="Arial" w:cs="Arial"/>
                <w:b/>
                <w:bCs/>
                <w:color w:val="623F38"/>
              </w:rPr>
              <w:t>Bedieningssystemen (manueel/</w:t>
            </w:r>
            <w:r w:rsidR="00C94902">
              <w:rPr>
                <w:rFonts w:ascii="Arial" w:hAnsi="Arial" w:cs="Arial"/>
                <w:b/>
                <w:bCs/>
                <w:color w:val="623F38"/>
              </w:rPr>
              <w:t xml:space="preserve"> </w:t>
            </w:r>
            <w:r w:rsidRPr="00A416FD">
              <w:rPr>
                <w:rFonts w:ascii="Arial" w:hAnsi="Arial" w:cs="Arial"/>
                <w:b/>
                <w:bCs/>
                <w:color w:val="623F38"/>
              </w:rPr>
              <w:t>hydraulisch/</w:t>
            </w:r>
            <w:r w:rsidR="00C94902">
              <w:rPr>
                <w:rFonts w:ascii="Arial" w:hAnsi="Arial" w:cs="Arial"/>
                <w:b/>
                <w:bCs/>
                <w:color w:val="623F38"/>
              </w:rPr>
              <w:t xml:space="preserve"> </w:t>
            </w:r>
            <w:r w:rsidRPr="00A416FD">
              <w:rPr>
                <w:rFonts w:ascii="Arial" w:hAnsi="Arial" w:cs="Arial"/>
                <w:b/>
                <w:bCs/>
                <w:color w:val="623F38"/>
              </w:rPr>
              <w:t>perslucht/</w:t>
            </w:r>
            <w:r w:rsidR="00C94902">
              <w:rPr>
                <w:rFonts w:ascii="Arial" w:hAnsi="Arial" w:cs="Arial"/>
                <w:b/>
                <w:bCs/>
                <w:color w:val="623F38"/>
              </w:rPr>
              <w:t xml:space="preserve"> </w:t>
            </w:r>
            <w:r w:rsidRPr="00A416FD">
              <w:rPr>
                <w:rFonts w:ascii="Arial" w:hAnsi="Arial" w:cs="Arial"/>
                <w:b/>
                <w:bCs/>
                <w:color w:val="623F38"/>
              </w:rPr>
              <w:t>…)</w:t>
            </w:r>
          </w:p>
        </w:tc>
      </w:tr>
      <w:tr w:rsidR="00E60DAD" w:rsidRPr="00AC7349" w14:paraId="4B1F6ED3" w14:textId="77777777" w:rsidTr="00DE5D10">
        <w:tc>
          <w:tcPr>
            <w:tcW w:w="4213" w:type="dxa"/>
          </w:tcPr>
          <w:p w14:paraId="45124DDC" w14:textId="0EEB86D6" w:rsidR="00E60DAD" w:rsidRPr="00E60DAD" w:rsidRDefault="00E60DAD" w:rsidP="00E60DAD">
            <w:pPr>
              <w:pStyle w:val="Lijstalinea"/>
              <w:numPr>
                <w:ilvl w:val="1"/>
                <w:numId w:val="1"/>
              </w:numPr>
              <w:rPr>
                <w:rFonts w:ascii="Arial" w:hAnsi="Arial" w:cs="Arial"/>
                <w:color w:val="623F38"/>
              </w:rPr>
            </w:pPr>
            <w:r w:rsidRPr="00E60DAD">
              <w:rPr>
                <w:rFonts w:ascii="Arial" w:hAnsi="Arial" w:cs="Arial"/>
                <w:color w:val="623F38"/>
              </w:rPr>
              <w:t>Duidelijk zichtbaar en herkenbaa</w:t>
            </w:r>
            <w:r>
              <w:rPr>
                <w:rFonts w:ascii="Arial" w:hAnsi="Arial" w:cs="Arial"/>
                <w:color w:val="623F38"/>
              </w:rPr>
              <w:t>r</w:t>
            </w:r>
          </w:p>
        </w:tc>
        <w:tc>
          <w:tcPr>
            <w:tcW w:w="716" w:type="dxa"/>
          </w:tcPr>
          <w:p w14:paraId="0202FEC3" w14:textId="0CE45F4E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6B716182" w14:textId="3BB3F6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7FC5026A" w14:textId="43E9626A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6A41CD9B" w14:textId="60DDCD92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7979A798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04AE1B5D" w14:textId="77777777" w:rsidTr="00DE5D10">
        <w:tc>
          <w:tcPr>
            <w:tcW w:w="4213" w:type="dxa"/>
          </w:tcPr>
          <w:p w14:paraId="0FEB7131" w14:textId="1E06CC93" w:rsidR="00E60DAD" w:rsidRPr="00E60DAD" w:rsidRDefault="00E60DAD" w:rsidP="00E60DAD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color w:val="623F38"/>
              </w:rPr>
            </w:pPr>
            <w:r w:rsidRPr="00E60DAD">
              <w:rPr>
                <w:rFonts w:ascii="Arial" w:hAnsi="Arial" w:cs="Arial"/>
                <w:color w:val="623F38"/>
              </w:rPr>
              <w:t>Buiten de gevaarlijke zones</w:t>
            </w:r>
          </w:p>
        </w:tc>
        <w:tc>
          <w:tcPr>
            <w:tcW w:w="716" w:type="dxa"/>
          </w:tcPr>
          <w:p w14:paraId="6BC60136" w14:textId="24F95952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0B20401A" w14:textId="6A58CD39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554F15E7" w14:textId="3DA2017F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566224CA" w14:textId="3824493C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E2A37DF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4A8D70F9" w14:textId="77777777" w:rsidTr="00DE5D10">
        <w:tc>
          <w:tcPr>
            <w:tcW w:w="4213" w:type="dxa"/>
          </w:tcPr>
          <w:p w14:paraId="265C7EDA" w14:textId="7BFF54A5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1.3 </w:t>
            </w:r>
            <w:r w:rsidRPr="00E60DAD">
              <w:rPr>
                <w:rFonts w:ascii="Arial" w:hAnsi="Arial" w:cs="Arial"/>
                <w:color w:val="623F38"/>
              </w:rPr>
              <w:t>Bediening zonder extra gevaren</w:t>
            </w:r>
          </w:p>
        </w:tc>
        <w:tc>
          <w:tcPr>
            <w:tcW w:w="716" w:type="dxa"/>
          </w:tcPr>
          <w:p w14:paraId="001EC96C" w14:textId="7DCFB901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5EAAED55" w14:textId="526ECF98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5238E170" w14:textId="1088798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457B3049" w14:textId="631A4B8D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21F8381D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2591B50F" w14:textId="77777777" w:rsidTr="00DE5D10">
        <w:tc>
          <w:tcPr>
            <w:tcW w:w="4213" w:type="dxa"/>
          </w:tcPr>
          <w:p w14:paraId="2F33E264" w14:textId="54DBCE53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1.4 </w:t>
            </w:r>
            <w:r w:rsidRPr="00E60DAD">
              <w:rPr>
                <w:rFonts w:ascii="Arial" w:hAnsi="Arial" w:cs="Arial"/>
                <w:color w:val="623F38"/>
              </w:rPr>
              <w:t xml:space="preserve">Geen gevaar onopzettelijke </w:t>
            </w:r>
            <w:r w:rsidR="00BD4A04">
              <w:rPr>
                <w:rFonts w:ascii="Arial" w:hAnsi="Arial" w:cs="Arial"/>
                <w:color w:val="623F38"/>
              </w:rPr>
              <w:t>handelingen</w:t>
            </w:r>
          </w:p>
        </w:tc>
        <w:tc>
          <w:tcPr>
            <w:tcW w:w="716" w:type="dxa"/>
          </w:tcPr>
          <w:p w14:paraId="6721E8B7" w14:textId="2EE40CE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3AD0C69E" w14:textId="147BA97D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7B5640D4" w14:textId="23EF9FC3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7480D950" w14:textId="02D14861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E1DBABE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3CCC54B4" w14:textId="77777777" w:rsidTr="00DE5D10">
        <w:tc>
          <w:tcPr>
            <w:tcW w:w="4213" w:type="dxa"/>
          </w:tcPr>
          <w:p w14:paraId="61DBD677" w14:textId="03BF4006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1.5 </w:t>
            </w:r>
            <w:r w:rsidRPr="00E60DAD">
              <w:rPr>
                <w:rFonts w:ascii="Arial" w:hAnsi="Arial" w:cs="Arial"/>
                <w:color w:val="623F38"/>
              </w:rPr>
              <w:t>Zicht bedie</w:t>
            </w:r>
            <w:r w:rsidR="00BD4A04">
              <w:rPr>
                <w:rFonts w:ascii="Arial" w:hAnsi="Arial" w:cs="Arial"/>
                <w:color w:val="623F38"/>
              </w:rPr>
              <w:t>ner</w:t>
            </w:r>
            <w:r w:rsidRPr="00E60DAD">
              <w:rPr>
                <w:rFonts w:ascii="Arial" w:hAnsi="Arial" w:cs="Arial"/>
                <w:color w:val="623F38"/>
              </w:rPr>
              <w:t xml:space="preserve"> op gevaarlijke zones/</w:t>
            </w:r>
            <w:r w:rsidR="00FF7140">
              <w:rPr>
                <w:rFonts w:ascii="Arial" w:hAnsi="Arial" w:cs="Arial"/>
                <w:color w:val="623F38"/>
              </w:rPr>
              <w:t xml:space="preserve"> </w:t>
            </w:r>
            <w:r w:rsidRPr="00E60DAD">
              <w:rPr>
                <w:rFonts w:ascii="Arial" w:hAnsi="Arial" w:cs="Arial"/>
                <w:color w:val="623F38"/>
              </w:rPr>
              <w:t>duidelijke alarmsignalen</w:t>
            </w:r>
          </w:p>
        </w:tc>
        <w:tc>
          <w:tcPr>
            <w:tcW w:w="716" w:type="dxa"/>
          </w:tcPr>
          <w:p w14:paraId="57BC809A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5342AAA9" w14:textId="447746CD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392A0609" w14:textId="52B05F3E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49BF8126" w14:textId="31D250C9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52CA7A8D" w14:textId="6ABFCBA4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72B56D06" w14:textId="77777777" w:rsidTr="00DE5D10">
        <w:tc>
          <w:tcPr>
            <w:tcW w:w="4213" w:type="dxa"/>
          </w:tcPr>
          <w:p w14:paraId="66D2DC88" w14:textId="59C5363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1.6 </w:t>
            </w:r>
            <w:r w:rsidRPr="00E60DAD">
              <w:rPr>
                <w:rFonts w:ascii="Arial" w:hAnsi="Arial" w:cs="Arial"/>
                <w:color w:val="623F38"/>
              </w:rPr>
              <w:t>Blootgestelde werknemer veilig bij start/</w:t>
            </w:r>
            <w:r w:rsidR="00FF7140">
              <w:rPr>
                <w:rFonts w:ascii="Arial" w:hAnsi="Arial" w:cs="Arial"/>
                <w:color w:val="623F38"/>
              </w:rPr>
              <w:t xml:space="preserve"> </w:t>
            </w:r>
            <w:r w:rsidRPr="00E60DAD">
              <w:rPr>
                <w:rFonts w:ascii="Arial" w:hAnsi="Arial" w:cs="Arial"/>
                <w:color w:val="623F38"/>
              </w:rPr>
              <w:t>stop</w:t>
            </w:r>
          </w:p>
        </w:tc>
        <w:tc>
          <w:tcPr>
            <w:tcW w:w="716" w:type="dxa"/>
          </w:tcPr>
          <w:p w14:paraId="70E7F9DA" w14:textId="72586713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60DA60DC" w14:textId="0F9F64BA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1A1486D8" w14:textId="67FFF156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4263490A" w14:textId="6C71F48E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75F5D33B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12F4FCF4" w14:textId="77777777" w:rsidTr="00DE5D10">
        <w:tc>
          <w:tcPr>
            <w:tcW w:w="4213" w:type="dxa"/>
          </w:tcPr>
          <w:p w14:paraId="35248347" w14:textId="5B07EABD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1.7 </w:t>
            </w:r>
            <w:r w:rsidRPr="00E60DAD">
              <w:rPr>
                <w:rFonts w:ascii="Arial" w:hAnsi="Arial" w:cs="Arial"/>
                <w:color w:val="623F38"/>
              </w:rPr>
              <w:t>Geen gevaar bij storing /</w:t>
            </w:r>
            <w:r w:rsidR="00FF7140">
              <w:rPr>
                <w:rFonts w:ascii="Arial" w:hAnsi="Arial" w:cs="Arial"/>
                <w:color w:val="623F38"/>
              </w:rPr>
              <w:t xml:space="preserve"> </w:t>
            </w:r>
            <w:r w:rsidRPr="00E60DAD">
              <w:rPr>
                <w:rFonts w:ascii="Arial" w:hAnsi="Arial" w:cs="Arial"/>
                <w:color w:val="623F38"/>
              </w:rPr>
              <w:t>beschadiging</w:t>
            </w:r>
          </w:p>
        </w:tc>
        <w:tc>
          <w:tcPr>
            <w:tcW w:w="716" w:type="dxa"/>
          </w:tcPr>
          <w:p w14:paraId="11175702" w14:textId="189A4BBE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2A78FD05" w14:textId="71EFA199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5BEB0F79" w14:textId="3A3F53A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54CD1D9F" w14:textId="51419482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5BF64D01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A416FD" w:rsidRPr="00AC7349" w14:paraId="62EC23E2" w14:textId="77777777" w:rsidTr="005E40A2">
        <w:tc>
          <w:tcPr>
            <w:tcW w:w="14029" w:type="dxa"/>
            <w:gridSpan w:val="6"/>
          </w:tcPr>
          <w:p w14:paraId="17DF0C6B" w14:textId="40CC8C1B" w:rsidR="00A416FD" w:rsidRPr="00A416FD" w:rsidRDefault="00A416FD" w:rsidP="00A416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23F38"/>
              </w:rPr>
            </w:pPr>
            <w:r w:rsidRPr="00A416FD">
              <w:rPr>
                <w:rFonts w:ascii="Arial" w:hAnsi="Arial" w:cs="Arial"/>
                <w:b/>
                <w:bCs/>
                <w:color w:val="623F38"/>
              </w:rPr>
              <w:t xml:space="preserve">Starten – stoppen </w:t>
            </w:r>
          </w:p>
        </w:tc>
      </w:tr>
      <w:tr w:rsidR="00E60DAD" w:rsidRPr="00AC7349" w14:paraId="1681BE9B" w14:textId="77777777" w:rsidTr="00DE5D10">
        <w:tc>
          <w:tcPr>
            <w:tcW w:w="4213" w:type="dxa"/>
          </w:tcPr>
          <w:p w14:paraId="5B98CB18" w14:textId="7FD68FA5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2.1 </w:t>
            </w:r>
            <w:r w:rsidRPr="00E60DAD">
              <w:rPr>
                <w:rFonts w:ascii="Arial" w:hAnsi="Arial" w:cs="Arial"/>
                <w:color w:val="623F38"/>
              </w:rPr>
              <w:t>Start enkel bij opzettelijke handeling?</w:t>
            </w:r>
          </w:p>
        </w:tc>
        <w:tc>
          <w:tcPr>
            <w:tcW w:w="716" w:type="dxa"/>
          </w:tcPr>
          <w:p w14:paraId="437792A9" w14:textId="4F089DCB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4075D60B" w14:textId="6E4E0DE2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348DED59" w14:textId="32D214D4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0FB4493D" w14:textId="1C34E6FB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126A63C2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3D984006" w14:textId="77777777" w:rsidTr="00DE5D10">
        <w:tc>
          <w:tcPr>
            <w:tcW w:w="4213" w:type="dxa"/>
          </w:tcPr>
          <w:p w14:paraId="0A79EB79" w14:textId="52E3FC31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2.2 </w:t>
            </w:r>
            <w:r w:rsidRPr="00E60DAD">
              <w:rPr>
                <w:rFonts w:ascii="Arial" w:hAnsi="Arial" w:cs="Arial"/>
                <w:color w:val="623F38"/>
              </w:rPr>
              <w:t>Stopsysteem aanwezig?</w:t>
            </w:r>
          </w:p>
        </w:tc>
        <w:tc>
          <w:tcPr>
            <w:tcW w:w="716" w:type="dxa"/>
          </w:tcPr>
          <w:p w14:paraId="1BEF5EB4" w14:textId="2E31FECC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1248C465" w14:textId="14CD1D72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3181F9FF" w14:textId="3C3D2F34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024B260D" w14:textId="2A9F04A5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17FF70D4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4A92A101" w14:textId="77777777" w:rsidTr="00DE5D10">
        <w:tc>
          <w:tcPr>
            <w:tcW w:w="4213" w:type="dxa"/>
          </w:tcPr>
          <w:p w14:paraId="6B0CAC32" w14:textId="74CF2A1C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lastRenderedPageBreak/>
              <w:t xml:space="preserve">2.3 </w:t>
            </w:r>
            <w:r w:rsidRPr="00E60DAD">
              <w:rPr>
                <w:rFonts w:ascii="Arial" w:hAnsi="Arial" w:cs="Arial"/>
                <w:color w:val="623F38"/>
              </w:rPr>
              <w:t>Stopknop/</w:t>
            </w:r>
            <w:r w:rsidR="00FF7140">
              <w:rPr>
                <w:rFonts w:ascii="Arial" w:hAnsi="Arial" w:cs="Arial"/>
                <w:color w:val="623F38"/>
              </w:rPr>
              <w:t xml:space="preserve"> </w:t>
            </w:r>
            <w:r w:rsidRPr="00E60DAD">
              <w:rPr>
                <w:rFonts w:ascii="Arial" w:hAnsi="Arial" w:cs="Arial"/>
                <w:color w:val="623F38"/>
              </w:rPr>
              <w:t>noodstop binnen handbereik?</w:t>
            </w:r>
          </w:p>
        </w:tc>
        <w:tc>
          <w:tcPr>
            <w:tcW w:w="716" w:type="dxa"/>
          </w:tcPr>
          <w:p w14:paraId="6036E3F6" w14:textId="53924A1C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34D4407D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4DBAD95F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1431E2D0" w14:textId="5AF44DAF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58D6FC1C" w14:textId="3831CBB8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566467C1" w14:textId="77777777" w:rsidTr="00DE5D10">
        <w:tc>
          <w:tcPr>
            <w:tcW w:w="4213" w:type="dxa"/>
          </w:tcPr>
          <w:p w14:paraId="14DCE9D8" w14:textId="1CEE463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2.4 </w:t>
            </w:r>
            <w:r w:rsidRPr="00E60DAD">
              <w:rPr>
                <w:rFonts w:ascii="Arial" w:hAnsi="Arial" w:cs="Arial"/>
                <w:color w:val="623F38"/>
              </w:rPr>
              <w:t>Stop voorrang op start?</w:t>
            </w:r>
          </w:p>
        </w:tc>
        <w:tc>
          <w:tcPr>
            <w:tcW w:w="716" w:type="dxa"/>
          </w:tcPr>
          <w:p w14:paraId="3498C1F0" w14:textId="6FA978F5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0CACB8BB" w14:textId="3CB987BA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36035516" w14:textId="61A4DC85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7A03B7C4" w14:textId="4EC9FD32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7BADD229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226FEC14" w14:textId="77777777" w:rsidTr="00DE5D10">
        <w:tc>
          <w:tcPr>
            <w:tcW w:w="4213" w:type="dxa"/>
          </w:tcPr>
          <w:p w14:paraId="7D0E507E" w14:textId="762E4838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2.5 </w:t>
            </w:r>
            <w:r w:rsidRPr="00E60DAD">
              <w:rPr>
                <w:rFonts w:ascii="Arial" w:hAnsi="Arial" w:cs="Arial"/>
                <w:color w:val="623F38"/>
              </w:rPr>
              <w:t>Onderbreking energievoorziening bij stop?</w:t>
            </w:r>
          </w:p>
        </w:tc>
        <w:tc>
          <w:tcPr>
            <w:tcW w:w="716" w:type="dxa"/>
          </w:tcPr>
          <w:p w14:paraId="2932E577" w14:textId="71E4C012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2099CB18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4711086C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737CF39E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1B9AF32E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E60DAD" w:rsidRPr="00AC7349" w14:paraId="744EC82D" w14:textId="77777777" w:rsidTr="00DE5D10">
        <w:tc>
          <w:tcPr>
            <w:tcW w:w="4213" w:type="dxa"/>
          </w:tcPr>
          <w:p w14:paraId="233E2144" w14:textId="6A553261" w:rsidR="00E60DAD" w:rsidRDefault="00E60DAD" w:rsidP="00E60DAD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2.6 </w:t>
            </w:r>
            <w:r w:rsidRPr="00E60DAD">
              <w:rPr>
                <w:rFonts w:ascii="Arial" w:hAnsi="Arial" w:cs="Arial"/>
                <w:color w:val="623F38"/>
              </w:rPr>
              <w:t>Is er waar nodig een noodstop-inrichting?</w:t>
            </w:r>
          </w:p>
        </w:tc>
        <w:tc>
          <w:tcPr>
            <w:tcW w:w="716" w:type="dxa"/>
          </w:tcPr>
          <w:p w14:paraId="218EF723" w14:textId="2C91D6A8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04ABAD7F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492B81F5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25255CE9" w14:textId="69551D1F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256A265F" w14:textId="77777777" w:rsidR="00E60DAD" w:rsidRPr="00AC7349" w:rsidRDefault="00E60DAD" w:rsidP="00E60DAD">
            <w:pPr>
              <w:rPr>
                <w:rFonts w:ascii="Arial" w:hAnsi="Arial" w:cs="Arial"/>
                <w:color w:val="623F38"/>
              </w:rPr>
            </w:pPr>
          </w:p>
        </w:tc>
      </w:tr>
      <w:tr w:rsidR="00A416FD" w:rsidRPr="00AC7349" w14:paraId="68AD201F" w14:textId="77777777" w:rsidTr="005E40A2">
        <w:tc>
          <w:tcPr>
            <w:tcW w:w="14029" w:type="dxa"/>
            <w:gridSpan w:val="6"/>
          </w:tcPr>
          <w:p w14:paraId="008AD229" w14:textId="50D969D2" w:rsidR="00A416FD" w:rsidRPr="00A416FD" w:rsidRDefault="00A416FD" w:rsidP="00A416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23F38"/>
              </w:rPr>
            </w:pPr>
            <w:r w:rsidRPr="00A416FD">
              <w:rPr>
                <w:rFonts w:ascii="Arial" w:hAnsi="Arial" w:cs="Arial"/>
                <w:b/>
                <w:bCs/>
                <w:color w:val="623F38"/>
              </w:rPr>
              <w:t>Specifieke gevaren</w:t>
            </w:r>
          </w:p>
        </w:tc>
      </w:tr>
      <w:tr w:rsidR="00DB7FB4" w:rsidRPr="00AC7349" w14:paraId="0503880A" w14:textId="77777777" w:rsidTr="00DE5D10">
        <w:tc>
          <w:tcPr>
            <w:tcW w:w="4213" w:type="dxa"/>
          </w:tcPr>
          <w:p w14:paraId="4F45FBC1" w14:textId="30A037F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3.1 </w:t>
            </w:r>
            <w:r w:rsidRPr="00DB7FB4">
              <w:rPr>
                <w:rFonts w:ascii="Arial" w:hAnsi="Arial" w:cs="Arial"/>
                <w:color w:val="623F38"/>
              </w:rPr>
              <w:t>Voldoende beveiliging tegen vallende of wegschietende voorwerpen?</w:t>
            </w:r>
          </w:p>
        </w:tc>
        <w:tc>
          <w:tcPr>
            <w:tcW w:w="716" w:type="dxa"/>
          </w:tcPr>
          <w:p w14:paraId="4AD7F5B4" w14:textId="3796BB0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59F9C50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5E08275B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79DAC664" w14:textId="696126E3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58F9DF97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17F4DC45" w14:textId="77777777" w:rsidTr="00DE5D10">
        <w:tc>
          <w:tcPr>
            <w:tcW w:w="4213" w:type="dxa"/>
          </w:tcPr>
          <w:p w14:paraId="01C9E9EB" w14:textId="56A59DF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3.2 </w:t>
            </w:r>
            <w:r w:rsidRPr="00DB7FB4">
              <w:rPr>
                <w:rFonts w:ascii="Arial" w:hAnsi="Arial" w:cs="Arial"/>
                <w:color w:val="623F38"/>
              </w:rPr>
              <w:t>Voldoende afvoer van gas/damp/stof/vloeistof?</w:t>
            </w:r>
          </w:p>
        </w:tc>
        <w:tc>
          <w:tcPr>
            <w:tcW w:w="716" w:type="dxa"/>
          </w:tcPr>
          <w:p w14:paraId="3A1F995D" w14:textId="212F8890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694B5914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0AA55260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0355D4E4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ED4E228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50FD9065" w14:textId="77777777" w:rsidTr="00DE5D10">
        <w:tc>
          <w:tcPr>
            <w:tcW w:w="4213" w:type="dxa"/>
          </w:tcPr>
          <w:p w14:paraId="0295242F" w14:textId="4427648A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3.3 </w:t>
            </w:r>
            <w:r w:rsidRPr="00DB7FB4">
              <w:rPr>
                <w:rFonts w:ascii="Arial" w:hAnsi="Arial" w:cs="Arial"/>
                <w:color w:val="623F38"/>
              </w:rPr>
              <w:t>Arbeidsmiddel stabiel opgesteld?</w:t>
            </w:r>
          </w:p>
        </w:tc>
        <w:tc>
          <w:tcPr>
            <w:tcW w:w="716" w:type="dxa"/>
          </w:tcPr>
          <w:p w14:paraId="2E99CBA8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5D26C8CB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33F1FFA5" w14:textId="1B2CCFE0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65E925FF" w14:textId="4F1DBDF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3C63854C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352C20DF" w14:textId="77777777" w:rsidTr="00DE5D10">
        <w:tc>
          <w:tcPr>
            <w:tcW w:w="4213" w:type="dxa"/>
          </w:tcPr>
          <w:p w14:paraId="12380239" w14:textId="58B5179C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3.4 </w:t>
            </w:r>
            <w:r w:rsidRPr="00DB7FB4">
              <w:rPr>
                <w:rFonts w:ascii="Arial" w:hAnsi="Arial" w:cs="Arial"/>
                <w:color w:val="623F38"/>
              </w:rPr>
              <w:t>Risico’s voor breken of uiteenspatten van onderdelen?</w:t>
            </w:r>
          </w:p>
        </w:tc>
        <w:tc>
          <w:tcPr>
            <w:tcW w:w="716" w:type="dxa"/>
          </w:tcPr>
          <w:p w14:paraId="09BA0E37" w14:textId="2567D395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41C00EB9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0001B8A3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5D14E821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61A2C8F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0D6D0F6E" w14:textId="77777777" w:rsidTr="00DE5D10">
        <w:tc>
          <w:tcPr>
            <w:tcW w:w="4213" w:type="dxa"/>
          </w:tcPr>
          <w:p w14:paraId="6311AB44" w14:textId="356BCE9B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3.5 </w:t>
            </w:r>
            <w:r w:rsidRPr="00DB7FB4">
              <w:rPr>
                <w:rFonts w:ascii="Arial" w:hAnsi="Arial" w:cs="Arial"/>
                <w:color w:val="623F38"/>
              </w:rPr>
              <w:t>Werk- en onderhoudspunten voldoende verlicht?</w:t>
            </w:r>
          </w:p>
        </w:tc>
        <w:tc>
          <w:tcPr>
            <w:tcW w:w="716" w:type="dxa"/>
          </w:tcPr>
          <w:p w14:paraId="37E43DC6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4A22A840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2E9D787E" w14:textId="2E5F9F1C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6A243A0F" w14:textId="430E5F7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AD44BD0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09D33A2C" w14:textId="77777777" w:rsidTr="00DE5D10">
        <w:tc>
          <w:tcPr>
            <w:tcW w:w="4213" w:type="dxa"/>
          </w:tcPr>
          <w:p w14:paraId="55297DF2" w14:textId="2F16EE29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3.6 </w:t>
            </w:r>
            <w:r w:rsidRPr="00DB7FB4">
              <w:rPr>
                <w:rFonts w:ascii="Arial" w:hAnsi="Arial" w:cs="Arial"/>
                <w:color w:val="623F38"/>
              </w:rPr>
              <w:t>Beveiliging tegen hoge en lage temperaturen?</w:t>
            </w:r>
          </w:p>
        </w:tc>
        <w:tc>
          <w:tcPr>
            <w:tcW w:w="716" w:type="dxa"/>
          </w:tcPr>
          <w:p w14:paraId="33D18D93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0931000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37DA7B76" w14:textId="0D025ABC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53BF27D2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676787D7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0E0D1B00" w14:textId="77777777" w:rsidTr="00DE5D10">
        <w:tc>
          <w:tcPr>
            <w:tcW w:w="4213" w:type="dxa"/>
          </w:tcPr>
          <w:p w14:paraId="5439B058" w14:textId="6A80CC8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3.7 </w:t>
            </w:r>
            <w:r w:rsidRPr="00DB7FB4">
              <w:rPr>
                <w:rFonts w:ascii="Arial" w:hAnsi="Arial" w:cs="Arial"/>
                <w:color w:val="623F38"/>
              </w:rPr>
              <w:t>Alarmsignalen van het arbeidsmiddel waarneembaar en begrijpelijk?</w:t>
            </w:r>
          </w:p>
        </w:tc>
        <w:tc>
          <w:tcPr>
            <w:tcW w:w="716" w:type="dxa"/>
          </w:tcPr>
          <w:p w14:paraId="442EF251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5812D8CD" w14:textId="7D78592F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6614265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2E0F805E" w14:textId="19720A51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23BC68CC" w14:textId="44E7E77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711BD7D7" w14:textId="77777777" w:rsidTr="00DE5D10">
        <w:tc>
          <w:tcPr>
            <w:tcW w:w="4213" w:type="dxa"/>
          </w:tcPr>
          <w:p w14:paraId="7C36842A" w14:textId="72CE639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lastRenderedPageBreak/>
              <w:t xml:space="preserve">3.8 </w:t>
            </w:r>
            <w:r w:rsidRPr="00DB7FB4">
              <w:rPr>
                <w:rFonts w:ascii="Arial" w:hAnsi="Arial" w:cs="Arial"/>
                <w:color w:val="623F38"/>
              </w:rPr>
              <w:t>Inrichtingen voor het loskoppelen van de krachtbronnen?</w:t>
            </w:r>
          </w:p>
        </w:tc>
        <w:tc>
          <w:tcPr>
            <w:tcW w:w="716" w:type="dxa"/>
          </w:tcPr>
          <w:p w14:paraId="52793678" w14:textId="14C5A5DA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0F2B7323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10ECBB84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64E27A76" w14:textId="0FA76F24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5F80F3F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431DA388" w14:textId="77777777" w:rsidTr="00DE5D10">
        <w:tc>
          <w:tcPr>
            <w:tcW w:w="4213" w:type="dxa"/>
          </w:tcPr>
          <w:p w14:paraId="54B62C10" w14:textId="0D42ECA0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3.9 </w:t>
            </w:r>
            <w:r w:rsidRPr="00DB7FB4">
              <w:rPr>
                <w:rFonts w:ascii="Arial" w:hAnsi="Arial" w:cs="Arial"/>
                <w:color w:val="623F38"/>
              </w:rPr>
              <w:t>Waarschuwingen/signaleren van de risico’s?</w:t>
            </w:r>
          </w:p>
        </w:tc>
        <w:tc>
          <w:tcPr>
            <w:tcW w:w="716" w:type="dxa"/>
          </w:tcPr>
          <w:p w14:paraId="435E4322" w14:textId="6465143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66B4933F" w14:textId="278F668F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1CFA0C4F" w14:textId="0E6F8100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6BC54F35" w14:textId="0A9F512E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B7C8597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4F527859" w14:textId="77777777" w:rsidTr="00DE5D10">
        <w:tc>
          <w:tcPr>
            <w:tcW w:w="4213" w:type="dxa"/>
          </w:tcPr>
          <w:p w14:paraId="3113E00E" w14:textId="73487FA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3.10 </w:t>
            </w:r>
            <w:r w:rsidRPr="00DB7FB4">
              <w:rPr>
                <w:rFonts w:ascii="Arial" w:hAnsi="Arial" w:cs="Arial"/>
                <w:color w:val="623F38"/>
              </w:rPr>
              <w:t>Arbeidsmiddel veilig bereikbaar?</w:t>
            </w:r>
          </w:p>
        </w:tc>
        <w:tc>
          <w:tcPr>
            <w:tcW w:w="716" w:type="dxa"/>
          </w:tcPr>
          <w:p w14:paraId="6287455C" w14:textId="764F89C4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7A7CD72D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2257C3BF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1BFD4D88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5F94176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07194B3E" w14:textId="77777777" w:rsidTr="00DE5D10">
        <w:tc>
          <w:tcPr>
            <w:tcW w:w="4213" w:type="dxa"/>
          </w:tcPr>
          <w:p w14:paraId="631782A7" w14:textId="7014D9EF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3.11 </w:t>
            </w:r>
            <w:r w:rsidRPr="00DB7FB4">
              <w:rPr>
                <w:rFonts w:ascii="Arial" w:hAnsi="Arial" w:cs="Arial"/>
                <w:color w:val="623F38"/>
              </w:rPr>
              <w:t>Bescherming tegen brand of vrijkomen van stoffen?</w:t>
            </w:r>
          </w:p>
        </w:tc>
        <w:tc>
          <w:tcPr>
            <w:tcW w:w="716" w:type="dxa"/>
          </w:tcPr>
          <w:p w14:paraId="30AB23BC" w14:textId="005920E4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515E78F4" w14:textId="524EB60E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461AC877" w14:textId="2F28F57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17FC303D" w14:textId="2BA723F2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40D3596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2409CB9B" w14:textId="77777777" w:rsidTr="00DE5D10">
        <w:tc>
          <w:tcPr>
            <w:tcW w:w="4213" w:type="dxa"/>
          </w:tcPr>
          <w:p w14:paraId="70682AF0" w14:textId="5A848D65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3.12 </w:t>
            </w:r>
            <w:r w:rsidRPr="00DB7FB4">
              <w:rPr>
                <w:rFonts w:ascii="Arial" w:hAnsi="Arial" w:cs="Arial"/>
                <w:color w:val="623F38"/>
              </w:rPr>
              <w:t>Geen ontploffingsrisico’s?</w:t>
            </w:r>
          </w:p>
        </w:tc>
        <w:tc>
          <w:tcPr>
            <w:tcW w:w="716" w:type="dxa"/>
          </w:tcPr>
          <w:p w14:paraId="7B9FA4CD" w14:textId="4308C362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6557C7BE" w14:textId="39E75B20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796BAEBF" w14:textId="0630EBA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674439D6" w14:textId="7519CA1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3F6BC24D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124BC7" w:rsidRPr="00AC7349" w14:paraId="5BF4A6D8" w14:textId="77777777" w:rsidTr="00DE5D10">
        <w:tc>
          <w:tcPr>
            <w:tcW w:w="4213" w:type="dxa"/>
          </w:tcPr>
          <w:p w14:paraId="26D4C5AA" w14:textId="21705E7D" w:rsidR="00124BC7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3.13 </w:t>
            </w:r>
            <w:r w:rsidRPr="00DB7FB4">
              <w:rPr>
                <w:rFonts w:ascii="Arial" w:hAnsi="Arial" w:cs="Arial"/>
                <w:color w:val="623F38"/>
              </w:rPr>
              <w:t>Risico op rechtstreeks contact met elektriciteit?</w:t>
            </w:r>
          </w:p>
        </w:tc>
        <w:tc>
          <w:tcPr>
            <w:tcW w:w="716" w:type="dxa"/>
          </w:tcPr>
          <w:p w14:paraId="46A91A9F" w14:textId="77777777" w:rsidR="00124BC7" w:rsidRPr="00AC7349" w:rsidRDefault="00124BC7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364DFF0A" w14:textId="26131F6B" w:rsidR="00124BC7" w:rsidRPr="00AC7349" w:rsidRDefault="00124BC7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5495ED0D" w14:textId="1DCDEF11" w:rsidR="00124BC7" w:rsidRPr="00AC7349" w:rsidRDefault="00124BC7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4BAFC1C1" w14:textId="255F6051" w:rsidR="00124BC7" w:rsidRPr="00AC7349" w:rsidRDefault="00124BC7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30A8EF64" w14:textId="77777777" w:rsidR="00124BC7" w:rsidRPr="00AC7349" w:rsidRDefault="00124BC7" w:rsidP="00281B6D">
            <w:pPr>
              <w:rPr>
                <w:rFonts w:ascii="Arial" w:hAnsi="Arial" w:cs="Arial"/>
                <w:color w:val="623F38"/>
              </w:rPr>
            </w:pPr>
          </w:p>
        </w:tc>
      </w:tr>
      <w:tr w:rsidR="00A416FD" w:rsidRPr="00AC7349" w14:paraId="1A4D1462" w14:textId="77777777" w:rsidTr="005E40A2">
        <w:tc>
          <w:tcPr>
            <w:tcW w:w="14029" w:type="dxa"/>
            <w:gridSpan w:val="6"/>
          </w:tcPr>
          <w:p w14:paraId="108A0777" w14:textId="726E52D4" w:rsidR="00A416FD" w:rsidRPr="00A416FD" w:rsidRDefault="00A416FD" w:rsidP="00A416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23F38"/>
              </w:rPr>
            </w:pPr>
            <w:r w:rsidRPr="00A416FD">
              <w:rPr>
                <w:rFonts w:ascii="Arial" w:hAnsi="Arial" w:cs="Arial"/>
                <w:b/>
                <w:bCs/>
                <w:color w:val="623F38"/>
              </w:rPr>
              <w:t>Risico’s door bewegende delen</w:t>
            </w:r>
          </w:p>
        </w:tc>
      </w:tr>
      <w:tr w:rsidR="00DB7FB4" w:rsidRPr="00AC7349" w14:paraId="2C4C6729" w14:textId="77777777" w:rsidTr="00DE5D10">
        <w:tc>
          <w:tcPr>
            <w:tcW w:w="4213" w:type="dxa"/>
          </w:tcPr>
          <w:p w14:paraId="5E4CE52F" w14:textId="758D552E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4.1 </w:t>
            </w:r>
            <w:r w:rsidRPr="00DB7FB4">
              <w:rPr>
                <w:rFonts w:ascii="Arial" w:hAnsi="Arial" w:cs="Arial"/>
                <w:color w:val="623F38"/>
              </w:rPr>
              <w:t>Bewegende delen voldoende afgeschermd?</w:t>
            </w:r>
          </w:p>
        </w:tc>
        <w:tc>
          <w:tcPr>
            <w:tcW w:w="716" w:type="dxa"/>
          </w:tcPr>
          <w:p w14:paraId="47013263" w14:textId="126D4D0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13F6D28A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7EF7B20D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7F768638" w14:textId="07D7C9C5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10808F6" w14:textId="56FECBA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4BD98BD1" w14:textId="77777777" w:rsidTr="00DE5D10">
        <w:tc>
          <w:tcPr>
            <w:tcW w:w="4213" w:type="dxa"/>
          </w:tcPr>
          <w:p w14:paraId="1DB565C1" w14:textId="44B16998" w:rsidR="00DB7FB4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4.2 </w:t>
            </w:r>
            <w:r w:rsidRPr="00DB7FB4">
              <w:rPr>
                <w:rFonts w:ascii="Arial" w:hAnsi="Arial" w:cs="Arial"/>
                <w:color w:val="623F38"/>
              </w:rPr>
              <w:t>Schermen stevig uitgevoerd?</w:t>
            </w:r>
          </w:p>
        </w:tc>
        <w:tc>
          <w:tcPr>
            <w:tcW w:w="716" w:type="dxa"/>
          </w:tcPr>
          <w:p w14:paraId="530D57C8" w14:textId="4FA89BC9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41ED761D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4DD903F0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1978DA0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4C509E66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1888A35E" w14:textId="77777777" w:rsidTr="00DE5D10">
        <w:tc>
          <w:tcPr>
            <w:tcW w:w="4213" w:type="dxa"/>
          </w:tcPr>
          <w:p w14:paraId="53B18C4D" w14:textId="50AE78BA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4.3 </w:t>
            </w:r>
            <w:r w:rsidRPr="00DB7FB4">
              <w:rPr>
                <w:rFonts w:ascii="Arial" w:hAnsi="Arial" w:cs="Arial"/>
                <w:color w:val="623F38"/>
              </w:rPr>
              <w:t>Geen bijkomende gevaren door de afscherming?</w:t>
            </w:r>
          </w:p>
        </w:tc>
        <w:tc>
          <w:tcPr>
            <w:tcW w:w="716" w:type="dxa"/>
          </w:tcPr>
          <w:p w14:paraId="2B5BCFAD" w14:textId="2E5A0CC5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12DBD256" w14:textId="11D4CA2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0B247AB7" w14:textId="434395EF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5D604C06" w14:textId="0B95C14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52516B27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3DB7F36F" w14:textId="77777777" w:rsidTr="00DE5D10">
        <w:tc>
          <w:tcPr>
            <w:tcW w:w="4213" w:type="dxa"/>
          </w:tcPr>
          <w:p w14:paraId="073928D9" w14:textId="10DFBBDF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4.4 </w:t>
            </w:r>
            <w:r w:rsidRPr="00DB7FB4">
              <w:rPr>
                <w:rFonts w:ascii="Arial" w:hAnsi="Arial" w:cs="Arial"/>
                <w:color w:val="623F38"/>
              </w:rPr>
              <w:t>Beveiliging niet gemakkelijk te omzeilen?</w:t>
            </w:r>
          </w:p>
        </w:tc>
        <w:tc>
          <w:tcPr>
            <w:tcW w:w="716" w:type="dxa"/>
          </w:tcPr>
          <w:p w14:paraId="36E0C4E1" w14:textId="7B2AA71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67EDC07B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26FE193C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7D1AD182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8E469B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A416FD" w:rsidRPr="00AC7349" w14:paraId="6B615A64" w14:textId="77777777" w:rsidTr="005E40A2">
        <w:tc>
          <w:tcPr>
            <w:tcW w:w="14029" w:type="dxa"/>
            <w:gridSpan w:val="6"/>
          </w:tcPr>
          <w:p w14:paraId="36516375" w14:textId="73DEC867" w:rsidR="00A416FD" w:rsidRPr="00A416FD" w:rsidRDefault="00A416FD" w:rsidP="00A416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23F38"/>
              </w:rPr>
            </w:pPr>
            <w:r w:rsidRPr="00A416FD">
              <w:rPr>
                <w:rFonts w:ascii="Arial" w:hAnsi="Arial" w:cs="Arial"/>
                <w:b/>
                <w:bCs/>
                <w:color w:val="623F38"/>
              </w:rPr>
              <w:t>Onderhoudswerkzaamheden</w:t>
            </w:r>
          </w:p>
        </w:tc>
      </w:tr>
      <w:tr w:rsidR="00DB7FB4" w:rsidRPr="00AC7349" w14:paraId="1EC4F00B" w14:textId="77777777" w:rsidTr="00DE5D10">
        <w:tc>
          <w:tcPr>
            <w:tcW w:w="4213" w:type="dxa"/>
          </w:tcPr>
          <w:p w14:paraId="56A8AB60" w14:textId="411BBFFF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lastRenderedPageBreak/>
              <w:t xml:space="preserve">5.1 </w:t>
            </w:r>
            <w:r w:rsidRPr="00DB7FB4">
              <w:rPr>
                <w:rFonts w:ascii="Arial" w:hAnsi="Arial" w:cs="Arial"/>
                <w:color w:val="623F38"/>
              </w:rPr>
              <w:t>Onderhoudswerkzaamheden mogelijk bij uitgeschakelde machine?</w:t>
            </w:r>
          </w:p>
        </w:tc>
        <w:tc>
          <w:tcPr>
            <w:tcW w:w="716" w:type="dxa"/>
          </w:tcPr>
          <w:p w14:paraId="1FC3599E" w14:textId="179646E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2451D0C7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71C3159E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6421387F" w14:textId="2E030E4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698141C4" w14:textId="7C6446F5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3A8E221E" w14:textId="77777777" w:rsidTr="00DE5D10">
        <w:tc>
          <w:tcPr>
            <w:tcW w:w="4213" w:type="dxa"/>
          </w:tcPr>
          <w:p w14:paraId="4D13F69F" w14:textId="0D203A50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5.2 </w:t>
            </w:r>
            <w:r w:rsidRPr="00DB7FB4">
              <w:rPr>
                <w:rFonts w:ascii="Arial" w:hAnsi="Arial" w:cs="Arial"/>
                <w:color w:val="623F38"/>
              </w:rPr>
              <w:t>Worden onderhoudsboekjes bijgehouden?</w:t>
            </w:r>
          </w:p>
        </w:tc>
        <w:tc>
          <w:tcPr>
            <w:tcW w:w="716" w:type="dxa"/>
          </w:tcPr>
          <w:p w14:paraId="11E903F6" w14:textId="01A0F9A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3349B1CF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2D3729F1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3850D0ED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F6BEDCA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A416FD" w:rsidRPr="00AC7349" w14:paraId="1E1D4D7A" w14:textId="77777777" w:rsidTr="005E40A2">
        <w:tc>
          <w:tcPr>
            <w:tcW w:w="14029" w:type="dxa"/>
            <w:gridSpan w:val="6"/>
          </w:tcPr>
          <w:p w14:paraId="0074DBB5" w14:textId="5ACB55F9" w:rsidR="00A416FD" w:rsidRPr="00A416FD" w:rsidRDefault="00A416FD" w:rsidP="00A416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23F38"/>
              </w:rPr>
            </w:pPr>
            <w:r w:rsidRPr="00A416FD">
              <w:rPr>
                <w:rFonts w:ascii="Arial" w:hAnsi="Arial" w:cs="Arial"/>
                <w:b/>
                <w:bCs/>
                <w:color w:val="623F38"/>
              </w:rPr>
              <w:t>Verboden werkzaamheden</w:t>
            </w:r>
          </w:p>
        </w:tc>
      </w:tr>
      <w:tr w:rsidR="00DB7FB4" w:rsidRPr="00AC7349" w14:paraId="139B8776" w14:textId="77777777" w:rsidTr="00DE5D10">
        <w:tc>
          <w:tcPr>
            <w:tcW w:w="4213" w:type="dxa"/>
          </w:tcPr>
          <w:p w14:paraId="7C6896BC" w14:textId="08BB904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6.1 </w:t>
            </w:r>
            <w:r w:rsidRPr="00DB7FB4">
              <w:rPr>
                <w:rFonts w:ascii="Arial" w:hAnsi="Arial" w:cs="Arial"/>
                <w:color w:val="623F38"/>
              </w:rPr>
              <w:t>Wordt arbeidsmiddel enkel gebruikt in veilige omstandigheden?</w:t>
            </w:r>
          </w:p>
        </w:tc>
        <w:tc>
          <w:tcPr>
            <w:tcW w:w="716" w:type="dxa"/>
          </w:tcPr>
          <w:p w14:paraId="536BB3A4" w14:textId="20F211C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65D77278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154F41E9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1CA032BB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48C6F46B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761871AE" w14:textId="77777777" w:rsidTr="00DE5D10">
        <w:tc>
          <w:tcPr>
            <w:tcW w:w="4213" w:type="dxa"/>
          </w:tcPr>
          <w:p w14:paraId="237F2691" w14:textId="5F557EBB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6.2 </w:t>
            </w:r>
            <w:r w:rsidRPr="00DB7FB4">
              <w:rPr>
                <w:rFonts w:ascii="Arial" w:hAnsi="Arial" w:cs="Arial"/>
                <w:color w:val="623F38"/>
              </w:rPr>
              <w:t xml:space="preserve">Arbeidsmiddel niet in beweging tijdens smeren/reinigen/onderhoud? </w:t>
            </w:r>
          </w:p>
        </w:tc>
        <w:tc>
          <w:tcPr>
            <w:tcW w:w="716" w:type="dxa"/>
          </w:tcPr>
          <w:p w14:paraId="5FF7407F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2B722E57" w14:textId="158EC39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56689027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046F0C20" w14:textId="442831D1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3330E6F1" w14:textId="46479B93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A416FD" w:rsidRPr="00AC7349" w14:paraId="548F1B53" w14:textId="77777777" w:rsidTr="005E40A2">
        <w:tc>
          <w:tcPr>
            <w:tcW w:w="14029" w:type="dxa"/>
            <w:gridSpan w:val="6"/>
          </w:tcPr>
          <w:p w14:paraId="2A492EA4" w14:textId="0C50A305" w:rsidR="00A416FD" w:rsidRPr="00A416FD" w:rsidRDefault="00A416FD" w:rsidP="00A416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23F38"/>
              </w:rPr>
            </w:pPr>
            <w:r w:rsidRPr="00A416FD">
              <w:rPr>
                <w:rFonts w:ascii="Arial" w:hAnsi="Arial" w:cs="Arial"/>
                <w:b/>
                <w:bCs/>
                <w:color w:val="623F38"/>
              </w:rPr>
              <w:t xml:space="preserve">Instructies </w:t>
            </w:r>
          </w:p>
        </w:tc>
      </w:tr>
      <w:tr w:rsidR="00DB7FB4" w:rsidRPr="00AC7349" w14:paraId="414CDEA1" w14:textId="77777777" w:rsidTr="00DE5D10">
        <w:tc>
          <w:tcPr>
            <w:tcW w:w="4213" w:type="dxa"/>
          </w:tcPr>
          <w:p w14:paraId="2EDA145D" w14:textId="43F7874B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7.1 </w:t>
            </w:r>
            <w:r w:rsidRPr="00DB7FB4">
              <w:rPr>
                <w:rFonts w:ascii="Arial" w:hAnsi="Arial" w:cs="Arial"/>
                <w:color w:val="623F38"/>
              </w:rPr>
              <w:t>Krijgt het personeel een adequate opleiding?</w:t>
            </w:r>
          </w:p>
        </w:tc>
        <w:tc>
          <w:tcPr>
            <w:tcW w:w="716" w:type="dxa"/>
          </w:tcPr>
          <w:p w14:paraId="7F4BF532" w14:textId="64FB3E3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200A6EF6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4B4F8724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45005DA0" w14:textId="08A3DD02" w:rsidR="0034077B" w:rsidRPr="00AC7349" w:rsidRDefault="0034077B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3A148C08" w14:textId="550BE97A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49E4ECB7" w14:textId="77777777" w:rsidTr="00DE5D10">
        <w:tc>
          <w:tcPr>
            <w:tcW w:w="4213" w:type="dxa"/>
          </w:tcPr>
          <w:p w14:paraId="6B3F3385" w14:textId="5C0B484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7.2 </w:t>
            </w:r>
            <w:r w:rsidRPr="00DB7FB4">
              <w:rPr>
                <w:rFonts w:ascii="Arial" w:hAnsi="Arial" w:cs="Arial"/>
                <w:color w:val="623F38"/>
              </w:rPr>
              <w:t>Is specifieke risico-training nodig?</w:t>
            </w:r>
          </w:p>
        </w:tc>
        <w:tc>
          <w:tcPr>
            <w:tcW w:w="716" w:type="dxa"/>
          </w:tcPr>
          <w:p w14:paraId="72A860B0" w14:textId="199ADC1F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40922504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41A2E5A4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2150A098" w14:textId="042BCFB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2D2D9CCB" w14:textId="1162538C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15114D93" w14:textId="77777777" w:rsidTr="00DE5D10">
        <w:tc>
          <w:tcPr>
            <w:tcW w:w="4213" w:type="dxa"/>
          </w:tcPr>
          <w:p w14:paraId="23FDA39F" w14:textId="7E208E49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7.3 </w:t>
            </w:r>
            <w:r w:rsidRPr="00DB7FB4">
              <w:rPr>
                <w:rFonts w:ascii="Arial" w:hAnsi="Arial" w:cs="Arial"/>
                <w:color w:val="623F38"/>
              </w:rPr>
              <w:t>Is er een degelijke gebruikshandleiding aanwezig?</w:t>
            </w:r>
          </w:p>
        </w:tc>
        <w:tc>
          <w:tcPr>
            <w:tcW w:w="716" w:type="dxa"/>
          </w:tcPr>
          <w:p w14:paraId="547ACAF9" w14:textId="40E12D7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05C9A5DA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23EC452F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3A26DD43" w14:textId="0348859A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00032E3B" w14:textId="1FCC7F9E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6F1A5722" w14:textId="77777777" w:rsidTr="00DE5D10">
        <w:tc>
          <w:tcPr>
            <w:tcW w:w="4213" w:type="dxa"/>
          </w:tcPr>
          <w:p w14:paraId="38FC62BB" w14:textId="296382FA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7.4 </w:t>
            </w:r>
            <w:r w:rsidRPr="00DB7FB4">
              <w:rPr>
                <w:rFonts w:ascii="Arial" w:hAnsi="Arial" w:cs="Arial"/>
                <w:color w:val="623F38"/>
              </w:rPr>
              <w:t>Is misbruik van het arbeidsmiddel uitgesloten?</w:t>
            </w:r>
          </w:p>
        </w:tc>
        <w:tc>
          <w:tcPr>
            <w:tcW w:w="716" w:type="dxa"/>
          </w:tcPr>
          <w:p w14:paraId="45646937" w14:textId="12862FB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38252F2F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058FED81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7D970FA7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274076CD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A416FD" w:rsidRPr="00AC7349" w14:paraId="22A65480" w14:textId="77777777" w:rsidTr="005E40A2">
        <w:tc>
          <w:tcPr>
            <w:tcW w:w="14029" w:type="dxa"/>
            <w:gridSpan w:val="6"/>
          </w:tcPr>
          <w:p w14:paraId="0331A57D" w14:textId="0F08472F" w:rsidR="00A416FD" w:rsidRPr="00A416FD" w:rsidRDefault="00A416FD" w:rsidP="00A416F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623F38"/>
              </w:rPr>
            </w:pPr>
            <w:r w:rsidRPr="00A416FD">
              <w:rPr>
                <w:rFonts w:ascii="Arial" w:hAnsi="Arial" w:cs="Arial"/>
                <w:b/>
                <w:bCs/>
                <w:color w:val="623F38"/>
              </w:rPr>
              <w:t>Andere risico’s bij gebruik van het arbeidsmiddel</w:t>
            </w:r>
          </w:p>
        </w:tc>
      </w:tr>
      <w:tr w:rsidR="00DB7FB4" w:rsidRPr="00AC7349" w14:paraId="47ABAD66" w14:textId="77777777" w:rsidTr="00DE5D10">
        <w:tc>
          <w:tcPr>
            <w:tcW w:w="4213" w:type="dxa"/>
          </w:tcPr>
          <w:p w14:paraId="05862EC1" w14:textId="389379D9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8.1 </w:t>
            </w:r>
            <w:r w:rsidRPr="00DB7FB4">
              <w:rPr>
                <w:rFonts w:ascii="Arial" w:hAnsi="Arial" w:cs="Arial"/>
                <w:color w:val="623F38"/>
              </w:rPr>
              <w:t xml:space="preserve">Specifieke maatregelen </w:t>
            </w:r>
            <w:proofErr w:type="spellStart"/>
            <w:r w:rsidRPr="00DB7FB4">
              <w:rPr>
                <w:rFonts w:ascii="Arial" w:hAnsi="Arial" w:cs="Arial"/>
                <w:color w:val="623F38"/>
              </w:rPr>
              <w:t>ivm</w:t>
            </w:r>
            <w:proofErr w:type="spellEnd"/>
            <w:r w:rsidRPr="00DB7FB4">
              <w:rPr>
                <w:rFonts w:ascii="Arial" w:hAnsi="Arial" w:cs="Arial"/>
                <w:color w:val="623F38"/>
              </w:rPr>
              <w:t xml:space="preserve"> ergonomie?</w:t>
            </w:r>
          </w:p>
        </w:tc>
        <w:tc>
          <w:tcPr>
            <w:tcW w:w="716" w:type="dxa"/>
          </w:tcPr>
          <w:p w14:paraId="07BC4C4D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5DC7E390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5871F0FD" w14:textId="4E25930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26370669" w14:textId="1F93FB3D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27FD9E39" w14:textId="103A1713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69A81AFD" w14:textId="77777777" w:rsidTr="00DE5D10">
        <w:tc>
          <w:tcPr>
            <w:tcW w:w="4213" w:type="dxa"/>
          </w:tcPr>
          <w:p w14:paraId="1CC50285" w14:textId="29822F6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lastRenderedPageBreak/>
              <w:t xml:space="preserve">8.2 </w:t>
            </w:r>
            <w:r w:rsidRPr="00DB7FB4">
              <w:rPr>
                <w:rFonts w:ascii="Arial" w:hAnsi="Arial" w:cs="Arial"/>
                <w:color w:val="623F38"/>
              </w:rPr>
              <w:t>Specifieke lawaairisico’s?</w:t>
            </w:r>
          </w:p>
        </w:tc>
        <w:tc>
          <w:tcPr>
            <w:tcW w:w="716" w:type="dxa"/>
          </w:tcPr>
          <w:p w14:paraId="4CFE5ABE" w14:textId="76CB8069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54EC0E3A" w14:textId="25B28F06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7EEAB3CA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0D003BBB" w14:textId="037CEA5C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5D002569" w14:textId="0B1A1AA5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5DBA1CD8" w14:textId="77777777" w:rsidTr="00DE5D10">
        <w:tc>
          <w:tcPr>
            <w:tcW w:w="4213" w:type="dxa"/>
          </w:tcPr>
          <w:p w14:paraId="0BCB51ED" w14:textId="41FB4CE8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8.3 </w:t>
            </w:r>
            <w:r w:rsidRPr="00DB7FB4">
              <w:rPr>
                <w:rFonts w:ascii="Arial" w:hAnsi="Arial" w:cs="Arial"/>
                <w:color w:val="623F38"/>
              </w:rPr>
              <w:t>I</w:t>
            </w:r>
            <w:r>
              <w:rPr>
                <w:rFonts w:ascii="Arial" w:hAnsi="Arial" w:cs="Arial"/>
                <w:color w:val="623F38"/>
              </w:rPr>
              <w:t>s</w:t>
            </w:r>
            <w:r w:rsidRPr="00DB7FB4">
              <w:rPr>
                <w:rFonts w:ascii="Arial" w:hAnsi="Arial" w:cs="Arial"/>
                <w:color w:val="623F38"/>
              </w:rPr>
              <w:t xml:space="preserve"> er afgezonderde tewerkstelling?</w:t>
            </w:r>
          </w:p>
        </w:tc>
        <w:tc>
          <w:tcPr>
            <w:tcW w:w="716" w:type="dxa"/>
          </w:tcPr>
          <w:p w14:paraId="1212B7E8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73260BB5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159C0316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1D2F1EDD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33BFBCC8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  <w:tr w:rsidR="00DB7FB4" w:rsidRPr="00AC7349" w14:paraId="62FC4D77" w14:textId="77777777" w:rsidTr="00DE5D10">
        <w:tc>
          <w:tcPr>
            <w:tcW w:w="4213" w:type="dxa"/>
          </w:tcPr>
          <w:p w14:paraId="7DB78432" w14:textId="6668481C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  <w:r>
              <w:rPr>
                <w:rFonts w:ascii="Arial" w:hAnsi="Arial" w:cs="Arial"/>
                <w:color w:val="623F38"/>
              </w:rPr>
              <w:t xml:space="preserve">8.4 </w:t>
            </w:r>
            <w:r w:rsidRPr="00DB7FB4">
              <w:rPr>
                <w:rFonts w:ascii="Arial" w:hAnsi="Arial" w:cs="Arial"/>
                <w:color w:val="623F38"/>
              </w:rPr>
              <w:t>Zijn er andere specifieke risico’s?</w:t>
            </w:r>
          </w:p>
        </w:tc>
        <w:tc>
          <w:tcPr>
            <w:tcW w:w="716" w:type="dxa"/>
          </w:tcPr>
          <w:p w14:paraId="04575BE4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69" w:type="dxa"/>
          </w:tcPr>
          <w:p w14:paraId="266CF8B2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656" w:type="dxa"/>
          </w:tcPr>
          <w:p w14:paraId="3D8D875A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4597" w:type="dxa"/>
          </w:tcPr>
          <w:p w14:paraId="798E547E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3178" w:type="dxa"/>
          </w:tcPr>
          <w:p w14:paraId="644C6CF1" w14:textId="77777777" w:rsidR="00DB7FB4" w:rsidRPr="00AC7349" w:rsidRDefault="00DB7FB4" w:rsidP="00DB7FB4">
            <w:pPr>
              <w:rPr>
                <w:rFonts w:ascii="Arial" w:hAnsi="Arial" w:cs="Arial"/>
                <w:color w:val="623F38"/>
              </w:rPr>
            </w:pPr>
          </w:p>
        </w:tc>
      </w:tr>
    </w:tbl>
    <w:p w14:paraId="05DA634C" w14:textId="77777777" w:rsidR="000C1271" w:rsidRPr="00AC7349" w:rsidRDefault="000C1271" w:rsidP="00281B6D">
      <w:pPr>
        <w:rPr>
          <w:rFonts w:ascii="Arial" w:hAnsi="Arial" w:cs="Arial"/>
          <w:color w:val="623F38"/>
        </w:rPr>
      </w:pPr>
    </w:p>
    <w:p w14:paraId="6748C0AA" w14:textId="683FB9F3" w:rsidR="000B2449" w:rsidRPr="00AC7349" w:rsidRDefault="000B2449" w:rsidP="00281B6D">
      <w:pPr>
        <w:rPr>
          <w:rFonts w:ascii="Arial" w:hAnsi="Arial" w:cs="Arial"/>
          <w:b/>
          <w:bCs/>
          <w:color w:val="76B828"/>
        </w:rPr>
      </w:pPr>
      <w:r w:rsidRPr="00AC7349">
        <w:rPr>
          <w:rFonts w:ascii="Arial" w:hAnsi="Arial" w:cs="Arial"/>
          <w:b/>
          <w:bCs/>
          <w:color w:val="76B828"/>
        </w:rPr>
        <w:t xml:space="preserve">Besluit </w:t>
      </w:r>
    </w:p>
    <w:tbl>
      <w:tblPr>
        <w:tblStyle w:val="Tabelraster"/>
        <w:tblW w:w="14029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62"/>
        <w:gridCol w:w="13467"/>
      </w:tblGrid>
      <w:tr w:rsidR="00AC7349" w:rsidRPr="00AC7349" w14:paraId="748AFD08" w14:textId="77777777" w:rsidTr="00BF42BE">
        <w:tc>
          <w:tcPr>
            <w:tcW w:w="562" w:type="dxa"/>
          </w:tcPr>
          <w:p w14:paraId="094ABADA" w14:textId="6A378AA9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3467" w:type="dxa"/>
          </w:tcPr>
          <w:p w14:paraId="12EEF71E" w14:textId="10F08808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is als conform te beschouwen</w:t>
            </w:r>
          </w:p>
        </w:tc>
      </w:tr>
      <w:tr w:rsidR="00AC7349" w:rsidRPr="00AC7349" w14:paraId="7DC738B8" w14:textId="77777777" w:rsidTr="00BF42BE">
        <w:tc>
          <w:tcPr>
            <w:tcW w:w="562" w:type="dxa"/>
          </w:tcPr>
          <w:p w14:paraId="131A1285" w14:textId="77777777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3467" w:type="dxa"/>
          </w:tcPr>
          <w:p w14:paraId="6A454078" w14:textId="537A46CA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is niet conform, gevaren zijn aanwezig, aanpassing is noodzakelijk</w:t>
            </w:r>
          </w:p>
        </w:tc>
      </w:tr>
      <w:tr w:rsidR="00AC7349" w:rsidRPr="00AC7349" w14:paraId="43B6CE24" w14:textId="77777777" w:rsidTr="00BF42BE">
        <w:tc>
          <w:tcPr>
            <w:tcW w:w="562" w:type="dxa"/>
          </w:tcPr>
          <w:p w14:paraId="5ED7F815" w14:textId="77777777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3467" w:type="dxa"/>
          </w:tcPr>
          <w:p w14:paraId="1E55269B" w14:textId="67256F96" w:rsidR="000B2449" w:rsidRPr="00AC7349" w:rsidRDefault="000B2449" w:rsidP="00281B6D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is gevaarlijk, het gebruik in de huidige toestand is onaanvaardbaar</w:t>
            </w:r>
          </w:p>
        </w:tc>
      </w:tr>
    </w:tbl>
    <w:p w14:paraId="789C55DC" w14:textId="3E9664AA" w:rsidR="000B2449" w:rsidRPr="00AC7349" w:rsidRDefault="000B2449" w:rsidP="00281B6D">
      <w:pPr>
        <w:rPr>
          <w:rFonts w:ascii="Arial" w:hAnsi="Arial" w:cs="Arial"/>
          <w:color w:val="623F38"/>
        </w:rPr>
      </w:pPr>
    </w:p>
    <w:p w14:paraId="2BFC683A" w14:textId="3E2CC633" w:rsidR="000B2449" w:rsidRPr="00AC7349" w:rsidRDefault="000B2449" w:rsidP="000B2449">
      <w:pPr>
        <w:rPr>
          <w:rFonts w:ascii="Arial" w:hAnsi="Arial" w:cs="Arial"/>
          <w:b/>
          <w:bCs/>
          <w:color w:val="76B828"/>
        </w:rPr>
      </w:pPr>
      <w:r w:rsidRPr="00AC7349">
        <w:rPr>
          <w:rFonts w:ascii="Arial" w:hAnsi="Arial" w:cs="Arial"/>
          <w:b/>
          <w:bCs/>
          <w:color w:val="76B828"/>
        </w:rPr>
        <w:t>Advies aan de werkgever</w:t>
      </w:r>
    </w:p>
    <w:tbl>
      <w:tblPr>
        <w:tblStyle w:val="Tabelraster"/>
        <w:tblW w:w="14029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62"/>
        <w:gridCol w:w="13467"/>
      </w:tblGrid>
      <w:tr w:rsidR="005245AE" w:rsidRPr="00AC7349" w14:paraId="55BEEF65" w14:textId="77777777" w:rsidTr="00BF42BE">
        <w:tc>
          <w:tcPr>
            <w:tcW w:w="562" w:type="dxa"/>
          </w:tcPr>
          <w:p w14:paraId="21B82DDE" w14:textId="77777777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3467" w:type="dxa"/>
          </w:tcPr>
          <w:p w14:paraId="31C460B6" w14:textId="3B54FE66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mag in dienst genomen worden</w:t>
            </w:r>
          </w:p>
        </w:tc>
      </w:tr>
      <w:tr w:rsidR="005245AE" w:rsidRPr="00AC7349" w14:paraId="54ED6693" w14:textId="77777777" w:rsidTr="00BF42BE">
        <w:tc>
          <w:tcPr>
            <w:tcW w:w="562" w:type="dxa"/>
          </w:tcPr>
          <w:p w14:paraId="18F2E842" w14:textId="6FCF5AEB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3467" w:type="dxa"/>
          </w:tcPr>
          <w:p w14:paraId="39C4FB67" w14:textId="71DB886E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mag in dienst maar nodige maatregelen dienen genomen te worden</w:t>
            </w:r>
          </w:p>
        </w:tc>
      </w:tr>
      <w:tr w:rsidR="000B2449" w:rsidRPr="00AC7349" w14:paraId="30D0350A" w14:textId="77777777" w:rsidTr="00BF42BE">
        <w:tc>
          <w:tcPr>
            <w:tcW w:w="562" w:type="dxa"/>
          </w:tcPr>
          <w:p w14:paraId="3284EC2C" w14:textId="77777777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13467" w:type="dxa"/>
          </w:tcPr>
          <w:p w14:paraId="30651480" w14:textId="49813F03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Het arbeidsmiddel mag niet in dienst genomen worden</w:t>
            </w:r>
          </w:p>
        </w:tc>
      </w:tr>
    </w:tbl>
    <w:p w14:paraId="3CBD208C" w14:textId="77777777" w:rsidR="000B2449" w:rsidRPr="00AC7349" w:rsidRDefault="000B2449" w:rsidP="000B2449">
      <w:pPr>
        <w:rPr>
          <w:rFonts w:ascii="Arial" w:hAnsi="Arial" w:cs="Arial"/>
          <w:color w:val="623F38"/>
        </w:rPr>
      </w:pPr>
    </w:p>
    <w:p w14:paraId="56BC79DA" w14:textId="446D22CC" w:rsidR="000B2449" w:rsidRPr="00AC7349" w:rsidRDefault="000B2449" w:rsidP="000B2449">
      <w:pPr>
        <w:rPr>
          <w:rFonts w:ascii="Arial" w:hAnsi="Arial" w:cs="Arial"/>
          <w:b/>
          <w:bCs/>
          <w:color w:val="76B828"/>
        </w:rPr>
      </w:pPr>
      <w:r w:rsidRPr="00AC7349">
        <w:rPr>
          <w:rFonts w:ascii="Arial" w:hAnsi="Arial" w:cs="Arial"/>
          <w:b/>
          <w:bCs/>
          <w:color w:val="76B828"/>
        </w:rPr>
        <w:t>Te nemen maatregelen</w:t>
      </w:r>
    </w:p>
    <w:p w14:paraId="6A1A6441" w14:textId="5270D76D" w:rsidR="00B10DE1" w:rsidRPr="00AC7349" w:rsidRDefault="00B10DE1" w:rsidP="00B10DE1">
      <w:pPr>
        <w:rPr>
          <w:rFonts w:ascii="Arial" w:hAnsi="Arial" w:cs="Arial"/>
          <w:color w:val="623F38"/>
        </w:rPr>
      </w:pPr>
      <w:r w:rsidRPr="00AC7349">
        <w:rPr>
          <w:rFonts w:ascii="Arial" w:hAnsi="Arial" w:cs="Arial"/>
          <w:color w:val="623F3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623F38"/>
        </w:rPr>
        <w:t>………………………………</w:t>
      </w:r>
    </w:p>
    <w:p w14:paraId="24B28E73" w14:textId="77777777" w:rsidR="00CA175A" w:rsidRPr="00AC7349" w:rsidRDefault="00CA175A" w:rsidP="000B2449">
      <w:pPr>
        <w:rPr>
          <w:rFonts w:ascii="Arial" w:hAnsi="Arial" w:cs="Arial"/>
          <w:color w:val="623F38"/>
        </w:rPr>
      </w:pPr>
    </w:p>
    <w:p w14:paraId="27AB2C82" w14:textId="421CE527" w:rsidR="000B2449" w:rsidRPr="00AC7349" w:rsidRDefault="000B2449" w:rsidP="000B2449">
      <w:pPr>
        <w:rPr>
          <w:rFonts w:ascii="Arial" w:hAnsi="Arial" w:cs="Arial"/>
          <w:b/>
          <w:bCs/>
          <w:color w:val="76B828"/>
        </w:rPr>
      </w:pPr>
      <w:r w:rsidRPr="00AC7349">
        <w:rPr>
          <w:rFonts w:ascii="Arial" w:hAnsi="Arial" w:cs="Arial"/>
          <w:b/>
          <w:bCs/>
          <w:color w:val="76B828"/>
        </w:rPr>
        <w:lastRenderedPageBreak/>
        <w:t xml:space="preserve">Opvolging </w:t>
      </w: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5245AE" w:rsidRPr="00AC7349" w14:paraId="127807F9" w14:textId="77777777" w:rsidTr="00AC7349">
        <w:tc>
          <w:tcPr>
            <w:tcW w:w="2925" w:type="dxa"/>
          </w:tcPr>
          <w:p w14:paraId="0FEBF493" w14:textId="33B67120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</w:t>
            </w:r>
          </w:p>
        </w:tc>
        <w:tc>
          <w:tcPr>
            <w:tcW w:w="2926" w:type="dxa"/>
          </w:tcPr>
          <w:p w14:paraId="6A1259C8" w14:textId="791E9C35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Opmerking</w:t>
            </w:r>
          </w:p>
        </w:tc>
        <w:tc>
          <w:tcPr>
            <w:tcW w:w="2926" w:type="dxa"/>
          </w:tcPr>
          <w:p w14:paraId="5D0B3834" w14:textId="265B9750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Verantwoordelijke</w:t>
            </w:r>
          </w:p>
        </w:tc>
      </w:tr>
      <w:tr w:rsidR="000B2449" w:rsidRPr="00AC7349" w14:paraId="5A1711B7" w14:textId="77777777" w:rsidTr="00AC7349">
        <w:tc>
          <w:tcPr>
            <w:tcW w:w="2925" w:type="dxa"/>
          </w:tcPr>
          <w:p w14:paraId="21D69035" w14:textId="77777777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926" w:type="dxa"/>
          </w:tcPr>
          <w:p w14:paraId="3F67164C" w14:textId="77777777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926" w:type="dxa"/>
          </w:tcPr>
          <w:p w14:paraId="70CF41AA" w14:textId="77777777" w:rsidR="000B2449" w:rsidRPr="00AC7349" w:rsidRDefault="000B2449" w:rsidP="00874D6F">
            <w:pPr>
              <w:rPr>
                <w:rFonts w:ascii="Arial" w:hAnsi="Arial" w:cs="Arial"/>
                <w:color w:val="623F38"/>
              </w:rPr>
            </w:pPr>
          </w:p>
        </w:tc>
      </w:tr>
    </w:tbl>
    <w:p w14:paraId="6CD74D18" w14:textId="77777777" w:rsidR="000B2449" w:rsidRPr="00AC7349" w:rsidRDefault="000B2449" w:rsidP="00874D6F">
      <w:pPr>
        <w:rPr>
          <w:rFonts w:ascii="Arial" w:hAnsi="Arial" w:cs="Arial"/>
          <w:color w:val="623F38"/>
        </w:rPr>
      </w:pPr>
    </w:p>
    <w:tbl>
      <w:tblPr>
        <w:tblStyle w:val="Tabelraster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5245AE" w:rsidRPr="00AC7349" w14:paraId="68B0D9B3" w14:textId="5944CBBD" w:rsidTr="00AC7349">
        <w:trPr>
          <w:trHeight w:val="1028"/>
        </w:trPr>
        <w:tc>
          <w:tcPr>
            <w:tcW w:w="2925" w:type="dxa"/>
          </w:tcPr>
          <w:p w14:paraId="136239BB" w14:textId="00D78CBC" w:rsidR="00B17F39" w:rsidRPr="00AC7349" w:rsidRDefault="00B17F3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Preventieadviseur</w:t>
            </w:r>
          </w:p>
          <w:p w14:paraId="719A084A" w14:textId="77777777" w:rsidR="00B17F39" w:rsidRPr="00AC7349" w:rsidRDefault="00B17F39" w:rsidP="000B2449">
            <w:pPr>
              <w:rPr>
                <w:rFonts w:ascii="Arial" w:hAnsi="Arial" w:cs="Arial"/>
                <w:color w:val="623F38"/>
              </w:rPr>
            </w:pPr>
          </w:p>
        </w:tc>
        <w:tc>
          <w:tcPr>
            <w:tcW w:w="2926" w:type="dxa"/>
          </w:tcPr>
          <w:p w14:paraId="3D3D0335" w14:textId="4AC834A6" w:rsidR="00B17F39" w:rsidRPr="00AC7349" w:rsidRDefault="00B17F3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Bedrijfsarts</w:t>
            </w:r>
          </w:p>
        </w:tc>
        <w:tc>
          <w:tcPr>
            <w:tcW w:w="2926" w:type="dxa"/>
          </w:tcPr>
          <w:p w14:paraId="3F49055A" w14:textId="002CF903" w:rsidR="00B17F39" w:rsidRPr="00AC7349" w:rsidRDefault="00B17F3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>Bedrijfsleider</w:t>
            </w:r>
          </w:p>
        </w:tc>
      </w:tr>
      <w:tr w:rsidR="005245AE" w:rsidRPr="00AC7349" w14:paraId="5A308B70" w14:textId="16EDEB35" w:rsidTr="00AC7349">
        <w:tc>
          <w:tcPr>
            <w:tcW w:w="2925" w:type="dxa"/>
          </w:tcPr>
          <w:p w14:paraId="6C5652F6" w14:textId="15F77BC9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</w:t>
            </w:r>
          </w:p>
        </w:tc>
        <w:tc>
          <w:tcPr>
            <w:tcW w:w="2926" w:type="dxa"/>
          </w:tcPr>
          <w:p w14:paraId="46B99FB4" w14:textId="44ECC82D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</w:t>
            </w:r>
          </w:p>
        </w:tc>
        <w:tc>
          <w:tcPr>
            <w:tcW w:w="2926" w:type="dxa"/>
          </w:tcPr>
          <w:p w14:paraId="4065103E" w14:textId="6A9549AB" w:rsidR="000B2449" w:rsidRPr="00AC7349" w:rsidRDefault="000B2449" w:rsidP="000B2449">
            <w:pPr>
              <w:rPr>
                <w:rFonts w:ascii="Arial" w:hAnsi="Arial" w:cs="Arial"/>
                <w:color w:val="623F38"/>
              </w:rPr>
            </w:pPr>
            <w:r w:rsidRPr="00AC7349">
              <w:rPr>
                <w:rFonts w:ascii="Arial" w:hAnsi="Arial" w:cs="Arial"/>
                <w:color w:val="623F38"/>
              </w:rPr>
              <w:t xml:space="preserve">Datum </w:t>
            </w:r>
          </w:p>
        </w:tc>
      </w:tr>
    </w:tbl>
    <w:p w14:paraId="698FE52D" w14:textId="77777777" w:rsidR="000B2449" w:rsidRPr="00AC7349" w:rsidRDefault="000B2449" w:rsidP="000B2449">
      <w:pPr>
        <w:rPr>
          <w:rFonts w:ascii="Arial" w:hAnsi="Arial" w:cs="Arial"/>
          <w:color w:val="623F38"/>
        </w:rPr>
      </w:pPr>
    </w:p>
    <w:sectPr w:rsidR="000B2449" w:rsidRPr="00AC7349" w:rsidSect="005E40A2">
      <w:headerReference w:type="default" r:id="rId7"/>
      <w:footerReference w:type="default" r:id="rId8"/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AE95" w14:textId="77777777" w:rsidR="00DD3174" w:rsidRDefault="00DD3174" w:rsidP="00372134">
      <w:pPr>
        <w:spacing w:after="0" w:line="240" w:lineRule="auto"/>
      </w:pPr>
      <w:r>
        <w:separator/>
      </w:r>
    </w:p>
  </w:endnote>
  <w:endnote w:type="continuationSeparator" w:id="0">
    <w:p w14:paraId="0D392BAC" w14:textId="77777777" w:rsidR="00DD3174" w:rsidRDefault="00DD3174" w:rsidP="00372134">
      <w:pPr>
        <w:spacing w:after="0" w:line="240" w:lineRule="auto"/>
      </w:pPr>
      <w:r>
        <w:continuationSeparator/>
      </w:r>
    </w:p>
  </w:endnote>
  <w:endnote w:type="continuationNotice" w:id="1">
    <w:p w14:paraId="5B392D38" w14:textId="77777777" w:rsidR="00DD3174" w:rsidRDefault="00DD3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798D" w14:textId="77777777" w:rsidR="00B17FE5" w:rsidRDefault="00B17FE5" w:rsidP="00AC7349">
    <w:pPr>
      <w:pStyle w:val="Voettekst"/>
      <w:jc w:val="right"/>
      <w:rPr>
        <w:rFonts w:ascii="Arial" w:hAnsi="Arial" w:cs="Arial"/>
        <w:color w:val="76B828"/>
      </w:rPr>
    </w:pPr>
    <w:r w:rsidRPr="005E6871">
      <w:rPr>
        <w:noProof/>
        <w:color w:val="623F38"/>
        <w:lang w:eastAsia="nl-BE"/>
      </w:rPr>
      <w:drawing>
        <wp:anchor distT="0" distB="0" distL="114300" distR="114300" simplePos="0" relativeHeight="251658241" behindDoc="1" locked="0" layoutInCell="1" allowOverlap="1" wp14:anchorId="35F7D623" wp14:editId="7FDED43A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71">
      <w:rPr>
        <w:rFonts w:ascii="Arial" w:hAnsi="Arial" w:cs="Arial"/>
        <w:color w:val="623F38"/>
      </w:rPr>
      <w:t xml:space="preserve">’s Gravenstraat 195 – 9810 Nazareth </w:t>
    </w:r>
    <w:r>
      <w:rPr>
        <w:rFonts w:ascii="Arial" w:hAnsi="Arial" w:cs="Arial"/>
        <w:color w:val="623F38"/>
      </w:rPr>
      <w:t xml:space="preserve">                                      </w:t>
    </w:r>
    <w:r w:rsidRPr="00372134">
      <w:rPr>
        <w:rFonts w:ascii="Arial" w:hAnsi="Arial" w:cs="Arial"/>
        <w:color w:val="623F38"/>
      </w:rPr>
      <w:t xml:space="preserve"> </w:t>
    </w:r>
    <w:r>
      <w:rPr>
        <w:rFonts w:ascii="Arial" w:hAnsi="Arial" w:cs="Arial"/>
      </w:rPr>
      <w:tab/>
    </w:r>
    <w:hyperlink r:id="rId2" w:history="1">
      <w:r w:rsidRPr="005E6871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5E6871">
      <w:rPr>
        <w:rFonts w:ascii="Arial" w:hAnsi="Arial" w:cs="Arial"/>
        <w:color w:val="76B828"/>
      </w:rPr>
      <w:t xml:space="preserve"> </w:t>
    </w:r>
  </w:p>
  <w:p w14:paraId="7381000E" w14:textId="77777777" w:rsidR="00B17FE5" w:rsidRDefault="00B17FE5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BF6E" w14:textId="77777777" w:rsidR="00DD3174" w:rsidRDefault="00DD3174" w:rsidP="00372134">
      <w:pPr>
        <w:spacing w:after="0" w:line="240" w:lineRule="auto"/>
      </w:pPr>
      <w:r>
        <w:separator/>
      </w:r>
    </w:p>
  </w:footnote>
  <w:footnote w:type="continuationSeparator" w:id="0">
    <w:p w14:paraId="6A559714" w14:textId="77777777" w:rsidR="00DD3174" w:rsidRDefault="00DD3174" w:rsidP="00372134">
      <w:pPr>
        <w:spacing w:after="0" w:line="240" w:lineRule="auto"/>
      </w:pPr>
      <w:r>
        <w:continuationSeparator/>
      </w:r>
    </w:p>
  </w:footnote>
  <w:footnote w:type="continuationNotice" w:id="1">
    <w:p w14:paraId="21F93300" w14:textId="77777777" w:rsidR="00DD3174" w:rsidRDefault="00DD3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87BB" w14:textId="77777777" w:rsidR="00B17FE5" w:rsidRDefault="00B17FE5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87F8818" wp14:editId="4F94F72E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F1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3F45A9"/>
    <w:multiLevelType w:val="hybridMultilevel"/>
    <w:tmpl w:val="5CF0CDDE"/>
    <w:lvl w:ilvl="0" w:tplc="E6AAA69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57DCE"/>
    <w:multiLevelType w:val="multilevel"/>
    <w:tmpl w:val="D8C21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51744D"/>
    <w:multiLevelType w:val="hybridMultilevel"/>
    <w:tmpl w:val="EEDCED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932700">
    <w:abstractNumId w:val="2"/>
  </w:num>
  <w:num w:numId="2" w16cid:durableId="1299067441">
    <w:abstractNumId w:val="3"/>
  </w:num>
  <w:num w:numId="3" w16cid:durableId="1337923598">
    <w:abstractNumId w:val="0"/>
  </w:num>
  <w:num w:numId="4" w16cid:durableId="52468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71"/>
    <w:rsid w:val="00005323"/>
    <w:rsid w:val="000B085C"/>
    <w:rsid w:val="000B2449"/>
    <w:rsid w:val="000C1271"/>
    <w:rsid w:val="000E402D"/>
    <w:rsid w:val="00123B42"/>
    <w:rsid w:val="00124BC7"/>
    <w:rsid w:val="00137C9E"/>
    <w:rsid w:val="001C7EC9"/>
    <w:rsid w:val="001D5940"/>
    <w:rsid w:val="002413F6"/>
    <w:rsid w:val="00271729"/>
    <w:rsid w:val="00272FD7"/>
    <w:rsid w:val="00281B6D"/>
    <w:rsid w:val="002A04EA"/>
    <w:rsid w:val="002A3AA4"/>
    <w:rsid w:val="0034077B"/>
    <w:rsid w:val="003576CC"/>
    <w:rsid w:val="00372134"/>
    <w:rsid w:val="00373472"/>
    <w:rsid w:val="003E5ECF"/>
    <w:rsid w:val="0040271B"/>
    <w:rsid w:val="00433755"/>
    <w:rsid w:val="00436156"/>
    <w:rsid w:val="004433A8"/>
    <w:rsid w:val="004A1642"/>
    <w:rsid w:val="004F3B65"/>
    <w:rsid w:val="005245AE"/>
    <w:rsid w:val="00570934"/>
    <w:rsid w:val="005B722A"/>
    <w:rsid w:val="005C3204"/>
    <w:rsid w:val="005E40A2"/>
    <w:rsid w:val="005F3CB0"/>
    <w:rsid w:val="00601758"/>
    <w:rsid w:val="006441D3"/>
    <w:rsid w:val="006632E7"/>
    <w:rsid w:val="00671B1C"/>
    <w:rsid w:val="00690A7C"/>
    <w:rsid w:val="006C4C0F"/>
    <w:rsid w:val="006D0CAF"/>
    <w:rsid w:val="006E0205"/>
    <w:rsid w:val="006E5898"/>
    <w:rsid w:val="0071076C"/>
    <w:rsid w:val="00721EBC"/>
    <w:rsid w:val="007C4835"/>
    <w:rsid w:val="007D4B08"/>
    <w:rsid w:val="007D709B"/>
    <w:rsid w:val="007F4514"/>
    <w:rsid w:val="00830486"/>
    <w:rsid w:val="00874D6F"/>
    <w:rsid w:val="0087557F"/>
    <w:rsid w:val="008861DE"/>
    <w:rsid w:val="008A000B"/>
    <w:rsid w:val="008C2CD5"/>
    <w:rsid w:val="008D76CD"/>
    <w:rsid w:val="008F3590"/>
    <w:rsid w:val="00900576"/>
    <w:rsid w:val="00910460"/>
    <w:rsid w:val="00916916"/>
    <w:rsid w:val="00923C0E"/>
    <w:rsid w:val="00926D2F"/>
    <w:rsid w:val="0094577F"/>
    <w:rsid w:val="00950A7F"/>
    <w:rsid w:val="009C0EC4"/>
    <w:rsid w:val="009D3BAD"/>
    <w:rsid w:val="009F1457"/>
    <w:rsid w:val="00A206B4"/>
    <w:rsid w:val="00A416FD"/>
    <w:rsid w:val="00A93C8A"/>
    <w:rsid w:val="00AC7349"/>
    <w:rsid w:val="00AE397D"/>
    <w:rsid w:val="00B10DE1"/>
    <w:rsid w:val="00B111AF"/>
    <w:rsid w:val="00B17F39"/>
    <w:rsid w:val="00B17FE5"/>
    <w:rsid w:val="00B43CC1"/>
    <w:rsid w:val="00B5403A"/>
    <w:rsid w:val="00B62865"/>
    <w:rsid w:val="00BD4A04"/>
    <w:rsid w:val="00BF42BE"/>
    <w:rsid w:val="00C33D72"/>
    <w:rsid w:val="00C6623A"/>
    <w:rsid w:val="00C9205D"/>
    <w:rsid w:val="00C94902"/>
    <w:rsid w:val="00CA175A"/>
    <w:rsid w:val="00D533CF"/>
    <w:rsid w:val="00DA635E"/>
    <w:rsid w:val="00DB195F"/>
    <w:rsid w:val="00DB4D9E"/>
    <w:rsid w:val="00DB7FB4"/>
    <w:rsid w:val="00DD3174"/>
    <w:rsid w:val="00DD6A53"/>
    <w:rsid w:val="00DE5D10"/>
    <w:rsid w:val="00E25238"/>
    <w:rsid w:val="00E52ECC"/>
    <w:rsid w:val="00E60DAD"/>
    <w:rsid w:val="00E8074B"/>
    <w:rsid w:val="00E82D3A"/>
    <w:rsid w:val="00E90C93"/>
    <w:rsid w:val="00EA3878"/>
    <w:rsid w:val="00ED6A7A"/>
    <w:rsid w:val="00F17672"/>
    <w:rsid w:val="00F96162"/>
    <w:rsid w:val="00FA2C6C"/>
    <w:rsid w:val="00FF2480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7F59A"/>
  <w15:chartTrackingRefBased/>
  <w15:docId w15:val="{0F0C5A73-88E0-4127-9869-C45E9BD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qFormat/>
    <w:rsid w:val="000C1271"/>
    <w:pPr>
      <w:spacing w:after="0" w:line="240" w:lineRule="auto"/>
      <w:ind w:left="567" w:right="283" w:hanging="567"/>
      <w:jc w:val="both"/>
      <w:outlineLvl w:val="0"/>
    </w:pPr>
    <w:rPr>
      <w:rFonts w:ascii="Geneva" w:eastAsia="Times New Roman" w:hAnsi="Genev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0C1271"/>
    <w:rPr>
      <w:rFonts w:ascii="Geneva" w:eastAsia="Times New Roman" w:hAnsi="Geneva" w:cs="Times New Roman"/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2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2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205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205"/>
    <w:rPr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E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Sjabloon.dotx</Template>
  <TotalTime>1</TotalTime>
  <Pages>7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4</cp:revision>
  <cp:lastPrinted>2023-12-15T14:07:00Z</cp:lastPrinted>
  <dcterms:created xsi:type="dcterms:W3CDTF">2021-01-07T09:27:00Z</dcterms:created>
  <dcterms:modified xsi:type="dcterms:W3CDTF">2023-12-15T14:12:00Z</dcterms:modified>
</cp:coreProperties>
</file>