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8777"/>
      </w:tblGrid>
      <w:tr w:rsidR="00323D48" w:rsidRPr="00323D48" w14:paraId="673A4C30" w14:textId="77777777" w:rsidTr="000F059E">
        <w:trPr>
          <w:trHeight w:val="1119"/>
        </w:trPr>
        <w:tc>
          <w:tcPr>
            <w:tcW w:w="8777" w:type="dxa"/>
          </w:tcPr>
          <w:p w14:paraId="673A4C2F" w14:textId="77777777" w:rsidR="00905FB1" w:rsidRPr="00323D48" w:rsidRDefault="00905FB1" w:rsidP="00905FB1">
            <w:pPr>
              <w:jc w:val="center"/>
              <w:rPr>
                <w:rFonts w:ascii="Arial" w:hAnsi="Arial" w:cs="Arial"/>
                <w:b/>
                <w:color w:val="66FF00"/>
                <w:sz w:val="56"/>
                <w:szCs w:val="56"/>
                <w:lang w:val="nl-BE"/>
              </w:rPr>
            </w:pPr>
            <w:r w:rsidRPr="000F059E">
              <w:rPr>
                <w:rFonts w:ascii="Arial" w:hAnsi="Arial" w:cs="Arial"/>
                <w:b/>
                <w:color w:val="76B828"/>
                <w:sz w:val="56"/>
                <w:szCs w:val="56"/>
                <w:lang w:val="nl-BE"/>
              </w:rPr>
              <w:t>BESPUITING UITGEVOERD!!!</w:t>
            </w:r>
          </w:p>
        </w:tc>
      </w:tr>
    </w:tbl>
    <w:p w14:paraId="673A4C31" w14:textId="77777777" w:rsidR="007F4514" w:rsidRDefault="007F4514" w:rsidP="00905FB1">
      <w:pPr>
        <w:jc w:val="center"/>
        <w:rPr>
          <w:rFonts w:ascii="Arial" w:hAnsi="Arial" w:cs="Arial"/>
          <w:b/>
          <w:sz w:val="56"/>
          <w:szCs w:val="56"/>
          <w:lang w:val="nl-BE"/>
        </w:rPr>
      </w:pPr>
    </w:p>
    <w:p w14:paraId="673A4C32" w14:textId="77777777" w:rsidR="00905FB1" w:rsidRPr="000F059E" w:rsidRDefault="00905FB1" w:rsidP="008A3765">
      <w:pPr>
        <w:jc w:val="both"/>
        <w:rPr>
          <w:rFonts w:ascii="Arial" w:hAnsi="Arial" w:cs="Arial"/>
          <w:b/>
          <w:color w:val="623F38"/>
          <w:sz w:val="32"/>
          <w:szCs w:val="32"/>
          <w:lang w:val="nl-BE"/>
        </w:rPr>
      </w:pPr>
      <w:r w:rsidRPr="000F059E">
        <w:rPr>
          <w:rFonts w:ascii="Arial" w:hAnsi="Arial" w:cs="Arial"/>
          <w:b/>
          <w:color w:val="623F38"/>
          <w:sz w:val="32"/>
          <w:szCs w:val="32"/>
          <w:lang w:val="nl-BE"/>
        </w:rPr>
        <w:t>Product:…………………………………………………………….</w:t>
      </w:r>
    </w:p>
    <w:p w14:paraId="673A4C33" w14:textId="77777777" w:rsidR="00905FB1" w:rsidRPr="000F059E" w:rsidRDefault="00905FB1" w:rsidP="008A3765">
      <w:pPr>
        <w:jc w:val="both"/>
        <w:rPr>
          <w:rFonts w:ascii="Arial" w:hAnsi="Arial" w:cs="Arial"/>
          <w:b/>
          <w:color w:val="623F38"/>
          <w:sz w:val="32"/>
          <w:szCs w:val="32"/>
          <w:lang w:val="nl-BE"/>
        </w:rPr>
      </w:pPr>
    </w:p>
    <w:p w14:paraId="673A4C34" w14:textId="77777777" w:rsidR="00905FB1" w:rsidRPr="000F059E" w:rsidRDefault="00905FB1" w:rsidP="008A3765">
      <w:pPr>
        <w:jc w:val="both"/>
        <w:rPr>
          <w:rFonts w:ascii="Arial" w:hAnsi="Arial" w:cs="Arial"/>
          <w:b/>
          <w:color w:val="623F38"/>
          <w:sz w:val="32"/>
          <w:szCs w:val="32"/>
          <w:lang w:val="nl-BE"/>
        </w:rPr>
      </w:pPr>
      <w:r w:rsidRPr="000F059E">
        <w:rPr>
          <w:rFonts w:ascii="Arial" w:hAnsi="Arial" w:cs="Arial"/>
          <w:b/>
          <w:color w:val="623F38"/>
          <w:sz w:val="32"/>
          <w:szCs w:val="32"/>
          <w:lang w:val="nl-BE"/>
        </w:rPr>
        <w:t>Datum:………………………………………………………………</w:t>
      </w:r>
    </w:p>
    <w:p w14:paraId="673A4C35" w14:textId="77777777" w:rsidR="00905FB1" w:rsidRPr="000F059E" w:rsidRDefault="00905FB1" w:rsidP="008A3765">
      <w:pPr>
        <w:jc w:val="both"/>
        <w:rPr>
          <w:rFonts w:ascii="Arial" w:hAnsi="Arial" w:cs="Arial"/>
          <w:b/>
          <w:color w:val="623F38"/>
          <w:sz w:val="32"/>
          <w:szCs w:val="32"/>
          <w:lang w:val="nl-BE"/>
        </w:rPr>
      </w:pPr>
    </w:p>
    <w:p w14:paraId="673A4C36" w14:textId="77777777" w:rsidR="00905FB1" w:rsidRPr="000F059E" w:rsidRDefault="00905FB1" w:rsidP="008A3765">
      <w:pPr>
        <w:jc w:val="both"/>
        <w:rPr>
          <w:rFonts w:ascii="Arial" w:hAnsi="Arial" w:cs="Arial"/>
          <w:b/>
          <w:color w:val="623F38"/>
          <w:sz w:val="32"/>
          <w:szCs w:val="32"/>
          <w:lang w:val="nl-BE"/>
        </w:rPr>
      </w:pPr>
      <w:r w:rsidRPr="000F059E">
        <w:rPr>
          <w:rFonts w:ascii="Arial" w:hAnsi="Arial" w:cs="Arial"/>
          <w:b/>
          <w:color w:val="623F38"/>
          <w:sz w:val="32"/>
          <w:szCs w:val="32"/>
          <w:lang w:val="nl-BE"/>
        </w:rPr>
        <w:t>Uur:………………………………………………………………….</w:t>
      </w:r>
    </w:p>
    <w:p w14:paraId="673A4C37" w14:textId="77777777" w:rsidR="00905FB1" w:rsidRPr="00323D48" w:rsidRDefault="00581037" w:rsidP="00905FB1">
      <w:pPr>
        <w:jc w:val="center"/>
        <w:rPr>
          <w:rFonts w:ascii="Arial" w:hAnsi="Arial" w:cs="Arial"/>
          <w:b/>
          <w:color w:val="45282E"/>
          <w:sz w:val="32"/>
          <w:szCs w:val="32"/>
          <w:lang w:val="nl-BE"/>
        </w:rPr>
      </w:pPr>
      <w:r w:rsidRPr="00323D48">
        <w:rPr>
          <w:rFonts w:ascii="Arial" w:hAnsi="Arial" w:cs="Arial"/>
          <w:b/>
          <w:noProof/>
          <w:color w:val="45282E"/>
          <w:sz w:val="32"/>
          <w:szCs w:val="32"/>
          <w:lang w:val="nl-BE" w:eastAsia="nl-BE"/>
        </w:rPr>
        <w:drawing>
          <wp:inline distT="0" distB="0" distL="0" distR="0" wp14:anchorId="673A4C3C" wp14:editId="673A4C3D">
            <wp:extent cx="3420533" cy="3379073"/>
            <wp:effectExtent l="114300" t="114300" r="104140" b="1454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479" cy="342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8777"/>
      </w:tblGrid>
      <w:tr w:rsidR="00323D48" w:rsidRPr="00323D48" w14:paraId="673A4C3A" w14:textId="77777777" w:rsidTr="000F059E">
        <w:tc>
          <w:tcPr>
            <w:tcW w:w="8777" w:type="dxa"/>
          </w:tcPr>
          <w:p w14:paraId="673A4C38" w14:textId="77777777" w:rsidR="00581037" w:rsidRPr="000F059E" w:rsidRDefault="00581037" w:rsidP="008A3765">
            <w:pPr>
              <w:jc w:val="center"/>
              <w:rPr>
                <w:rFonts w:ascii="Arial" w:hAnsi="Arial" w:cs="Arial"/>
                <w:b/>
                <w:color w:val="623F38"/>
                <w:sz w:val="56"/>
                <w:szCs w:val="56"/>
                <w:lang w:val="nl-BE"/>
              </w:rPr>
            </w:pPr>
            <w:r w:rsidRPr="000F059E">
              <w:rPr>
                <w:rFonts w:ascii="Arial" w:hAnsi="Arial" w:cs="Arial"/>
                <w:b/>
                <w:color w:val="623F38"/>
                <w:sz w:val="56"/>
                <w:szCs w:val="56"/>
                <w:lang w:val="nl-BE"/>
              </w:rPr>
              <w:t>Aanbevolen wachttijd</w:t>
            </w:r>
          </w:p>
          <w:p w14:paraId="673A4C39" w14:textId="77777777" w:rsidR="00581037" w:rsidRPr="00323D48" w:rsidRDefault="00581037" w:rsidP="008A3765">
            <w:pPr>
              <w:jc w:val="center"/>
              <w:rPr>
                <w:rFonts w:ascii="Arial" w:hAnsi="Arial" w:cs="Arial"/>
                <w:b/>
                <w:color w:val="45282E"/>
                <w:sz w:val="32"/>
                <w:szCs w:val="32"/>
                <w:lang w:val="nl-BE"/>
              </w:rPr>
            </w:pPr>
            <w:r w:rsidRPr="000F059E">
              <w:rPr>
                <w:rFonts w:ascii="Arial" w:hAnsi="Arial" w:cs="Arial"/>
                <w:b/>
                <w:color w:val="623F38"/>
                <w:sz w:val="56"/>
                <w:szCs w:val="56"/>
                <w:lang w:val="nl-BE"/>
              </w:rPr>
              <w:t xml:space="preserve">voor </w:t>
            </w:r>
            <w:proofErr w:type="spellStart"/>
            <w:r w:rsidRPr="000F059E">
              <w:rPr>
                <w:rFonts w:ascii="Arial" w:hAnsi="Arial" w:cs="Arial"/>
                <w:b/>
                <w:color w:val="623F38"/>
                <w:sz w:val="56"/>
                <w:szCs w:val="56"/>
                <w:lang w:val="nl-BE"/>
              </w:rPr>
              <w:t>herbetreding</w:t>
            </w:r>
            <w:proofErr w:type="spellEnd"/>
            <w:r w:rsidRPr="000F059E">
              <w:rPr>
                <w:rFonts w:ascii="Arial" w:hAnsi="Arial" w:cs="Arial"/>
                <w:b/>
                <w:color w:val="623F38"/>
                <w:sz w:val="56"/>
                <w:szCs w:val="56"/>
                <w:lang w:val="nl-BE"/>
              </w:rPr>
              <w:t>:………</w:t>
            </w:r>
          </w:p>
        </w:tc>
      </w:tr>
    </w:tbl>
    <w:p w14:paraId="673A4C3B" w14:textId="77777777" w:rsidR="00581037" w:rsidRPr="00905FB1" w:rsidRDefault="00581037" w:rsidP="00581037">
      <w:pPr>
        <w:jc w:val="center"/>
        <w:rPr>
          <w:rFonts w:ascii="Arial" w:hAnsi="Arial" w:cs="Arial"/>
          <w:b/>
          <w:sz w:val="32"/>
          <w:szCs w:val="32"/>
          <w:lang w:val="nl-BE"/>
        </w:rPr>
      </w:pPr>
    </w:p>
    <w:sectPr w:rsidR="00581037" w:rsidRPr="00905FB1" w:rsidSect="00950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4C40" w14:textId="77777777" w:rsidR="00B277C7" w:rsidRDefault="00B277C7" w:rsidP="00372134">
      <w:pPr>
        <w:spacing w:after="0" w:line="240" w:lineRule="auto"/>
      </w:pPr>
      <w:r>
        <w:separator/>
      </w:r>
    </w:p>
  </w:endnote>
  <w:endnote w:type="continuationSeparator" w:id="0">
    <w:p w14:paraId="673A4C41" w14:textId="77777777" w:rsidR="00B277C7" w:rsidRDefault="00B277C7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60C4" w14:textId="77777777" w:rsidR="000F059E" w:rsidRDefault="000F05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1D40" w14:textId="77777777" w:rsidR="000F059E" w:rsidRPr="0007690C" w:rsidRDefault="000F059E" w:rsidP="000F059E">
    <w:pPr>
      <w:pStyle w:val="Voettekst"/>
      <w:jc w:val="right"/>
      <w:rPr>
        <w:rFonts w:ascii="Arial" w:hAnsi="Arial" w:cs="Arial"/>
        <w:color w:val="76B828"/>
      </w:rPr>
    </w:pPr>
    <w:bookmarkStart w:id="0" w:name="_Hlk34051151"/>
    <w:r w:rsidRPr="0007690C">
      <w:rPr>
        <w:noProof/>
        <w:color w:val="623F38"/>
        <w:lang w:eastAsia="nl-BE"/>
      </w:rPr>
      <w:drawing>
        <wp:anchor distT="0" distB="0" distL="114300" distR="114300" simplePos="0" relativeHeight="251661312" behindDoc="1" locked="0" layoutInCell="1" allowOverlap="1" wp14:anchorId="7E0B0028" wp14:editId="0711EB8E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90C">
      <w:rPr>
        <w:rFonts w:ascii="Arial" w:hAnsi="Arial" w:cs="Arial"/>
        <w:color w:val="623F38"/>
      </w:rPr>
      <w:t xml:space="preserve">’s Gravenstraat 195 – 9810 Nazareth                                        </w:t>
    </w:r>
    <w:r>
      <w:rPr>
        <w:rFonts w:ascii="Arial" w:hAnsi="Arial" w:cs="Arial"/>
      </w:rPr>
      <w:tab/>
    </w:r>
    <w:hyperlink r:id="rId2" w:history="1">
      <w:r w:rsidRPr="0007690C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07690C">
      <w:rPr>
        <w:rFonts w:ascii="Arial" w:hAnsi="Arial" w:cs="Arial"/>
        <w:color w:val="76B828"/>
      </w:rPr>
      <w:t xml:space="preserve"> </w:t>
    </w:r>
  </w:p>
  <w:bookmarkEnd w:id="0"/>
  <w:p w14:paraId="673A4C45" w14:textId="77777777" w:rsidR="00372134" w:rsidRDefault="00372134" w:rsidP="003721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CA5E" w14:textId="77777777" w:rsidR="000F059E" w:rsidRDefault="000F05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A4C3E" w14:textId="77777777" w:rsidR="00B277C7" w:rsidRDefault="00B277C7" w:rsidP="00372134">
      <w:pPr>
        <w:spacing w:after="0" w:line="240" w:lineRule="auto"/>
      </w:pPr>
      <w:r>
        <w:separator/>
      </w:r>
    </w:p>
  </w:footnote>
  <w:footnote w:type="continuationSeparator" w:id="0">
    <w:p w14:paraId="673A4C3F" w14:textId="77777777" w:rsidR="00B277C7" w:rsidRDefault="00B277C7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FF9A" w14:textId="77777777" w:rsidR="000F059E" w:rsidRDefault="000F05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4C42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73A4C46" wp14:editId="673A4C47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0653D" w14:textId="77777777" w:rsidR="000F059E" w:rsidRDefault="000F059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B1"/>
    <w:rsid w:val="000F059E"/>
    <w:rsid w:val="00123B42"/>
    <w:rsid w:val="001D5940"/>
    <w:rsid w:val="002413F6"/>
    <w:rsid w:val="00272FD7"/>
    <w:rsid w:val="00281B6D"/>
    <w:rsid w:val="002E1D43"/>
    <w:rsid w:val="00323D48"/>
    <w:rsid w:val="003576CC"/>
    <w:rsid w:val="00372134"/>
    <w:rsid w:val="003E5ECF"/>
    <w:rsid w:val="004A1642"/>
    <w:rsid w:val="004C412E"/>
    <w:rsid w:val="00581037"/>
    <w:rsid w:val="00601758"/>
    <w:rsid w:val="00671B1C"/>
    <w:rsid w:val="006E5898"/>
    <w:rsid w:val="007D4B08"/>
    <w:rsid w:val="007F4514"/>
    <w:rsid w:val="008861DE"/>
    <w:rsid w:val="008A3765"/>
    <w:rsid w:val="008C2CD5"/>
    <w:rsid w:val="008D76CD"/>
    <w:rsid w:val="00905FB1"/>
    <w:rsid w:val="00923C0E"/>
    <w:rsid w:val="00950A7F"/>
    <w:rsid w:val="009C0EC4"/>
    <w:rsid w:val="009D3BAD"/>
    <w:rsid w:val="009F1457"/>
    <w:rsid w:val="00A206B4"/>
    <w:rsid w:val="00B111AF"/>
    <w:rsid w:val="00B277C7"/>
    <w:rsid w:val="00B43CC1"/>
    <w:rsid w:val="00C02DF6"/>
    <w:rsid w:val="00C33D72"/>
    <w:rsid w:val="00D43A3C"/>
    <w:rsid w:val="00DB195F"/>
    <w:rsid w:val="00E25238"/>
    <w:rsid w:val="00E90C93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A4C2F"/>
  <w15:chartTrackingRefBased/>
  <w15:docId w15:val="{CDE1AF1D-22ED-4570-9722-9EB88C6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ke\OneDrive\Documenten\Sjabloon%20-%20kop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- kopie</Template>
  <TotalTime>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Esther</cp:lastModifiedBy>
  <cp:revision>6</cp:revision>
  <cp:lastPrinted>2019-04-26T06:23:00Z</cp:lastPrinted>
  <dcterms:created xsi:type="dcterms:W3CDTF">2020-03-02T14:05:00Z</dcterms:created>
  <dcterms:modified xsi:type="dcterms:W3CDTF">2020-06-04T10:48:00Z</dcterms:modified>
</cp:coreProperties>
</file>