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4AADE" w14:textId="77777777" w:rsidR="00D82482" w:rsidRPr="003241C0" w:rsidRDefault="00D82482" w:rsidP="00D82482">
      <w:pPr>
        <w:jc w:val="center"/>
        <w:rPr>
          <w:rFonts w:ascii="Arial" w:hAnsi="Arial" w:cs="Arial"/>
          <w:b/>
          <w:color w:val="76B828"/>
          <w:sz w:val="32"/>
          <w:szCs w:val="32"/>
        </w:rPr>
      </w:pPr>
      <w:r w:rsidRPr="003241C0">
        <w:rPr>
          <w:rFonts w:ascii="Arial" w:hAnsi="Arial" w:cs="Arial"/>
          <w:b/>
          <w:color w:val="76B828"/>
          <w:sz w:val="32"/>
          <w:szCs w:val="32"/>
        </w:rPr>
        <w:t>………………………………………………………………</w:t>
      </w:r>
    </w:p>
    <w:p w14:paraId="0D3BB4CF" w14:textId="3550B566" w:rsidR="00D82482" w:rsidRPr="003241C0" w:rsidRDefault="00D82482" w:rsidP="00D82482">
      <w:pPr>
        <w:jc w:val="center"/>
        <w:rPr>
          <w:rFonts w:ascii="Arial" w:hAnsi="Arial" w:cs="Arial"/>
          <w:b/>
          <w:color w:val="76B828"/>
          <w:sz w:val="32"/>
          <w:szCs w:val="32"/>
        </w:rPr>
      </w:pPr>
      <w:r w:rsidRPr="003241C0">
        <w:rPr>
          <w:rFonts w:ascii="Arial" w:hAnsi="Arial" w:cs="Arial"/>
          <w:b/>
          <w:color w:val="76B828"/>
          <w:sz w:val="32"/>
          <w:szCs w:val="32"/>
        </w:rPr>
        <w:t>Organisatie van de Eerste hulp (EHBO)</w:t>
      </w:r>
    </w:p>
    <w:p w14:paraId="71AFF363" w14:textId="723455C0" w:rsidR="001743D0" w:rsidRPr="00D82482" w:rsidRDefault="00D82482" w:rsidP="00D82482">
      <w:pPr>
        <w:jc w:val="center"/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 w:rsidRPr="003241C0">
        <w:rPr>
          <w:rFonts w:ascii="Arial" w:hAnsi="Arial" w:cs="Arial"/>
          <w:b/>
          <w:color w:val="76B828"/>
          <w:sz w:val="32"/>
          <w:szCs w:val="32"/>
        </w:rPr>
        <w:t>………………………………………………………………</w:t>
      </w:r>
    </w:p>
    <w:p w14:paraId="06191408" w14:textId="64D1359C" w:rsidR="00DF3010" w:rsidRPr="00C63CE3" w:rsidRDefault="001743D0" w:rsidP="003241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23F38"/>
          <w:lang w:val="nl-BE"/>
        </w:rPr>
      </w:pPr>
      <w:r w:rsidRPr="00C63CE3">
        <w:rPr>
          <w:rFonts w:ascii="Arial" w:hAnsi="Arial" w:cs="Arial"/>
          <w:color w:val="623F38"/>
          <w:lang w:val="nl-BE"/>
        </w:rPr>
        <w:t>Eerste hulp dient verstrekt te kunnen wor</w:t>
      </w:r>
      <w:r w:rsidR="004F71DF" w:rsidRPr="00C63CE3">
        <w:rPr>
          <w:rFonts w:ascii="Arial" w:hAnsi="Arial" w:cs="Arial"/>
          <w:color w:val="623F38"/>
          <w:lang w:val="nl-BE"/>
        </w:rPr>
        <w:t>den door de werkgever of door éé</w:t>
      </w:r>
      <w:r w:rsidRPr="00C63CE3">
        <w:rPr>
          <w:rFonts w:ascii="Arial" w:hAnsi="Arial" w:cs="Arial"/>
          <w:color w:val="623F38"/>
          <w:lang w:val="nl-BE"/>
        </w:rPr>
        <w:t>n o</w:t>
      </w:r>
      <w:r w:rsidR="00DF3010" w:rsidRPr="00C63CE3">
        <w:rPr>
          <w:rFonts w:ascii="Arial" w:hAnsi="Arial" w:cs="Arial"/>
          <w:color w:val="623F38"/>
          <w:lang w:val="nl-BE"/>
        </w:rPr>
        <w:t xml:space="preserve">f meerdere door hem aangeduide </w:t>
      </w:r>
      <w:r w:rsidRPr="00C63CE3">
        <w:rPr>
          <w:rFonts w:ascii="Arial" w:hAnsi="Arial" w:cs="Arial"/>
          <w:color w:val="623F38"/>
          <w:lang w:val="nl-BE"/>
        </w:rPr>
        <w:t xml:space="preserve">personen. </w:t>
      </w:r>
    </w:p>
    <w:p w14:paraId="0B221C26" w14:textId="77777777" w:rsidR="00DF3010" w:rsidRPr="00C63CE3" w:rsidRDefault="001743D0" w:rsidP="003241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23F38"/>
          <w:lang w:val="nl-BE"/>
        </w:rPr>
      </w:pPr>
      <w:r w:rsidRPr="00C63CE3">
        <w:rPr>
          <w:rFonts w:ascii="Arial" w:hAnsi="Arial" w:cs="Arial"/>
          <w:color w:val="623F38"/>
          <w:lang w:val="nl-BE"/>
        </w:rPr>
        <w:t>Deze aangeduide persoon dient hiervoor de nodige kennis te heb</w:t>
      </w:r>
      <w:r w:rsidR="00DF3010" w:rsidRPr="00C63CE3">
        <w:rPr>
          <w:rFonts w:ascii="Arial" w:hAnsi="Arial" w:cs="Arial"/>
          <w:color w:val="623F38"/>
          <w:lang w:val="nl-BE"/>
        </w:rPr>
        <w:t xml:space="preserve">ben maar moet niet noodzakelijk </w:t>
      </w:r>
      <w:r w:rsidRPr="00C63CE3">
        <w:rPr>
          <w:rFonts w:ascii="Arial" w:hAnsi="Arial" w:cs="Arial"/>
          <w:color w:val="623F38"/>
          <w:lang w:val="nl-BE"/>
        </w:rPr>
        <w:t xml:space="preserve">een basiscursus EHBO te hebben gevolgd. </w:t>
      </w:r>
    </w:p>
    <w:p w14:paraId="369E9BD9" w14:textId="77777777" w:rsidR="001743D0" w:rsidRPr="00C63CE3" w:rsidRDefault="001743D0" w:rsidP="003241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23F38"/>
          <w:lang w:val="nl-BE"/>
        </w:rPr>
      </w:pPr>
      <w:r w:rsidRPr="00C63CE3">
        <w:rPr>
          <w:rFonts w:ascii="Arial" w:hAnsi="Arial" w:cs="Arial"/>
          <w:color w:val="623F38"/>
          <w:lang w:val="nl-BE"/>
        </w:rPr>
        <w:t>Een initiatieopleiding EHBO is voor deze persoon wel aangewezen.</w:t>
      </w:r>
    </w:p>
    <w:p w14:paraId="531718FD" w14:textId="6906BB79" w:rsidR="00DF3010" w:rsidRPr="00C63CE3" w:rsidRDefault="001743D0" w:rsidP="003241C0">
      <w:pPr>
        <w:jc w:val="both"/>
        <w:rPr>
          <w:rFonts w:ascii="Arial" w:hAnsi="Arial" w:cs="Arial"/>
          <w:color w:val="623F38"/>
          <w:lang w:val="nl-BE"/>
        </w:rPr>
      </w:pPr>
      <w:r w:rsidRPr="00C63CE3">
        <w:rPr>
          <w:rFonts w:ascii="Arial" w:hAnsi="Arial" w:cs="Arial"/>
          <w:color w:val="623F38"/>
          <w:lang w:val="nl-BE"/>
        </w:rPr>
        <w:t>Deze initiatieopleiding bestaat uit 4 lesuren en wordt 3-jaarlijks herhaald</w:t>
      </w:r>
      <w:r w:rsidR="00DF3010" w:rsidRPr="00C63CE3">
        <w:rPr>
          <w:rFonts w:ascii="Arial" w:hAnsi="Arial" w:cs="Arial"/>
          <w:color w:val="623F38"/>
          <w:lang w:val="nl-BE"/>
        </w:rPr>
        <w:t>.</w:t>
      </w:r>
    </w:p>
    <w:p w14:paraId="38267EBF" w14:textId="77777777" w:rsidR="00DF3010" w:rsidRPr="003241C0" w:rsidRDefault="00DF3010" w:rsidP="001743D0">
      <w:pPr>
        <w:rPr>
          <w:rFonts w:ascii="Arial" w:hAnsi="Arial" w:cs="Arial"/>
          <w:b/>
          <w:color w:val="76B828"/>
          <w:lang w:val="nl-BE"/>
        </w:rPr>
      </w:pPr>
      <w:r w:rsidRPr="003241C0">
        <w:rPr>
          <w:rFonts w:ascii="Arial" w:hAnsi="Arial" w:cs="Arial"/>
          <w:b/>
          <w:color w:val="76B828"/>
          <w:lang w:val="nl-BE"/>
        </w:rPr>
        <w:t>Aangeduide personen EHBO</w:t>
      </w:r>
    </w:p>
    <w:tbl>
      <w:tblPr>
        <w:tblStyle w:val="Tabelraster"/>
        <w:tblW w:w="0" w:type="auto"/>
        <w:tblBorders>
          <w:top w:val="single" w:sz="4" w:space="0" w:color="623F38"/>
          <w:left w:val="single" w:sz="4" w:space="0" w:color="623F38"/>
          <w:bottom w:val="single" w:sz="4" w:space="0" w:color="623F38"/>
          <w:right w:val="single" w:sz="4" w:space="0" w:color="623F38"/>
          <w:insideH w:val="single" w:sz="4" w:space="0" w:color="623F38"/>
          <w:insideV w:val="single" w:sz="4" w:space="0" w:color="623F38"/>
        </w:tblBorders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D82482" w:rsidRPr="00D82482" w14:paraId="721F3B2D" w14:textId="77777777" w:rsidTr="003241C0">
        <w:tc>
          <w:tcPr>
            <w:tcW w:w="2925" w:type="dxa"/>
            <w:shd w:val="clear" w:color="auto" w:fill="76B828"/>
          </w:tcPr>
          <w:p w14:paraId="37D94140" w14:textId="77777777" w:rsidR="00DF3010" w:rsidRPr="00C63CE3" w:rsidRDefault="00DF3010" w:rsidP="00CB3C8F">
            <w:pPr>
              <w:jc w:val="center"/>
              <w:rPr>
                <w:rFonts w:ascii="Arial" w:hAnsi="Arial" w:cs="Arial"/>
                <w:b/>
                <w:color w:val="623F38"/>
                <w:lang w:val="nl-BE"/>
              </w:rPr>
            </w:pPr>
            <w:r w:rsidRPr="00C63CE3">
              <w:rPr>
                <w:rFonts w:ascii="Arial" w:hAnsi="Arial" w:cs="Arial"/>
                <w:b/>
                <w:color w:val="623F38"/>
                <w:lang w:val="nl-BE"/>
              </w:rPr>
              <w:t>Wie?</w:t>
            </w:r>
          </w:p>
        </w:tc>
        <w:tc>
          <w:tcPr>
            <w:tcW w:w="2926" w:type="dxa"/>
            <w:shd w:val="clear" w:color="auto" w:fill="76B828"/>
          </w:tcPr>
          <w:p w14:paraId="24A90241" w14:textId="77777777" w:rsidR="00DF3010" w:rsidRPr="00C63CE3" w:rsidRDefault="00DF3010" w:rsidP="00CB3C8F">
            <w:pPr>
              <w:jc w:val="center"/>
              <w:rPr>
                <w:rFonts w:ascii="Arial" w:hAnsi="Arial" w:cs="Arial"/>
                <w:b/>
                <w:color w:val="623F38"/>
                <w:lang w:val="nl-BE"/>
              </w:rPr>
            </w:pPr>
            <w:r w:rsidRPr="00C63CE3">
              <w:rPr>
                <w:rFonts w:ascii="Arial" w:hAnsi="Arial" w:cs="Arial"/>
                <w:b/>
                <w:color w:val="623F38"/>
                <w:lang w:val="nl-BE"/>
              </w:rPr>
              <w:t>Initiatieopleiding EHBO?</w:t>
            </w:r>
          </w:p>
          <w:p w14:paraId="02C82E77" w14:textId="77777777" w:rsidR="00DF3010" w:rsidRPr="00C63CE3" w:rsidRDefault="00DF3010" w:rsidP="00CB3C8F">
            <w:pPr>
              <w:jc w:val="center"/>
              <w:rPr>
                <w:rFonts w:ascii="Arial" w:hAnsi="Arial" w:cs="Arial"/>
                <w:b/>
                <w:color w:val="623F38"/>
                <w:lang w:val="nl-BE"/>
              </w:rPr>
            </w:pPr>
            <w:r w:rsidRPr="00C63CE3">
              <w:rPr>
                <w:rFonts w:ascii="Arial" w:hAnsi="Arial" w:cs="Arial"/>
                <w:b/>
                <w:color w:val="623F38"/>
                <w:lang w:val="nl-BE"/>
              </w:rPr>
              <w:t>Wanneer?</w:t>
            </w:r>
          </w:p>
        </w:tc>
        <w:tc>
          <w:tcPr>
            <w:tcW w:w="2926" w:type="dxa"/>
            <w:shd w:val="clear" w:color="auto" w:fill="76B828"/>
          </w:tcPr>
          <w:p w14:paraId="54AB3D35" w14:textId="567E4E8D" w:rsidR="00DF3010" w:rsidRPr="00C63CE3" w:rsidRDefault="00DF3010" w:rsidP="00CB3C8F">
            <w:pPr>
              <w:jc w:val="center"/>
              <w:rPr>
                <w:rFonts w:ascii="Arial" w:hAnsi="Arial" w:cs="Arial"/>
                <w:b/>
                <w:color w:val="623F38"/>
                <w:lang w:val="nl-BE"/>
              </w:rPr>
            </w:pPr>
            <w:r w:rsidRPr="00C63CE3">
              <w:rPr>
                <w:rFonts w:ascii="Arial" w:hAnsi="Arial" w:cs="Arial"/>
                <w:b/>
                <w:color w:val="623F38"/>
                <w:lang w:val="nl-BE"/>
              </w:rPr>
              <w:t xml:space="preserve">3-jaarlijkse </w:t>
            </w:r>
            <w:r w:rsidR="00C63CE3" w:rsidRPr="00C63CE3">
              <w:rPr>
                <w:rFonts w:ascii="Arial" w:hAnsi="Arial" w:cs="Arial"/>
                <w:b/>
                <w:color w:val="623F38"/>
                <w:lang w:val="nl-BE"/>
              </w:rPr>
              <w:t>h</w:t>
            </w:r>
            <w:r w:rsidRPr="00C63CE3">
              <w:rPr>
                <w:rFonts w:ascii="Arial" w:hAnsi="Arial" w:cs="Arial"/>
                <w:b/>
                <w:color w:val="623F38"/>
                <w:lang w:val="nl-BE"/>
              </w:rPr>
              <w:t>erhaling?</w:t>
            </w:r>
          </w:p>
          <w:p w14:paraId="4857FA04" w14:textId="77777777" w:rsidR="00DF3010" w:rsidRPr="00C63CE3" w:rsidRDefault="00DF3010" w:rsidP="00CB3C8F">
            <w:pPr>
              <w:jc w:val="center"/>
              <w:rPr>
                <w:rFonts w:ascii="Arial" w:hAnsi="Arial" w:cs="Arial"/>
                <w:b/>
                <w:color w:val="623F38"/>
                <w:lang w:val="nl-BE"/>
              </w:rPr>
            </w:pPr>
            <w:r w:rsidRPr="00C63CE3">
              <w:rPr>
                <w:rFonts w:ascii="Arial" w:hAnsi="Arial" w:cs="Arial"/>
                <w:b/>
                <w:color w:val="623F38"/>
                <w:lang w:val="nl-BE"/>
              </w:rPr>
              <w:t>Wanneer?</w:t>
            </w:r>
          </w:p>
        </w:tc>
      </w:tr>
      <w:tr w:rsidR="00D82482" w:rsidRPr="00D82482" w14:paraId="748B3745" w14:textId="77777777" w:rsidTr="003241C0">
        <w:tc>
          <w:tcPr>
            <w:tcW w:w="2925" w:type="dxa"/>
          </w:tcPr>
          <w:p w14:paraId="332E1161" w14:textId="77777777" w:rsidR="00DF3010" w:rsidRPr="00D82482" w:rsidRDefault="00DF3010" w:rsidP="001743D0">
            <w:pPr>
              <w:rPr>
                <w:rFonts w:ascii="Arial" w:hAnsi="Arial" w:cs="Arial"/>
                <w:b/>
                <w:color w:val="45282E"/>
                <w:lang w:val="nl-BE"/>
              </w:rPr>
            </w:pPr>
          </w:p>
          <w:p w14:paraId="095D7C9A" w14:textId="77777777" w:rsidR="00DF3010" w:rsidRPr="00D82482" w:rsidRDefault="00DF3010" w:rsidP="001743D0">
            <w:pPr>
              <w:rPr>
                <w:rFonts w:ascii="Arial" w:hAnsi="Arial" w:cs="Arial"/>
                <w:b/>
                <w:color w:val="45282E"/>
                <w:lang w:val="nl-BE"/>
              </w:rPr>
            </w:pPr>
          </w:p>
        </w:tc>
        <w:tc>
          <w:tcPr>
            <w:tcW w:w="2926" w:type="dxa"/>
          </w:tcPr>
          <w:p w14:paraId="6281C28F" w14:textId="77777777" w:rsidR="00DF3010" w:rsidRPr="00D82482" w:rsidRDefault="00DF3010" w:rsidP="001743D0">
            <w:pPr>
              <w:rPr>
                <w:rFonts w:ascii="Arial" w:hAnsi="Arial" w:cs="Arial"/>
                <w:b/>
                <w:color w:val="45282E"/>
                <w:lang w:val="nl-BE"/>
              </w:rPr>
            </w:pPr>
          </w:p>
        </w:tc>
        <w:tc>
          <w:tcPr>
            <w:tcW w:w="2926" w:type="dxa"/>
          </w:tcPr>
          <w:p w14:paraId="2711E502" w14:textId="77777777" w:rsidR="00DF3010" w:rsidRPr="00D82482" w:rsidRDefault="00DF3010" w:rsidP="001743D0">
            <w:pPr>
              <w:rPr>
                <w:rFonts w:ascii="Arial" w:hAnsi="Arial" w:cs="Arial"/>
                <w:b/>
                <w:color w:val="45282E"/>
                <w:lang w:val="nl-BE"/>
              </w:rPr>
            </w:pPr>
          </w:p>
        </w:tc>
      </w:tr>
      <w:tr w:rsidR="00D82482" w:rsidRPr="00D82482" w14:paraId="0B5A2DC6" w14:textId="77777777" w:rsidTr="003241C0">
        <w:tc>
          <w:tcPr>
            <w:tcW w:w="2925" w:type="dxa"/>
          </w:tcPr>
          <w:p w14:paraId="1BD43F17" w14:textId="77777777" w:rsidR="00DF3010" w:rsidRPr="00D82482" w:rsidRDefault="00DF3010" w:rsidP="001743D0">
            <w:pPr>
              <w:rPr>
                <w:rFonts w:ascii="Arial" w:hAnsi="Arial" w:cs="Arial"/>
                <w:b/>
                <w:color w:val="45282E"/>
                <w:lang w:val="nl-BE"/>
              </w:rPr>
            </w:pPr>
          </w:p>
          <w:p w14:paraId="388513EC" w14:textId="77777777" w:rsidR="00DF3010" w:rsidRPr="00D82482" w:rsidRDefault="00DF3010" w:rsidP="001743D0">
            <w:pPr>
              <w:rPr>
                <w:rFonts w:ascii="Arial" w:hAnsi="Arial" w:cs="Arial"/>
                <w:b/>
                <w:color w:val="45282E"/>
                <w:lang w:val="nl-BE"/>
              </w:rPr>
            </w:pPr>
          </w:p>
        </w:tc>
        <w:tc>
          <w:tcPr>
            <w:tcW w:w="2926" w:type="dxa"/>
          </w:tcPr>
          <w:p w14:paraId="645A11E9" w14:textId="77777777" w:rsidR="00DF3010" w:rsidRPr="00D82482" w:rsidRDefault="00DF3010" w:rsidP="001743D0">
            <w:pPr>
              <w:rPr>
                <w:rFonts w:ascii="Arial" w:hAnsi="Arial" w:cs="Arial"/>
                <w:b/>
                <w:color w:val="45282E"/>
                <w:lang w:val="nl-BE"/>
              </w:rPr>
            </w:pPr>
          </w:p>
        </w:tc>
        <w:tc>
          <w:tcPr>
            <w:tcW w:w="2926" w:type="dxa"/>
          </w:tcPr>
          <w:p w14:paraId="6E6DF4EE" w14:textId="77777777" w:rsidR="00DF3010" w:rsidRPr="00D82482" w:rsidRDefault="00DF3010" w:rsidP="001743D0">
            <w:pPr>
              <w:rPr>
                <w:rFonts w:ascii="Arial" w:hAnsi="Arial" w:cs="Arial"/>
                <w:b/>
                <w:color w:val="45282E"/>
                <w:lang w:val="nl-BE"/>
              </w:rPr>
            </w:pPr>
          </w:p>
        </w:tc>
      </w:tr>
      <w:tr w:rsidR="00D82482" w:rsidRPr="00D82482" w14:paraId="2BEAE476" w14:textId="77777777" w:rsidTr="003241C0">
        <w:tc>
          <w:tcPr>
            <w:tcW w:w="2925" w:type="dxa"/>
          </w:tcPr>
          <w:p w14:paraId="1D9ABA35" w14:textId="77777777" w:rsidR="00DF3010" w:rsidRPr="00D82482" w:rsidRDefault="00DF3010" w:rsidP="001743D0">
            <w:pPr>
              <w:rPr>
                <w:rFonts w:ascii="Arial" w:hAnsi="Arial" w:cs="Arial"/>
                <w:b/>
                <w:color w:val="45282E"/>
                <w:lang w:val="nl-BE"/>
              </w:rPr>
            </w:pPr>
          </w:p>
          <w:p w14:paraId="53E63C59" w14:textId="77777777" w:rsidR="00DF3010" w:rsidRPr="00D82482" w:rsidRDefault="00DF3010" w:rsidP="001743D0">
            <w:pPr>
              <w:rPr>
                <w:rFonts w:ascii="Arial" w:hAnsi="Arial" w:cs="Arial"/>
                <w:b/>
                <w:color w:val="45282E"/>
                <w:lang w:val="nl-BE"/>
              </w:rPr>
            </w:pPr>
          </w:p>
        </w:tc>
        <w:tc>
          <w:tcPr>
            <w:tcW w:w="2926" w:type="dxa"/>
          </w:tcPr>
          <w:p w14:paraId="42A60BE8" w14:textId="77777777" w:rsidR="00DF3010" w:rsidRPr="00D82482" w:rsidRDefault="00DF3010" w:rsidP="001743D0">
            <w:pPr>
              <w:rPr>
                <w:rFonts w:ascii="Arial" w:hAnsi="Arial" w:cs="Arial"/>
                <w:b/>
                <w:color w:val="45282E"/>
                <w:lang w:val="nl-BE"/>
              </w:rPr>
            </w:pPr>
          </w:p>
        </w:tc>
        <w:tc>
          <w:tcPr>
            <w:tcW w:w="2926" w:type="dxa"/>
          </w:tcPr>
          <w:p w14:paraId="77239A7F" w14:textId="77777777" w:rsidR="00DF3010" w:rsidRPr="00D82482" w:rsidRDefault="00DF3010" w:rsidP="001743D0">
            <w:pPr>
              <w:rPr>
                <w:rFonts w:ascii="Arial" w:hAnsi="Arial" w:cs="Arial"/>
                <w:b/>
                <w:color w:val="45282E"/>
                <w:lang w:val="nl-BE"/>
              </w:rPr>
            </w:pPr>
          </w:p>
        </w:tc>
      </w:tr>
      <w:tr w:rsidR="00D82482" w:rsidRPr="00D82482" w14:paraId="226BD5E4" w14:textId="77777777" w:rsidTr="003241C0">
        <w:tc>
          <w:tcPr>
            <w:tcW w:w="2925" w:type="dxa"/>
          </w:tcPr>
          <w:p w14:paraId="6D4B531D" w14:textId="77777777" w:rsidR="00DF3010" w:rsidRPr="00D82482" w:rsidRDefault="00DF3010" w:rsidP="001743D0">
            <w:pPr>
              <w:rPr>
                <w:rFonts w:ascii="Arial" w:hAnsi="Arial" w:cs="Arial"/>
                <w:b/>
                <w:color w:val="45282E"/>
                <w:lang w:val="nl-BE"/>
              </w:rPr>
            </w:pPr>
          </w:p>
          <w:p w14:paraId="7DC06DFA" w14:textId="77777777" w:rsidR="00DF3010" w:rsidRPr="00D82482" w:rsidRDefault="00DF3010" w:rsidP="001743D0">
            <w:pPr>
              <w:rPr>
                <w:rFonts w:ascii="Arial" w:hAnsi="Arial" w:cs="Arial"/>
                <w:b/>
                <w:color w:val="45282E"/>
                <w:lang w:val="nl-BE"/>
              </w:rPr>
            </w:pPr>
          </w:p>
        </w:tc>
        <w:tc>
          <w:tcPr>
            <w:tcW w:w="2926" w:type="dxa"/>
          </w:tcPr>
          <w:p w14:paraId="5A480621" w14:textId="77777777" w:rsidR="00DF3010" w:rsidRPr="00D82482" w:rsidRDefault="00DF3010" w:rsidP="001743D0">
            <w:pPr>
              <w:rPr>
                <w:rFonts w:ascii="Arial" w:hAnsi="Arial" w:cs="Arial"/>
                <w:b/>
                <w:color w:val="45282E"/>
                <w:lang w:val="nl-BE"/>
              </w:rPr>
            </w:pPr>
          </w:p>
        </w:tc>
        <w:tc>
          <w:tcPr>
            <w:tcW w:w="2926" w:type="dxa"/>
          </w:tcPr>
          <w:p w14:paraId="18201900" w14:textId="77777777" w:rsidR="00DF3010" w:rsidRPr="00D82482" w:rsidRDefault="00DF3010" w:rsidP="001743D0">
            <w:pPr>
              <w:rPr>
                <w:rFonts w:ascii="Arial" w:hAnsi="Arial" w:cs="Arial"/>
                <w:b/>
                <w:color w:val="45282E"/>
                <w:lang w:val="nl-BE"/>
              </w:rPr>
            </w:pPr>
          </w:p>
        </w:tc>
      </w:tr>
      <w:tr w:rsidR="00D82482" w:rsidRPr="00D82482" w14:paraId="3ECDCE26" w14:textId="77777777" w:rsidTr="003241C0">
        <w:tc>
          <w:tcPr>
            <w:tcW w:w="2925" w:type="dxa"/>
          </w:tcPr>
          <w:p w14:paraId="1DF94AD8" w14:textId="77777777" w:rsidR="00DF3010" w:rsidRPr="00D82482" w:rsidRDefault="00DF3010" w:rsidP="001743D0">
            <w:pPr>
              <w:rPr>
                <w:rFonts w:ascii="Arial" w:hAnsi="Arial" w:cs="Arial"/>
                <w:b/>
                <w:color w:val="45282E"/>
                <w:lang w:val="nl-BE"/>
              </w:rPr>
            </w:pPr>
          </w:p>
          <w:p w14:paraId="7FB91117" w14:textId="77777777" w:rsidR="00DF3010" w:rsidRPr="00D82482" w:rsidRDefault="00DF3010" w:rsidP="001743D0">
            <w:pPr>
              <w:rPr>
                <w:rFonts w:ascii="Arial" w:hAnsi="Arial" w:cs="Arial"/>
                <w:b/>
                <w:color w:val="45282E"/>
                <w:lang w:val="nl-BE"/>
              </w:rPr>
            </w:pPr>
          </w:p>
        </w:tc>
        <w:tc>
          <w:tcPr>
            <w:tcW w:w="2926" w:type="dxa"/>
          </w:tcPr>
          <w:p w14:paraId="79D18A46" w14:textId="77777777" w:rsidR="00DF3010" w:rsidRPr="00D82482" w:rsidRDefault="00DF3010" w:rsidP="001743D0">
            <w:pPr>
              <w:rPr>
                <w:rFonts w:ascii="Arial" w:hAnsi="Arial" w:cs="Arial"/>
                <w:b/>
                <w:color w:val="45282E"/>
                <w:lang w:val="nl-BE"/>
              </w:rPr>
            </w:pPr>
          </w:p>
        </w:tc>
        <w:tc>
          <w:tcPr>
            <w:tcW w:w="2926" w:type="dxa"/>
          </w:tcPr>
          <w:p w14:paraId="76B2A76C" w14:textId="77777777" w:rsidR="00DF3010" w:rsidRPr="00D82482" w:rsidRDefault="00DF3010" w:rsidP="001743D0">
            <w:pPr>
              <w:rPr>
                <w:rFonts w:ascii="Arial" w:hAnsi="Arial" w:cs="Arial"/>
                <w:b/>
                <w:color w:val="45282E"/>
                <w:lang w:val="nl-BE"/>
              </w:rPr>
            </w:pPr>
          </w:p>
        </w:tc>
      </w:tr>
      <w:tr w:rsidR="00D82482" w:rsidRPr="00D82482" w14:paraId="18243D57" w14:textId="77777777" w:rsidTr="003241C0">
        <w:tc>
          <w:tcPr>
            <w:tcW w:w="2925" w:type="dxa"/>
          </w:tcPr>
          <w:p w14:paraId="786A61A4" w14:textId="77777777" w:rsidR="00DF3010" w:rsidRPr="00D82482" w:rsidRDefault="00DF3010" w:rsidP="001743D0">
            <w:pPr>
              <w:rPr>
                <w:rFonts w:ascii="Arial" w:hAnsi="Arial" w:cs="Arial"/>
                <w:b/>
                <w:color w:val="45282E"/>
                <w:lang w:val="nl-BE"/>
              </w:rPr>
            </w:pPr>
          </w:p>
          <w:p w14:paraId="2430C89E" w14:textId="77777777" w:rsidR="00DF3010" w:rsidRPr="00D82482" w:rsidRDefault="00DF3010" w:rsidP="001743D0">
            <w:pPr>
              <w:rPr>
                <w:rFonts w:ascii="Arial" w:hAnsi="Arial" w:cs="Arial"/>
                <w:b/>
                <w:color w:val="45282E"/>
                <w:lang w:val="nl-BE"/>
              </w:rPr>
            </w:pPr>
          </w:p>
        </w:tc>
        <w:tc>
          <w:tcPr>
            <w:tcW w:w="2926" w:type="dxa"/>
          </w:tcPr>
          <w:p w14:paraId="7E8D0892" w14:textId="77777777" w:rsidR="00DF3010" w:rsidRPr="00D82482" w:rsidRDefault="00DF3010" w:rsidP="001743D0">
            <w:pPr>
              <w:rPr>
                <w:rFonts w:ascii="Arial" w:hAnsi="Arial" w:cs="Arial"/>
                <w:b/>
                <w:color w:val="45282E"/>
                <w:lang w:val="nl-BE"/>
              </w:rPr>
            </w:pPr>
          </w:p>
        </w:tc>
        <w:tc>
          <w:tcPr>
            <w:tcW w:w="2926" w:type="dxa"/>
          </w:tcPr>
          <w:p w14:paraId="038ECB91" w14:textId="77777777" w:rsidR="00DF3010" w:rsidRPr="00D82482" w:rsidRDefault="00DF3010" w:rsidP="001743D0">
            <w:pPr>
              <w:rPr>
                <w:rFonts w:ascii="Arial" w:hAnsi="Arial" w:cs="Arial"/>
                <w:b/>
                <w:color w:val="45282E"/>
                <w:lang w:val="nl-BE"/>
              </w:rPr>
            </w:pPr>
          </w:p>
        </w:tc>
      </w:tr>
    </w:tbl>
    <w:p w14:paraId="4151E6E8" w14:textId="77777777" w:rsidR="00DF3010" w:rsidRPr="001743D0" w:rsidRDefault="00DF3010" w:rsidP="001743D0">
      <w:pPr>
        <w:rPr>
          <w:rFonts w:ascii="Arial" w:hAnsi="Arial" w:cs="Arial"/>
          <w:b/>
          <w:color w:val="538135" w:themeColor="accent6" w:themeShade="BF"/>
          <w:lang w:val="nl-BE"/>
        </w:rPr>
      </w:pPr>
    </w:p>
    <w:sectPr w:rsidR="00DF3010" w:rsidRPr="001743D0" w:rsidSect="00950A7F">
      <w:headerReference w:type="default" r:id="rId6"/>
      <w:footerReference w:type="default" r:id="rId7"/>
      <w:pgSz w:w="11906" w:h="16838"/>
      <w:pgMar w:top="1417" w:right="170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EF2B0" w14:textId="77777777" w:rsidR="001743D0" w:rsidRDefault="001743D0" w:rsidP="00372134">
      <w:pPr>
        <w:spacing w:after="0" w:line="240" w:lineRule="auto"/>
      </w:pPr>
      <w:r>
        <w:separator/>
      </w:r>
    </w:p>
  </w:endnote>
  <w:endnote w:type="continuationSeparator" w:id="0">
    <w:p w14:paraId="21016253" w14:textId="77777777" w:rsidR="001743D0" w:rsidRDefault="001743D0" w:rsidP="0037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laxie Polaris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Book">
    <w:altName w:val="Galaxie Polari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84EAC" w14:textId="77777777" w:rsidR="003241C0" w:rsidRPr="0007690C" w:rsidRDefault="003241C0" w:rsidP="003241C0">
    <w:pPr>
      <w:pStyle w:val="Voettekst"/>
      <w:jc w:val="right"/>
      <w:rPr>
        <w:rFonts w:ascii="Arial" w:hAnsi="Arial" w:cs="Arial"/>
        <w:color w:val="76B828"/>
      </w:rPr>
    </w:pPr>
    <w:bookmarkStart w:id="0" w:name="_Hlk34051151"/>
    <w:r w:rsidRPr="0007690C">
      <w:rPr>
        <w:noProof/>
        <w:color w:val="623F38"/>
        <w:lang w:eastAsia="nl-BE"/>
      </w:rPr>
      <w:drawing>
        <wp:anchor distT="0" distB="0" distL="114300" distR="114300" simplePos="0" relativeHeight="251661312" behindDoc="1" locked="0" layoutInCell="1" allowOverlap="1" wp14:anchorId="7BCF1B56" wp14:editId="53589FF0">
          <wp:simplePos x="0" y="0"/>
          <wp:positionH relativeFrom="column">
            <wp:posOffset>25491</wp:posOffset>
          </wp:positionH>
          <wp:positionV relativeFrom="paragraph">
            <wp:posOffset>-138974</wp:posOffset>
          </wp:positionV>
          <wp:extent cx="522514" cy="566056"/>
          <wp:effectExtent l="0" t="0" r="0" b="571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revent Agr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443" cy="569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90C">
      <w:rPr>
        <w:rFonts w:ascii="Arial" w:hAnsi="Arial" w:cs="Arial"/>
        <w:color w:val="623F38"/>
      </w:rPr>
      <w:t xml:space="preserve">’s Gravenstraat 195 – 9810 Nazareth                                        </w:t>
    </w:r>
    <w:r>
      <w:rPr>
        <w:rFonts w:ascii="Arial" w:hAnsi="Arial" w:cs="Arial"/>
      </w:rPr>
      <w:tab/>
    </w:r>
    <w:hyperlink r:id="rId2" w:history="1">
      <w:r w:rsidRPr="0007690C">
        <w:rPr>
          <w:rStyle w:val="Hyperlink"/>
          <w:rFonts w:ascii="Arial" w:hAnsi="Arial" w:cs="Arial"/>
          <w:color w:val="76B828"/>
        </w:rPr>
        <w:t>info@preventagri.vlaanderen</w:t>
      </w:r>
    </w:hyperlink>
    <w:r w:rsidRPr="0007690C">
      <w:rPr>
        <w:rFonts w:ascii="Arial" w:hAnsi="Arial" w:cs="Arial"/>
        <w:color w:val="76B828"/>
      </w:rPr>
      <w:t xml:space="preserve"> </w:t>
    </w:r>
  </w:p>
  <w:bookmarkEnd w:id="0"/>
  <w:p w14:paraId="0B17CD14" w14:textId="77777777" w:rsidR="00372134" w:rsidRDefault="00372134" w:rsidP="0037213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B6C41" w14:textId="77777777" w:rsidR="001743D0" w:rsidRDefault="001743D0" w:rsidP="00372134">
      <w:pPr>
        <w:spacing w:after="0" w:line="240" w:lineRule="auto"/>
      </w:pPr>
      <w:r>
        <w:separator/>
      </w:r>
    </w:p>
  </w:footnote>
  <w:footnote w:type="continuationSeparator" w:id="0">
    <w:p w14:paraId="17008E33" w14:textId="77777777" w:rsidR="001743D0" w:rsidRDefault="001743D0" w:rsidP="00372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C9F4D" w14:textId="77777777" w:rsidR="00372134" w:rsidRDefault="00372134" w:rsidP="00950A7F">
    <w:pPr>
      <w:pStyle w:val="Koptekst"/>
      <w:tabs>
        <w:tab w:val="clear" w:pos="4536"/>
        <w:tab w:val="clear" w:pos="9072"/>
        <w:tab w:val="left" w:pos="5808"/>
      </w:tabs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1C4AC4AD" wp14:editId="7B67F48A">
          <wp:simplePos x="0" y="0"/>
          <wp:positionH relativeFrom="page">
            <wp:align>center</wp:align>
          </wp:positionH>
          <wp:positionV relativeFrom="paragraph">
            <wp:posOffset>452755</wp:posOffset>
          </wp:positionV>
          <wp:extent cx="5464629" cy="5920015"/>
          <wp:effectExtent l="0" t="0" r="3175" b="508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event Agri.png"/>
                  <pic:cNvPicPr/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4629" cy="5920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A7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3D0"/>
    <w:rsid w:val="00123B42"/>
    <w:rsid w:val="001743D0"/>
    <w:rsid w:val="001D5940"/>
    <w:rsid w:val="002413F6"/>
    <w:rsid w:val="00272FD7"/>
    <w:rsid w:val="00281A41"/>
    <w:rsid w:val="00281B6D"/>
    <w:rsid w:val="003241C0"/>
    <w:rsid w:val="003576CC"/>
    <w:rsid w:val="00372134"/>
    <w:rsid w:val="003E5ECF"/>
    <w:rsid w:val="004A1642"/>
    <w:rsid w:val="004F71DF"/>
    <w:rsid w:val="00601758"/>
    <w:rsid w:val="00671B1C"/>
    <w:rsid w:val="006E5898"/>
    <w:rsid w:val="007D4B08"/>
    <w:rsid w:val="007F4514"/>
    <w:rsid w:val="008861DE"/>
    <w:rsid w:val="008C2CD5"/>
    <w:rsid w:val="008D76CD"/>
    <w:rsid w:val="00923C0E"/>
    <w:rsid w:val="00950A7F"/>
    <w:rsid w:val="009C0EC4"/>
    <w:rsid w:val="009D3BAD"/>
    <w:rsid w:val="009F1457"/>
    <w:rsid w:val="00A206B4"/>
    <w:rsid w:val="00B111AF"/>
    <w:rsid w:val="00B43CC1"/>
    <w:rsid w:val="00C25317"/>
    <w:rsid w:val="00C33D72"/>
    <w:rsid w:val="00C63CE3"/>
    <w:rsid w:val="00C97325"/>
    <w:rsid w:val="00CB3C8F"/>
    <w:rsid w:val="00D82482"/>
    <w:rsid w:val="00DB195F"/>
    <w:rsid w:val="00DF3010"/>
    <w:rsid w:val="00E25238"/>
    <w:rsid w:val="00E90C93"/>
    <w:rsid w:val="00FA2C6C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8FCC21"/>
  <w15:chartTrackingRefBased/>
  <w15:docId w15:val="{579D4DF6-B8F1-4283-97B2-E2EFB2E7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0A7F"/>
    <w:pPr>
      <w:spacing w:after="200" w:line="276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33D72"/>
    <w:pPr>
      <w:autoSpaceDE w:val="0"/>
      <w:autoSpaceDN w:val="0"/>
      <w:adjustRightInd w:val="0"/>
      <w:spacing w:after="0" w:line="240" w:lineRule="auto"/>
    </w:pPr>
    <w:rPr>
      <w:rFonts w:ascii="Galaxie Polaris Bold" w:hAnsi="Galaxie Polaris Bold" w:cs="Galaxie Polaris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33D72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C33D72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C33D72"/>
    <w:rPr>
      <w:rFonts w:cs="Galaxie Polaris Bold"/>
      <w:color w:val="000000"/>
      <w:sz w:val="18"/>
      <w:szCs w:val="18"/>
    </w:rPr>
  </w:style>
  <w:style w:type="character" w:customStyle="1" w:styleId="A7">
    <w:name w:val="A7"/>
    <w:uiPriority w:val="99"/>
    <w:rsid w:val="00C33D72"/>
    <w:rPr>
      <w:rFonts w:cs="Galaxie Polaris Bold"/>
      <w:color w:val="000000"/>
      <w:sz w:val="18"/>
      <w:szCs w:val="18"/>
    </w:rPr>
  </w:style>
  <w:style w:type="table" w:styleId="Tabelraster">
    <w:name w:val="Table Grid"/>
    <w:basedOn w:val="Standaardtabel"/>
    <w:uiPriority w:val="39"/>
    <w:rsid w:val="00C3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A9"/>
    <w:uiPriority w:val="99"/>
    <w:rsid w:val="00FA2C6C"/>
    <w:rPr>
      <w:rFonts w:ascii="Galaxie Polaris Bold" w:hAnsi="Galaxie Polaris Bold" w:cs="Galaxie Polaris Bold"/>
      <w:color w:val="000000"/>
      <w:sz w:val="15"/>
      <w:szCs w:val="15"/>
    </w:rPr>
  </w:style>
  <w:style w:type="character" w:customStyle="1" w:styleId="A6">
    <w:name w:val="A6"/>
    <w:uiPriority w:val="99"/>
    <w:rsid w:val="00FA2C6C"/>
    <w:rPr>
      <w:rFonts w:ascii="Galaxie Polaris Book" w:hAnsi="Galaxie Polaris Book" w:cs="Galaxie Polaris Book"/>
      <w:color w:val="000000"/>
      <w:sz w:val="16"/>
      <w:szCs w:val="16"/>
    </w:rPr>
  </w:style>
  <w:style w:type="paragraph" w:customStyle="1" w:styleId="Pa5">
    <w:name w:val="Pa5"/>
    <w:basedOn w:val="Default"/>
    <w:next w:val="Default"/>
    <w:uiPriority w:val="99"/>
    <w:rsid w:val="007F4514"/>
    <w:pPr>
      <w:spacing w:line="241" w:lineRule="atLeast"/>
    </w:pPr>
    <w:rPr>
      <w:rFonts w:ascii="Galaxie Polaris Medium" w:hAnsi="Galaxie Polaris Medium" w:cstheme="minorBidi"/>
      <w:color w:val="auto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5ECF"/>
    <w:pPr>
      <w:spacing w:after="0" w:line="240" w:lineRule="auto"/>
    </w:pPr>
    <w:rPr>
      <w:rFonts w:ascii="Segoe UI" w:hAnsi="Segoe UI" w:cs="Segoe UI"/>
      <w:sz w:val="18"/>
      <w:szCs w:val="18"/>
      <w:lang w:val="nl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5EC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72134"/>
    <w:pPr>
      <w:tabs>
        <w:tab w:val="center" w:pos="4536"/>
        <w:tab w:val="right" w:pos="9072"/>
      </w:tabs>
      <w:spacing w:after="0" w:line="240" w:lineRule="auto"/>
    </w:pPr>
    <w:rPr>
      <w:lang w:val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372134"/>
  </w:style>
  <w:style w:type="paragraph" w:styleId="Voettekst">
    <w:name w:val="footer"/>
    <w:basedOn w:val="Standaard"/>
    <w:link w:val="VoettekstChar"/>
    <w:uiPriority w:val="99"/>
    <w:unhideWhenUsed/>
    <w:rsid w:val="00372134"/>
    <w:pPr>
      <w:tabs>
        <w:tab w:val="center" w:pos="4536"/>
        <w:tab w:val="right" w:pos="9072"/>
      </w:tabs>
      <w:spacing w:after="0" w:line="240" w:lineRule="auto"/>
    </w:pPr>
    <w:rPr>
      <w:lang w:val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372134"/>
  </w:style>
  <w:style w:type="character" w:styleId="Hyperlink">
    <w:name w:val="Hyperlink"/>
    <w:basedOn w:val="Standaardalinea-lettertype"/>
    <w:uiPriority w:val="99"/>
    <w:unhideWhenUsed/>
    <w:rsid w:val="00372134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950A7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50A7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nl-NL"/>
    </w:rPr>
  </w:style>
  <w:style w:type="character" w:styleId="Zwaar">
    <w:name w:val="Strong"/>
    <w:basedOn w:val="Standaardalinea-lettertype"/>
    <w:uiPriority w:val="22"/>
    <w:qFormat/>
    <w:rsid w:val="00950A7F"/>
    <w:rPr>
      <w:b/>
      <w:bCs/>
    </w:rPr>
  </w:style>
  <w:style w:type="character" w:styleId="Subtielebenadrukking">
    <w:name w:val="Subtle Emphasis"/>
    <w:basedOn w:val="Standaardalinea-lettertype"/>
    <w:uiPriority w:val="19"/>
    <w:qFormat/>
    <w:rsid w:val="00950A7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reventagri.vlaanderen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27a152d8955e5a78/Documenten/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</Template>
  <TotalTime>10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</dc:creator>
  <cp:keywords/>
  <dc:description/>
  <cp:lastModifiedBy>Esther</cp:lastModifiedBy>
  <cp:revision>5</cp:revision>
  <cp:lastPrinted>2015-12-01T12:47:00Z</cp:lastPrinted>
  <dcterms:created xsi:type="dcterms:W3CDTF">2020-02-27T14:56:00Z</dcterms:created>
  <dcterms:modified xsi:type="dcterms:W3CDTF">2020-06-04T10:42:00Z</dcterms:modified>
</cp:coreProperties>
</file>