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9EB34" w14:textId="77777777" w:rsidR="000D6EBF" w:rsidRPr="00A06120" w:rsidRDefault="00AF0DBE" w:rsidP="00A06120">
      <w:pPr>
        <w:pBdr>
          <w:top w:val="single" w:sz="6" w:space="1" w:color="623F38"/>
          <w:left w:val="single" w:sz="6" w:space="4" w:color="623F38"/>
          <w:bottom w:val="single" w:sz="6" w:space="1" w:color="623F38"/>
          <w:right w:val="single" w:sz="6" w:space="4" w:color="623F38"/>
        </w:pBdr>
        <w:shd w:val="clear" w:color="auto" w:fill="76B828"/>
        <w:spacing w:after="360"/>
        <w:jc w:val="center"/>
        <w:rPr>
          <w:rFonts w:ascii="Arial" w:hAnsi="Arial" w:cs="Arial"/>
          <w:b/>
          <w:smallCaps/>
          <w:color w:val="623F38"/>
          <w:sz w:val="44"/>
          <w:szCs w:val="44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Hlk34052229"/>
      <w:bookmarkEnd w:id="0"/>
      <w:r w:rsidRPr="00A06120">
        <w:rPr>
          <w:rFonts w:ascii="Arial" w:hAnsi="Arial" w:cs="Arial"/>
          <w:b/>
          <w:bCs/>
          <w:smallCaps/>
          <w:color w:val="623F38"/>
          <w:sz w:val="44"/>
          <w:szCs w:val="44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ONGEVALLENPROCEDURE</w:t>
      </w:r>
    </w:p>
    <w:p w14:paraId="5F39EB35" w14:textId="77777777" w:rsidR="000D6EBF" w:rsidRPr="00A06120" w:rsidRDefault="00144B2F" w:rsidP="00AF0DBE">
      <w:pPr>
        <w:spacing w:before="120"/>
        <w:rPr>
          <w:color w:val="623F38"/>
          <w:sz w:val="24"/>
        </w:rPr>
      </w:pPr>
      <w:r w:rsidRPr="00A06120">
        <w:rPr>
          <w:rFonts w:ascii="Arial" w:hAnsi="Arial" w:cs="Arial"/>
          <w:b/>
          <w:color w:val="623F38"/>
          <w:sz w:val="28"/>
        </w:rPr>
        <w:t>*</w:t>
      </w:r>
      <w:r w:rsidRPr="00A06120">
        <w:rPr>
          <w:rFonts w:ascii="Arial" w:hAnsi="Arial" w:cs="Arial"/>
          <w:b/>
          <w:color w:val="623F38"/>
          <w:sz w:val="24"/>
          <w:szCs w:val="24"/>
        </w:rPr>
        <w:t>CONTACT</w:t>
      </w:r>
      <w:r w:rsidRPr="00A06120">
        <w:rPr>
          <w:rFonts w:ascii="Arial" w:hAnsi="Arial" w:cs="Arial"/>
          <w:color w:val="623F38"/>
        </w:rPr>
        <w:t xml:space="preserve"> </w:t>
      </w:r>
      <w:r w:rsidRPr="00A06120">
        <w:rPr>
          <w:rFonts w:ascii="Arial" w:hAnsi="Arial" w:cs="Arial"/>
          <w:b/>
          <w:color w:val="623F38"/>
        </w:rPr>
        <w:t xml:space="preserve">(Naam &amp; </w:t>
      </w:r>
      <w:proofErr w:type="spellStart"/>
      <w:r w:rsidRPr="00A06120">
        <w:rPr>
          <w:rFonts w:ascii="Arial" w:hAnsi="Arial" w:cs="Arial"/>
          <w:b/>
          <w:color w:val="623F38"/>
        </w:rPr>
        <w:t>Nummer</w:t>
      </w:r>
      <w:proofErr w:type="spellEnd"/>
      <w:r w:rsidRPr="00A06120">
        <w:rPr>
          <w:rFonts w:ascii="Arial" w:hAnsi="Arial" w:cs="Arial"/>
          <w:b/>
          <w:color w:val="623F38"/>
        </w:rPr>
        <w:t>)</w:t>
      </w:r>
      <w:r w:rsidR="000D6EBF" w:rsidRPr="00A06120">
        <w:rPr>
          <w:rFonts w:ascii="Arial" w:hAnsi="Arial" w:cs="Arial"/>
          <w:color w:val="623F38"/>
        </w:rPr>
        <w:t>:</w:t>
      </w:r>
      <w:r w:rsidR="00AF0DBE" w:rsidRPr="00A06120">
        <w:rPr>
          <w:color w:val="623F38"/>
          <w:sz w:val="24"/>
        </w:rPr>
        <w:t xml:space="preserve"> </w:t>
      </w:r>
      <w:r w:rsidR="000D6EBF" w:rsidRPr="00A06120">
        <w:rPr>
          <w:color w:val="623F38"/>
          <w:sz w:val="24"/>
        </w:rPr>
        <w:t>.......................................................................................................................</w:t>
      </w:r>
      <w:r w:rsidR="00B536F7" w:rsidRPr="00A06120">
        <w:rPr>
          <w:color w:val="623F38"/>
          <w:sz w:val="24"/>
        </w:rPr>
        <w:t>.........</w:t>
      </w:r>
      <w:r w:rsidR="00AF0DBE" w:rsidRPr="00A06120">
        <w:rPr>
          <w:color w:val="623F38"/>
          <w:sz w:val="24"/>
        </w:rPr>
        <w:t>..................</w:t>
      </w:r>
    </w:p>
    <w:p w14:paraId="5F39EB36" w14:textId="6D5BEC5B" w:rsidR="000D6EBF" w:rsidRPr="00A06120" w:rsidRDefault="00B536F7" w:rsidP="000D6EBF">
      <w:pPr>
        <w:spacing w:before="120"/>
        <w:rPr>
          <w:color w:val="623F38"/>
          <w:sz w:val="24"/>
        </w:rPr>
      </w:pPr>
      <w:r w:rsidRPr="00A06120">
        <w:rPr>
          <w:rFonts w:ascii="Arial" w:hAnsi="Arial" w:cs="Arial"/>
          <w:b/>
          <w:color w:val="623F38"/>
          <w:sz w:val="28"/>
        </w:rPr>
        <w:t>*</w:t>
      </w:r>
      <w:r w:rsidRPr="00A06120">
        <w:rPr>
          <w:rFonts w:ascii="Arial" w:hAnsi="Arial" w:cs="Arial"/>
          <w:b/>
          <w:color w:val="623F38"/>
          <w:sz w:val="24"/>
          <w:szCs w:val="24"/>
        </w:rPr>
        <w:t>HULPVERLENER(S)</w:t>
      </w:r>
      <w:r w:rsidRPr="00A06120">
        <w:rPr>
          <w:rFonts w:ascii="Arial" w:hAnsi="Arial" w:cs="Arial"/>
          <w:b/>
          <w:color w:val="623F38"/>
          <w:sz w:val="28"/>
        </w:rPr>
        <w:t xml:space="preserve"> </w:t>
      </w:r>
      <w:r w:rsidRPr="00A06120">
        <w:rPr>
          <w:rFonts w:ascii="Arial" w:hAnsi="Arial" w:cs="Arial"/>
          <w:b/>
          <w:color w:val="623F38"/>
        </w:rPr>
        <w:t xml:space="preserve">(Naam &amp; </w:t>
      </w:r>
      <w:proofErr w:type="spellStart"/>
      <w:r w:rsidRPr="00A06120">
        <w:rPr>
          <w:rFonts w:ascii="Arial" w:hAnsi="Arial" w:cs="Arial"/>
          <w:b/>
          <w:color w:val="623F38"/>
        </w:rPr>
        <w:t>Nummer</w:t>
      </w:r>
      <w:proofErr w:type="spellEnd"/>
      <w:r w:rsidRPr="00A06120">
        <w:rPr>
          <w:rFonts w:ascii="Arial" w:hAnsi="Arial" w:cs="Arial"/>
          <w:b/>
          <w:color w:val="623F38"/>
        </w:rPr>
        <w:t xml:space="preserve">) : </w:t>
      </w:r>
      <w:r w:rsidRPr="00A06120">
        <w:rPr>
          <w:rFonts w:ascii="Arial" w:hAnsi="Arial" w:cs="Arial"/>
          <w:b/>
          <w:color w:val="623F38"/>
        </w:rPr>
        <w:tab/>
      </w:r>
      <w:r w:rsidR="000D6EBF" w:rsidRPr="00A06120">
        <w:rPr>
          <w:color w:val="623F38"/>
          <w:sz w:val="24"/>
        </w:rPr>
        <w:t>......................................................................................................................</w:t>
      </w:r>
      <w:r w:rsidR="00AF0DBE" w:rsidRPr="00A06120">
        <w:rPr>
          <w:color w:val="623F38"/>
          <w:sz w:val="24"/>
        </w:rPr>
        <w:t>.</w:t>
      </w:r>
    </w:p>
    <w:p w14:paraId="5F39EB37" w14:textId="72CCA599" w:rsidR="00B536F7" w:rsidRPr="00A06120" w:rsidRDefault="00AF0DBE" w:rsidP="00B536F7">
      <w:pPr>
        <w:spacing w:before="120"/>
        <w:rPr>
          <w:color w:val="623F38"/>
          <w:sz w:val="24"/>
        </w:rPr>
      </w:pPr>
      <w:r w:rsidRPr="00A06120">
        <w:rPr>
          <w:i/>
          <w:noProof/>
          <w:color w:val="623F38"/>
          <w:sz w:val="24"/>
          <w:lang w:val="nl-BE" w:eastAsia="nl-BE"/>
        </w:rPr>
        <w:drawing>
          <wp:anchor distT="0" distB="0" distL="114300" distR="114300" simplePos="0" relativeHeight="251664384" behindDoc="0" locked="0" layoutInCell="1" allowOverlap="1" wp14:anchorId="5F39EB3D" wp14:editId="1EDC22AB">
            <wp:simplePos x="0" y="0"/>
            <wp:positionH relativeFrom="column">
              <wp:posOffset>-635</wp:posOffset>
            </wp:positionH>
            <wp:positionV relativeFrom="paragraph">
              <wp:posOffset>255905</wp:posOffset>
            </wp:positionV>
            <wp:extent cx="455930" cy="457200"/>
            <wp:effectExtent l="0" t="0" r="1270" b="0"/>
            <wp:wrapSquare wrapText="bothSides"/>
            <wp:docPr id="9" name="Image 1" descr="Résultat de recherche d'images pour &quot;boite de secour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boite de secour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EBF" w:rsidRPr="00A06120">
        <w:rPr>
          <w:color w:val="623F38"/>
          <w:sz w:val="24"/>
        </w:rPr>
        <w:tab/>
      </w:r>
      <w:r w:rsidR="000D6EBF" w:rsidRPr="00A06120">
        <w:rPr>
          <w:color w:val="623F38"/>
          <w:sz w:val="24"/>
        </w:rPr>
        <w:tab/>
      </w:r>
      <w:r w:rsidR="000D6EBF" w:rsidRPr="00A06120">
        <w:rPr>
          <w:color w:val="623F38"/>
          <w:sz w:val="24"/>
        </w:rPr>
        <w:tab/>
      </w:r>
      <w:r w:rsidR="000D6EBF" w:rsidRPr="00A06120">
        <w:rPr>
          <w:color w:val="623F38"/>
          <w:sz w:val="24"/>
        </w:rPr>
        <w:tab/>
        <w:t xml:space="preserve">        </w:t>
      </w:r>
      <w:r w:rsidR="00B536F7" w:rsidRPr="00A06120">
        <w:rPr>
          <w:color w:val="623F38"/>
          <w:sz w:val="24"/>
        </w:rPr>
        <w:tab/>
      </w:r>
      <w:r w:rsidR="00B536F7" w:rsidRPr="00A06120">
        <w:rPr>
          <w:color w:val="623F38"/>
          <w:sz w:val="24"/>
        </w:rPr>
        <w:tab/>
      </w:r>
      <w:r w:rsidR="00B536F7" w:rsidRPr="00A06120">
        <w:rPr>
          <w:color w:val="623F38"/>
          <w:sz w:val="24"/>
        </w:rPr>
        <w:tab/>
      </w:r>
      <w:r w:rsidR="000D6EBF" w:rsidRPr="00A06120">
        <w:rPr>
          <w:color w:val="623F38"/>
          <w:sz w:val="24"/>
        </w:rPr>
        <w:t>......................................................................................................................</w:t>
      </w:r>
      <w:r w:rsidRPr="00A06120">
        <w:rPr>
          <w:color w:val="623F38"/>
          <w:sz w:val="24"/>
        </w:rPr>
        <w:t>.</w:t>
      </w:r>
      <w:r w:rsidR="00083922" w:rsidRPr="00A06120">
        <w:rPr>
          <w:color w:val="623F38"/>
          <w:sz w:val="24"/>
        </w:rPr>
        <w:tab/>
      </w:r>
      <w:r w:rsidR="00083922" w:rsidRPr="00A06120">
        <w:rPr>
          <w:color w:val="623F38"/>
          <w:sz w:val="24"/>
        </w:rPr>
        <w:tab/>
      </w:r>
      <w:r w:rsidR="00083922" w:rsidRPr="00A06120">
        <w:rPr>
          <w:color w:val="623F38"/>
          <w:sz w:val="24"/>
        </w:rPr>
        <w:tab/>
      </w:r>
      <w:r w:rsidR="00083922" w:rsidRPr="00A06120">
        <w:rPr>
          <w:color w:val="623F38"/>
          <w:sz w:val="24"/>
        </w:rPr>
        <w:tab/>
      </w:r>
      <w:r w:rsidR="00083922" w:rsidRPr="00A06120">
        <w:rPr>
          <w:color w:val="623F38"/>
          <w:sz w:val="24"/>
        </w:rPr>
        <w:tab/>
      </w:r>
    </w:p>
    <w:p w14:paraId="5F39EB38" w14:textId="7EDBF666" w:rsidR="00AF0DBE" w:rsidRPr="00A06120" w:rsidRDefault="00B536F7" w:rsidP="00620DF4">
      <w:pPr>
        <w:spacing w:before="120"/>
        <w:rPr>
          <w:color w:val="623F38"/>
          <w:sz w:val="28"/>
        </w:rPr>
      </w:pPr>
      <w:proofErr w:type="spellStart"/>
      <w:r w:rsidRPr="00A06120">
        <w:rPr>
          <w:rFonts w:ascii="Arial" w:hAnsi="Arial" w:cs="Arial"/>
          <w:b/>
          <w:color w:val="623F38"/>
          <w:sz w:val="24"/>
          <w:szCs w:val="24"/>
        </w:rPr>
        <w:t>Localisatie</w:t>
      </w:r>
      <w:proofErr w:type="spellEnd"/>
      <w:r w:rsidRPr="00A06120">
        <w:rPr>
          <w:rFonts w:ascii="Arial" w:hAnsi="Arial" w:cs="Arial"/>
          <w:b/>
          <w:color w:val="623F38"/>
          <w:sz w:val="24"/>
          <w:szCs w:val="24"/>
        </w:rPr>
        <w:t xml:space="preserve"> EHBO</w:t>
      </w:r>
      <w:r w:rsidR="000D6EBF" w:rsidRPr="00A06120">
        <w:rPr>
          <w:rFonts w:ascii="Arial" w:hAnsi="Arial" w:cs="Arial"/>
          <w:color w:val="623F38"/>
          <w:sz w:val="24"/>
          <w:szCs w:val="24"/>
        </w:rPr>
        <w:t>:</w:t>
      </w:r>
      <w:r w:rsidR="000D6EBF" w:rsidRPr="00A06120">
        <w:rPr>
          <w:color w:val="623F38"/>
          <w:sz w:val="28"/>
        </w:rPr>
        <w:t xml:space="preserve"> .........................................................................</w:t>
      </w:r>
    </w:p>
    <w:p w14:paraId="5F39EB39" w14:textId="7A875BD0" w:rsidR="00AF0DBE" w:rsidRPr="00A06120" w:rsidRDefault="00A06120" w:rsidP="00620DF4">
      <w:pPr>
        <w:spacing w:before="120"/>
        <w:rPr>
          <w:color w:val="623F38"/>
          <w:sz w:val="28"/>
        </w:rPr>
      </w:pPr>
      <w:r w:rsidRPr="00A06120">
        <w:rPr>
          <w:noProof/>
          <w:color w:val="623F38"/>
          <w:sz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F39EB3F" wp14:editId="3FF2E0F1">
                <wp:simplePos x="0" y="0"/>
                <wp:positionH relativeFrom="column">
                  <wp:posOffset>-139842</wp:posOffset>
                </wp:positionH>
                <wp:positionV relativeFrom="paragraph">
                  <wp:posOffset>187477</wp:posOffset>
                </wp:positionV>
                <wp:extent cx="9060180" cy="2339340"/>
                <wp:effectExtent l="0" t="0" r="26670" b="2286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0180" cy="2339340"/>
                        </a:xfrm>
                        <a:prstGeom prst="rect">
                          <a:avLst/>
                        </a:prstGeom>
                        <a:solidFill>
                          <a:srgbClr val="76B828"/>
                        </a:solidFill>
                        <a:ln>
                          <a:solidFill>
                            <a:srgbClr val="623F3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0DC6AC" id="Rechthoek 1" o:spid="_x0000_s1026" style="position:absolute;margin-left:-11pt;margin-top:14.75pt;width:713.4pt;height:184.2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" fillcolor="#76b828" strokecolor="#623f38" strokeweight="1pt"/>
            </w:pict>
          </mc:Fallback>
        </mc:AlternateContent>
      </w:r>
    </w:p>
    <w:p w14:paraId="5F39EB3A" w14:textId="0A5BB01F" w:rsidR="00AF0DBE" w:rsidRPr="00A06120" w:rsidRDefault="00AF0DBE" w:rsidP="00620DF4">
      <w:pPr>
        <w:spacing w:before="120"/>
        <w:rPr>
          <w:rFonts w:ascii="Arial" w:hAnsi="Arial" w:cs="Arial"/>
          <w:b/>
          <w:color w:val="623F38"/>
          <w:sz w:val="24"/>
          <w:szCs w:val="24"/>
        </w:rPr>
      </w:pPr>
      <w:r w:rsidRPr="00A06120">
        <w:rPr>
          <w:rFonts w:ascii="Arial" w:hAnsi="Arial" w:cs="Arial"/>
          <w:b/>
          <w:color w:val="623F38"/>
          <w:sz w:val="24"/>
          <w:szCs w:val="24"/>
        </w:rPr>
        <w:t>*ONGEVALLENPROCEDURE</w:t>
      </w:r>
    </w:p>
    <w:p w14:paraId="5F39EB3C" w14:textId="32B5F872" w:rsidR="00312ED6" w:rsidRPr="00A06120" w:rsidRDefault="00912038" w:rsidP="00A06120">
      <w:pPr>
        <w:shd w:val="clear" w:color="auto" w:fill="76B828"/>
        <w:spacing w:after="240"/>
        <w:jc w:val="center"/>
        <w:rPr>
          <w:rFonts w:ascii="Arial" w:hAnsi="Arial" w:cs="Arial"/>
          <w:b/>
          <w:noProof/>
          <w:color w:val="623F38"/>
          <w:sz w:val="24"/>
          <w:szCs w:val="24"/>
          <w:lang w:val="nl-BE" w:eastAsia="nl-BE"/>
        </w:rPr>
      </w:pPr>
      <w:r w:rsidRPr="00A06120">
        <w:rPr>
          <w:rFonts w:ascii="Arial" w:hAnsi="Arial" w:cs="Arial"/>
          <w:b/>
          <w:noProof/>
          <w:color w:val="623F38"/>
          <w:sz w:val="24"/>
          <w:szCs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39EB41" wp14:editId="5F39EB42">
                <wp:simplePos x="0" y="0"/>
                <wp:positionH relativeFrom="column">
                  <wp:posOffset>5264785</wp:posOffset>
                </wp:positionH>
                <wp:positionV relativeFrom="paragraph">
                  <wp:posOffset>165735</wp:posOffset>
                </wp:positionV>
                <wp:extent cx="647700" cy="335280"/>
                <wp:effectExtent l="0" t="0" r="19050" b="2667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9EB59" w14:textId="77777777" w:rsidR="00912038" w:rsidRPr="00912038" w:rsidRDefault="00912038" w:rsidP="009120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  <w:lang w:val="nl-BE"/>
                              </w:rPr>
                            </w:pPr>
                            <w:r w:rsidRPr="00912038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  <w:lang w:val="nl-BE"/>
                              </w:rP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9EB41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left:0;text-align:left;margin-left:414.55pt;margin-top:13.05pt;width:51pt;height:2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" fillcolor="white [3201]" strokecolor="red" strokeweight=".5pt">
                <v:textbox>
                  <w:txbxContent>
                    <w:p w14:paraId="5F39EB59" w14:textId="77777777" w:rsidR="00912038" w:rsidRPr="00912038" w:rsidRDefault="00912038" w:rsidP="0091203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  <w:lang w:val="nl-BE"/>
                        </w:rPr>
                      </w:pPr>
                      <w:r w:rsidRPr="00912038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  <w:lang w:val="nl-BE"/>
                        </w:rPr>
                        <w:t>112</w:t>
                      </w:r>
                    </w:p>
                  </w:txbxContent>
                </v:textbox>
              </v:shape>
            </w:pict>
          </mc:Fallback>
        </mc:AlternateContent>
      </w:r>
      <w:r w:rsidR="00083922" w:rsidRPr="00A06120">
        <w:rPr>
          <w:rFonts w:ascii="Arial" w:hAnsi="Arial" w:cs="Arial"/>
          <w:b/>
          <w:noProof/>
          <w:color w:val="623F38"/>
          <w:sz w:val="24"/>
          <w:szCs w:val="24"/>
          <w:lang w:val="nl-BE" w:eastAsia="nl-BE"/>
        </w:rPr>
        <w:drawing>
          <wp:inline distT="0" distB="0" distL="0" distR="0" wp14:anchorId="5F39EB43" wp14:editId="5F39EB44">
            <wp:extent cx="1672876" cy="1470660"/>
            <wp:effectExtent l="0" t="0" r="381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7-07-19 16_53_22-Richtlijn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790" cy="148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2ED6" w:rsidRPr="00A06120">
        <w:rPr>
          <w:rFonts w:ascii="Arial" w:hAnsi="Arial" w:cs="Arial"/>
          <w:b/>
          <w:noProof/>
          <w:color w:val="623F38"/>
          <w:sz w:val="24"/>
          <w:szCs w:val="24"/>
          <w:lang w:val="nl-BE" w:eastAsia="nl-BE"/>
        </w:rPr>
        <w:t xml:space="preserve"> </w:t>
      </w:r>
      <w:r w:rsidR="00CB3610" w:rsidRPr="00A06120">
        <w:rPr>
          <w:rFonts w:ascii="Arial" w:hAnsi="Arial" w:cs="Arial"/>
          <w:b/>
          <w:noProof/>
          <w:color w:val="623F38"/>
          <w:sz w:val="24"/>
          <w:szCs w:val="24"/>
          <w:lang w:val="nl-BE" w:eastAsia="nl-BE"/>
        </w:rPr>
        <w:t xml:space="preserve"> </w:t>
      </w:r>
      <w:r w:rsidR="00083922" w:rsidRPr="00A06120">
        <w:rPr>
          <w:rFonts w:ascii="Arial" w:hAnsi="Arial" w:cs="Arial"/>
          <w:b/>
          <w:noProof/>
          <w:color w:val="623F38"/>
          <w:sz w:val="24"/>
          <w:szCs w:val="24"/>
          <w:lang w:val="nl-BE" w:eastAsia="nl-BE"/>
        </w:rPr>
        <w:drawing>
          <wp:inline distT="0" distB="0" distL="0" distR="0" wp14:anchorId="5F39EB45" wp14:editId="5F39EB46">
            <wp:extent cx="1481053" cy="1470660"/>
            <wp:effectExtent l="0" t="0" r="508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7-07-19 16_53_55-Richtlijn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735" cy="151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610" w:rsidRPr="00A06120">
        <w:rPr>
          <w:rFonts w:ascii="Arial" w:hAnsi="Arial" w:cs="Arial"/>
          <w:b/>
          <w:noProof/>
          <w:color w:val="623F38"/>
          <w:sz w:val="24"/>
          <w:szCs w:val="24"/>
          <w:lang w:val="nl-BE" w:eastAsia="nl-BE"/>
        </w:rPr>
        <w:t xml:space="preserve"> </w:t>
      </w:r>
      <w:r w:rsidR="00312ED6" w:rsidRPr="00A06120">
        <w:rPr>
          <w:rFonts w:ascii="Arial" w:hAnsi="Arial" w:cs="Arial"/>
          <w:b/>
          <w:noProof/>
          <w:color w:val="623F38"/>
          <w:sz w:val="24"/>
          <w:szCs w:val="24"/>
          <w:lang w:val="nl-BE" w:eastAsia="nl-BE"/>
        </w:rPr>
        <w:t xml:space="preserve"> </w:t>
      </w:r>
      <w:r w:rsidR="00083922" w:rsidRPr="00A06120">
        <w:rPr>
          <w:rFonts w:ascii="Arial" w:hAnsi="Arial" w:cs="Arial"/>
          <w:b/>
          <w:noProof/>
          <w:color w:val="623F38"/>
          <w:sz w:val="24"/>
          <w:szCs w:val="24"/>
          <w:lang w:val="nl-BE" w:eastAsia="nl-BE"/>
        </w:rPr>
        <w:drawing>
          <wp:inline distT="0" distB="0" distL="0" distR="0" wp14:anchorId="5F39EB47" wp14:editId="5F39EB48">
            <wp:extent cx="1622967" cy="1485900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17-07-19 16_54_19-Richtlijn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782" cy="153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610" w:rsidRPr="00A06120">
        <w:rPr>
          <w:rFonts w:ascii="Arial" w:hAnsi="Arial" w:cs="Arial"/>
          <w:b/>
          <w:noProof/>
          <w:color w:val="623F38"/>
          <w:sz w:val="24"/>
          <w:szCs w:val="24"/>
          <w:lang w:val="nl-BE" w:eastAsia="nl-BE"/>
        </w:rPr>
        <w:t xml:space="preserve"> </w:t>
      </w:r>
      <w:r w:rsidR="00312ED6" w:rsidRPr="00A06120">
        <w:rPr>
          <w:rFonts w:ascii="Arial" w:hAnsi="Arial" w:cs="Arial"/>
          <w:b/>
          <w:noProof/>
          <w:color w:val="623F38"/>
          <w:sz w:val="24"/>
          <w:szCs w:val="24"/>
          <w:lang w:val="nl-BE" w:eastAsia="nl-BE"/>
        </w:rPr>
        <w:t xml:space="preserve"> </w:t>
      </w:r>
      <w:r w:rsidR="00083922" w:rsidRPr="00A06120">
        <w:rPr>
          <w:rFonts w:ascii="Arial" w:hAnsi="Arial" w:cs="Arial"/>
          <w:b/>
          <w:noProof/>
          <w:color w:val="623F38"/>
          <w:sz w:val="24"/>
          <w:szCs w:val="24"/>
          <w:lang w:val="nl-BE" w:eastAsia="nl-BE"/>
        </w:rPr>
        <w:drawing>
          <wp:inline distT="0" distB="0" distL="0" distR="0" wp14:anchorId="5F39EB49" wp14:editId="5F39EB4A">
            <wp:extent cx="1625917" cy="149352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17-07-19 16_54_44-Richtlijne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045" cy="152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C4796" w14:textId="77777777" w:rsidR="00C47418" w:rsidRPr="00A06120" w:rsidRDefault="00C47418" w:rsidP="00C47418">
      <w:pPr>
        <w:rPr>
          <w:rFonts w:ascii="Arial" w:hAnsi="Arial" w:cs="Arial"/>
          <w:color w:val="623F38"/>
          <w:sz w:val="24"/>
          <w:szCs w:val="24"/>
        </w:rPr>
      </w:pPr>
    </w:p>
    <w:sectPr w:rsidR="00C47418" w:rsidRPr="00A06120" w:rsidSect="00A06120">
      <w:headerReference w:type="default" r:id="rId11"/>
      <w:footerReference w:type="default" r:id="rId12"/>
      <w:pgSz w:w="16838" w:h="11906" w:orient="landscape"/>
      <w:pgMar w:top="1702" w:right="1417" w:bottom="1417" w:left="1417" w:header="708" w:footer="708" w:gutter="0"/>
      <w:pgBorders w:offsetFrom="page">
        <w:top w:val="single" w:sz="48" w:space="24" w:color="623F38"/>
        <w:left w:val="single" w:sz="48" w:space="24" w:color="623F38"/>
        <w:bottom w:val="single" w:sz="48" w:space="24" w:color="623F38"/>
        <w:right w:val="single" w:sz="48" w:space="24" w:color="623F3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9EB4D" w14:textId="77777777" w:rsidR="00127A99" w:rsidRDefault="00127A99" w:rsidP="00372134">
      <w:pPr>
        <w:spacing w:after="0" w:line="240" w:lineRule="auto"/>
      </w:pPr>
      <w:r>
        <w:separator/>
      </w:r>
    </w:p>
  </w:endnote>
  <w:endnote w:type="continuationSeparator" w:id="0">
    <w:p w14:paraId="5F39EB4E" w14:textId="77777777" w:rsidR="00127A99" w:rsidRDefault="00127A99" w:rsidP="0037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laxie Polari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Book">
    <w:altName w:val="Galaxie Polari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7E38B" w14:textId="77777777" w:rsidR="00A06120" w:rsidRDefault="00A06120" w:rsidP="00A06120">
    <w:pPr>
      <w:pStyle w:val="Voettekst"/>
      <w:jc w:val="right"/>
      <w:rPr>
        <w:rFonts w:ascii="Arial" w:hAnsi="Arial" w:cs="Arial"/>
        <w:color w:val="76B828"/>
      </w:rPr>
    </w:pPr>
    <w:bookmarkStart w:id="1" w:name="_Hlk33709073"/>
    <w:r w:rsidRPr="00AF0551">
      <w:rPr>
        <w:noProof/>
        <w:color w:val="623F38"/>
        <w:lang w:eastAsia="nl-BE"/>
      </w:rPr>
      <w:drawing>
        <wp:anchor distT="0" distB="0" distL="114300" distR="114300" simplePos="0" relativeHeight="251661312" behindDoc="1" locked="0" layoutInCell="1" allowOverlap="1" wp14:anchorId="5BB11274" wp14:editId="331DC681">
          <wp:simplePos x="0" y="0"/>
          <wp:positionH relativeFrom="column">
            <wp:posOffset>25491</wp:posOffset>
          </wp:positionH>
          <wp:positionV relativeFrom="paragraph">
            <wp:posOffset>-138974</wp:posOffset>
          </wp:positionV>
          <wp:extent cx="522514" cy="566056"/>
          <wp:effectExtent l="0" t="0" r="0" b="571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revent Ag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443" cy="56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0551">
      <w:rPr>
        <w:rFonts w:ascii="Arial" w:hAnsi="Arial" w:cs="Arial"/>
        <w:color w:val="623F38"/>
      </w:rPr>
      <w:t xml:space="preserve">’s </w:t>
    </w:r>
    <w:r w:rsidRPr="00A06120">
      <w:rPr>
        <w:rFonts w:ascii="Arial" w:hAnsi="Arial" w:cs="Arial"/>
        <w:color w:val="623F38"/>
      </w:rPr>
      <w:t>Gravenstraat</w:t>
    </w:r>
    <w:r w:rsidRPr="00AF0551">
      <w:rPr>
        <w:rFonts w:ascii="Arial" w:hAnsi="Arial" w:cs="Arial"/>
        <w:color w:val="623F38"/>
      </w:rPr>
      <w:t xml:space="preserve"> 195 – 9810 Nazareth                                        </w:t>
    </w:r>
    <w:r>
      <w:rPr>
        <w:rFonts w:ascii="Arial" w:hAnsi="Arial" w:cs="Arial"/>
      </w:rPr>
      <w:tab/>
    </w:r>
    <w:hyperlink r:id="rId2" w:history="1">
      <w:r w:rsidRPr="00AF0551">
        <w:rPr>
          <w:rStyle w:val="Hyperlink"/>
          <w:rFonts w:ascii="Arial" w:hAnsi="Arial" w:cs="Arial"/>
          <w:color w:val="76B828"/>
        </w:rPr>
        <w:t>info@preventagri.vlaanderen</w:t>
      </w:r>
    </w:hyperlink>
    <w:r w:rsidRPr="00AF0551">
      <w:rPr>
        <w:rFonts w:ascii="Arial" w:hAnsi="Arial" w:cs="Arial"/>
        <w:color w:val="76B828"/>
      </w:rPr>
      <w:t xml:space="preserve"> </w:t>
    </w:r>
  </w:p>
  <w:p w14:paraId="7BA2F820" w14:textId="793D26D6" w:rsidR="00C47418" w:rsidRDefault="00C47418" w:rsidP="00A06120">
    <w:pPr>
      <w:pStyle w:val="Voettekst"/>
      <w:rPr>
        <w:rFonts w:ascii="Arial" w:hAnsi="Arial" w:cs="Arial"/>
        <w:color w:val="76B828"/>
      </w:rPr>
    </w:pPr>
    <w:r w:rsidRPr="00372134">
      <w:rPr>
        <w:rFonts w:ascii="Arial" w:hAnsi="Arial" w:cs="Arial"/>
        <w:color w:val="76B828"/>
      </w:rPr>
      <w:t xml:space="preserve"> </w:t>
    </w:r>
  </w:p>
  <w:bookmarkEnd w:id="1"/>
  <w:p w14:paraId="5F39EB54" w14:textId="77777777" w:rsidR="00372134" w:rsidRDefault="00372134" w:rsidP="003721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9EB4B" w14:textId="77777777" w:rsidR="00127A99" w:rsidRDefault="00127A99" w:rsidP="00372134">
      <w:pPr>
        <w:spacing w:after="0" w:line="240" w:lineRule="auto"/>
      </w:pPr>
      <w:r>
        <w:separator/>
      </w:r>
    </w:p>
  </w:footnote>
  <w:footnote w:type="continuationSeparator" w:id="0">
    <w:p w14:paraId="5F39EB4C" w14:textId="77777777" w:rsidR="00127A99" w:rsidRDefault="00127A99" w:rsidP="0037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9EB4F" w14:textId="77777777" w:rsidR="00372134" w:rsidRDefault="00372134" w:rsidP="00950A7F">
    <w:pPr>
      <w:pStyle w:val="Koptekst"/>
      <w:tabs>
        <w:tab w:val="clear" w:pos="4536"/>
        <w:tab w:val="clear" w:pos="9072"/>
        <w:tab w:val="left" w:pos="5808"/>
      </w:tabs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5F39EB55" wp14:editId="5F39EB56">
          <wp:simplePos x="0" y="0"/>
          <wp:positionH relativeFrom="page">
            <wp:align>center</wp:align>
          </wp:positionH>
          <wp:positionV relativeFrom="paragraph">
            <wp:posOffset>452755</wp:posOffset>
          </wp:positionV>
          <wp:extent cx="5464629" cy="5920015"/>
          <wp:effectExtent l="0" t="0" r="3175" b="508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event Agri.png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4629" cy="592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A7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BF"/>
    <w:rsid w:val="00083922"/>
    <w:rsid w:val="000D6EBF"/>
    <w:rsid w:val="00123B42"/>
    <w:rsid w:val="00127A99"/>
    <w:rsid w:val="00144B2F"/>
    <w:rsid w:val="001D5940"/>
    <w:rsid w:val="002413F6"/>
    <w:rsid w:val="00272FD7"/>
    <w:rsid w:val="00281B6D"/>
    <w:rsid w:val="00312ED6"/>
    <w:rsid w:val="003576CC"/>
    <w:rsid w:val="00372134"/>
    <w:rsid w:val="003E5ECF"/>
    <w:rsid w:val="004A1642"/>
    <w:rsid w:val="00601758"/>
    <w:rsid w:val="00620DF4"/>
    <w:rsid w:val="00671B1C"/>
    <w:rsid w:val="006E5898"/>
    <w:rsid w:val="007D4B08"/>
    <w:rsid w:val="007F4514"/>
    <w:rsid w:val="008861DE"/>
    <w:rsid w:val="008C2CD5"/>
    <w:rsid w:val="008D76CD"/>
    <w:rsid w:val="00912038"/>
    <w:rsid w:val="00923C0E"/>
    <w:rsid w:val="00950A7F"/>
    <w:rsid w:val="009970EE"/>
    <w:rsid w:val="009C0EC4"/>
    <w:rsid w:val="009D3BAD"/>
    <w:rsid w:val="009F1457"/>
    <w:rsid w:val="00A06120"/>
    <w:rsid w:val="00A206B4"/>
    <w:rsid w:val="00AF0DBE"/>
    <w:rsid w:val="00B111AF"/>
    <w:rsid w:val="00B43CC1"/>
    <w:rsid w:val="00B536F7"/>
    <w:rsid w:val="00C33D72"/>
    <w:rsid w:val="00C47418"/>
    <w:rsid w:val="00CB3610"/>
    <w:rsid w:val="00D465B6"/>
    <w:rsid w:val="00DB195F"/>
    <w:rsid w:val="00E1548D"/>
    <w:rsid w:val="00E25238"/>
    <w:rsid w:val="00E90C93"/>
    <w:rsid w:val="00FA2C6C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39EB34"/>
  <w15:chartTrackingRefBased/>
  <w15:docId w15:val="{8FD07D0A-6419-4102-8A0B-4F12F48F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D6EBF"/>
    <w:pPr>
      <w:spacing w:after="200" w:line="276" w:lineRule="auto"/>
    </w:pPr>
    <w:rPr>
      <w:rFonts w:eastAsiaTheme="minorEastAsia"/>
      <w:lang w:val="fr-BE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33D72"/>
    <w:pPr>
      <w:autoSpaceDE w:val="0"/>
      <w:autoSpaceDN w:val="0"/>
      <w:adjustRightInd w:val="0"/>
      <w:spacing w:after="0" w:line="240" w:lineRule="auto"/>
    </w:pPr>
    <w:rPr>
      <w:rFonts w:ascii="Galaxie Polaris Bold" w:hAnsi="Galaxie Polaris Bold" w:cs="Galaxie Polaris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33D72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33D72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C33D72"/>
    <w:rPr>
      <w:rFonts w:cs="Galaxie Polaris Bold"/>
      <w:color w:val="000000"/>
      <w:sz w:val="18"/>
      <w:szCs w:val="18"/>
    </w:rPr>
  </w:style>
  <w:style w:type="character" w:customStyle="1" w:styleId="A7">
    <w:name w:val="A7"/>
    <w:uiPriority w:val="99"/>
    <w:rsid w:val="00C33D72"/>
    <w:rPr>
      <w:rFonts w:cs="Galaxie Polaris Bold"/>
      <w:color w:val="000000"/>
      <w:sz w:val="18"/>
      <w:szCs w:val="18"/>
    </w:rPr>
  </w:style>
  <w:style w:type="table" w:styleId="Tabelraster">
    <w:name w:val="Table Grid"/>
    <w:basedOn w:val="Standaardtabel"/>
    <w:uiPriority w:val="39"/>
    <w:rsid w:val="00C3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FA2C6C"/>
    <w:rPr>
      <w:rFonts w:ascii="Galaxie Polaris Bold" w:hAnsi="Galaxie Polaris Bold" w:cs="Galaxie Polaris Bold"/>
      <w:color w:val="000000"/>
      <w:sz w:val="15"/>
      <w:szCs w:val="15"/>
    </w:rPr>
  </w:style>
  <w:style w:type="character" w:customStyle="1" w:styleId="A6">
    <w:name w:val="A6"/>
    <w:uiPriority w:val="99"/>
    <w:rsid w:val="00FA2C6C"/>
    <w:rPr>
      <w:rFonts w:ascii="Galaxie Polaris Book" w:hAnsi="Galaxie Polaris Book" w:cs="Galaxie Polaris Book"/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7F4514"/>
    <w:pPr>
      <w:spacing w:line="241" w:lineRule="atLeast"/>
    </w:pPr>
    <w:rPr>
      <w:rFonts w:ascii="Galaxie Polaris Medium" w:hAnsi="Galaxie Polaris Medium" w:cstheme="minorBidi"/>
      <w:color w:val="aut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ECF"/>
    <w:pPr>
      <w:spacing w:after="0" w:line="240" w:lineRule="auto"/>
    </w:pPr>
    <w:rPr>
      <w:rFonts w:ascii="Segoe UI" w:eastAsiaTheme="minorHAnsi" w:hAnsi="Segoe UI" w:cs="Segoe UI"/>
      <w:sz w:val="18"/>
      <w:szCs w:val="18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EC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372134"/>
  </w:style>
  <w:style w:type="paragraph" w:styleId="Voettekst">
    <w:name w:val="footer"/>
    <w:basedOn w:val="Standaard"/>
    <w:link w:val="Voet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372134"/>
  </w:style>
  <w:style w:type="character" w:styleId="Hyperlink">
    <w:name w:val="Hyperlink"/>
    <w:basedOn w:val="Standaardalinea-lettertype"/>
    <w:uiPriority w:val="99"/>
    <w:unhideWhenUsed/>
    <w:rsid w:val="00372134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950A7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NL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950A7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NL"/>
    </w:rPr>
  </w:style>
  <w:style w:type="character" w:styleId="Zwaar">
    <w:name w:val="Strong"/>
    <w:basedOn w:val="Standaardalinea-lettertype"/>
    <w:uiPriority w:val="22"/>
    <w:qFormat/>
    <w:rsid w:val="00950A7F"/>
    <w:rPr>
      <w:b/>
      <w:bCs/>
    </w:rPr>
  </w:style>
  <w:style w:type="character" w:styleId="Subtielebenadrukking">
    <w:name w:val="Subtle Emphasis"/>
    <w:basedOn w:val="Standaardalinea-lettertype"/>
    <w:uiPriority w:val="19"/>
    <w:qFormat/>
    <w:rsid w:val="00950A7F"/>
    <w:rPr>
      <w:i/>
      <w:iCs/>
      <w:color w:val="808080" w:themeColor="text1" w:themeTint="7F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1203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1203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12038"/>
    <w:rPr>
      <w:rFonts w:eastAsiaTheme="minorEastAsia"/>
      <w:sz w:val="20"/>
      <w:szCs w:val="20"/>
      <w:lang w:val="fr-BE" w:eastAsia="ja-JP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1203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12038"/>
    <w:rPr>
      <w:rFonts w:eastAsiaTheme="minorEastAsia"/>
      <w:b/>
      <w:bCs/>
      <w:sz w:val="20"/>
      <w:szCs w:val="20"/>
      <w:lang w:val="fr-B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reventagri.vlaanderen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eke\Documents\Eindwerk%20Cresept\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</Template>
  <TotalTime>4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</dc:creator>
  <cp:keywords/>
  <dc:description/>
  <cp:lastModifiedBy>Esther</cp:lastModifiedBy>
  <cp:revision>3</cp:revision>
  <cp:lastPrinted>2015-12-01T12:47:00Z</cp:lastPrinted>
  <dcterms:created xsi:type="dcterms:W3CDTF">2020-03-02T13:38:00Z</dcterms:created>
  <dcterms:modified xsi:type="dcterms:W3CDTF">2020-06-04T10:32:00Z</dcterms:modified>
</cp:coreProperties>
</file>