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AEE4" w14:textId="77777777" w:rsidR="006756CF" w:rsidRPr="00E03422" w:rsidRDefault="006756CF" w:rsidP="00E03422">
      <w:pPr>
        <w:spacing w:line="360" w:lineRule="auto"/>
        <w:jc w:val="center"/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</w:pPr>
      <w:r w:rsidRPr="00E03422"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  <w:t>……………………………………………………………………….</w:t>
      </w:r>
    </w:p>
    <w:p w14:paraId="7DDF399C" w14:textId="34F5F025" w:rsidR="0073170D" w:rsidRPr="00E03422" w:rsidRDefault="0073170D" w:rsidP="00E03422">
      <w:pPr>
        <w:jc w:val="center"/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</w:pPr>
      <w:r w:rsidRPr="00E03422"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  <w:t>Ident</w:t>
      </w:r>
      <w:r w:rsidR="00641EF9" w:rsidRPr="00E03422"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  <w:t xml:space="preserve">ificatiedocument/contactfiche inzake </w:t>
      </w:r>
      <w:r w:rsidRPr="00E03422"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  <w:t>Dienst voor Preventie en Bescherming</w:t>
      </w:r>
    </w:p>
    <w:p w14:paraId="7DDF399D" w14:textId="77777777" w:rsidR="0073170D" w:rsidRPr="00E03422" w:rsidRDefault="0073170D" w:rsidP="00E03422">
      <w:pPr>
        <w:jc w:val="center"/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</w:pPr>
      <w:r w:rsidRPr="00E03422">
        <w:rPr>
          <w:rFonts w:ascii="Arial" w:hAnsi="Arial" w:cs="Arial"/>
          <w:b/>
          <w:bCs/>
          <w:iCs/>
          <w:color w:val="76B828"/>
          <w:sz w:val="32"/>
          <w:szCs w:val="32"/>
          <w:lang w:val="nl-NL"/>
        </w:rPr>
        <w:t>……………………………………………………………………….</w:t>
      </w:r>
    </w:p>
    <w:p w14:paraId="7DDF399F" w14:textId="77777777" w:rsidR="0073170D" w:rsidRPr="00E03422" w:rsidRDefault="0073170D" w:rsidP="00E03422">
      <w:pPr>
        <w:jc w:val="center"/>
        <w:rPr>
          <w:rFonts w:ascii="Arial" w:hAnsi="Arial" w:cs="Arial"/>
          <w:color w:val="76B828"/>
          <w:lang w:val="nl-NL"/>
        </w:rPr>
      </w:pPr>
    </w:p>
    <w:p w14:paraId="7DDF39A0" w14:textId="77777777" w:rsidR="0073170D" w:rsidRPr="00E03422" w:rsidRDefault="0073170D" w:rsidP="00E03422">
      <w:pPr>
        <w:jc w:val="both"/>
        <w:rPr>
          <w:rFonts w:ascii="Arial" w:hAnsi="Arial" w:cs="Arial"/>
          <w:color w:val="76B828"/>
          <w:sz w:val="22"/>
          <w:szCs w:val="22"/>
          <w:lang w:val="nl-NL"/>
        </w:rPr>
      </w:pPr>
    </w:p>
    <w:p w14:paraId="7DDF39A1" w14:textId="77777777" w:rsidR="0073170D" w:rsidRPr="00E03422" w:rsidRDefault="0073170D" w:rsidP="00E03422">
      <w:pPr>
        <w:numPr>
          <w:ilvl w:val="1"/>
          <w:numId w:val="1"/>
        </w:numPr>
        <w:jc w:val="both"/>
        <w:rPr>
          <w:rFonts w:ascii="Arial" w:hAnsi="Arial" w:cs="Arial"/>
          <w:b/>
          <w:bCs/>
          <w:color w:val="76B828"/>
          <w:sz w:val="22"/>
          <w:szCs w:val="22"/>
          <w:u w:val="single"/>
          <w:lang w:val="fr-BE"/>
        </w:rPr>
      </w:pPr>
      <w:r w:rsidRPr="00E03422">
        <w:rPr>
          <w:rFonts w:ascii="Arial" w:hAnsi="Arial" w:cs="Arial"/>
          <w:b/>
          <w:bCs/>
          <w:color w:val="76B828"/>
          <w:sz w:val="22"/>
          <w:szCs w:val="22"/>
          <w:u w:val="single"/>
          <w:lang w:val="fr-BE"/>
        </w:rPr>
        <w:t>IDENTIFICATIE VAN DE WERKGEVER</w:t>
      </w:r>
    </w:p>
    <w:p w14:paraId="7DDF39A2" w14:textId="77777777" w:rsidR="0073170D" w:rsidRPr="002C6D74" w:rsidRDefault="0073170D" w:rsidP="00E03422">
      <w:pPr>
        <w:ind w:left="390"/>
        <w:jc w:val="both"/>
        <w:rPr>
          <w:rFonts w:ascii="Arial" w:hAnsi="Arial" w:cs="Arial"/>
          <w:b/>
          <w:bCs/>
          <w:color w:val="45282E"/>
          <w:sz w:val="22"/>
          <w:szCs w:val="22"/>
          <w:u w:val="single"/>
          <w:lang w:val="fr-BE"/>
        </w:rPr>
      </w:pPr>
    </w:p>
    <w:p w14:paraId="7DDF39A3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fr-BE"/>
        </w:rPr>
      </w:pPr>
    </w:p>
    <w:p w14:paraId="7DDF39A4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fr-BE"/>
        </w:rPr>
      </w:pPr>
      <w:r w:rsidRPr="00E03422">
        <w:rPr>
          <w:rFonts w:ascii="Arial" w:hAnsi="Arial" w:cs="Arial"/>
          <w:color w:val="623F38"/>
          <w:sz w:val="22"/>
          <w:szCs w:val="22"/>
          <w:lang w:val="fr-BE"/>
        </w:rPr>
        <w:t xml:space="preserve">Naam van de </w:t>
      </w:r>
      <w:proofErr w:type="spellStart"/>
      <w:r w:rsidRPr="00E03422">
        <w:rPr>
          <w:rFonts w:ascii="Arial" w:hAnsi="Arial" w:cs="Arial"/>
          <w:color w:val="623F38"/>
          <w:sz w:val="22"/>
          <w:szCs w:val="22"/>
          <w:lang w:val="fr-BE"/>
        </w:rPr>
        <w:t>onderneming</w:t>
      </w:r>
      <w:proofErr w:type="spellEnd"/>
      <w:r w:rsidRPr="00E03422">
        <w:rPr>
          <w:rFonts w:ascii="Arial" w:hAnsi="Arial" w:cs="Arial"/>
          <w:color w:val="623F38"/>
          <w:sz w:val="22"/>
          <w:szCs w:val="22"/>
          <w:lang w:val="fr-BE"/>
        </w:rPr>
        <w:t xml:space="preserve">: </w:t>
      </w:r>
    </w:p>
    <w:p w14:paraId="7DDF39A5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fr-BE"/>
        </w:rPr>
      </w:pPr>
    </w:p>
    <w:p w14:paraId="7DDF39A6" w14:textId="6920B66C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fr-BE"/>
        </w:rPr>
      </w:pPr>
      <w:r w:rsidRPr="00E03422">
        <w:rPr>
          <w:rFonts w:ascii="Arial" w:hAnsi="Arial" w:cs="Arial"/>
          <w:color w:val="623F38"/>
          <w:sz w:val="22"/>
          <w:szCs w:val="22"/>
          <w:lang w:val="fr-BE"/>
        </w:rPr>
        <w:br/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t>……………………………………………………………………………………………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fr-BE"/>
        </w:rPr>
        <w:t>………..</w:t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fldChar w:fldCharType="begin"/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instrText xml:space="preserve"> FILLIN   \* MERGEFORMAT </w:instrText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fldChar w:fldCharType="end"/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tab/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tab/>
      </w:r>
      <w:r w:rsidR="0073170D" w:rsidRPr="00E03422">
        <w:rPr>
          <w:rFonts w:ascii="Arial" w:hAnsi="Arial" w:cs="Arial"/>
          <w:color w:val="623F38"/>
          <w:sz w:val="22"/>
          <w:szCs w:val="22"/>
          <w:lang w:val="fr-BE"/>
        </w:rPr>
        <w:tab/>
      </w:r>
    </w:p>
    <w:p w14:paraId="7DDF39A7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Hoofdzetel : </w:t>
      </w:r>
    </w:p>
    <w:p w14:paraId="7DDF39A8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AA" w14:textId="0F31C1B7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  <w:r w:rsidR="0073170D"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nl-BE"/>
        </w:rPr>
        <w:t>...</w:t>
      </w:r>
    </w:p>
    <w:p w14:paraId="7DDF39AB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AC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Adres van de exploitatiezetel: </w:t>
      </w:r>
    </w:p>
    <w:p w14:paraId="7DDF39AD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AE" w14:textId="43A4F9E5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  <w:r w:rsidR="0073170D"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…...</w:t>
      </w:r>
    </w:p>
    <w:p w14:paraId="7DDF39AF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0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1" w14:textId="1419791E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NACE-code: 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</w:p>
    <w:p w14:paraId="7DDF39B2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3" w14:textId="543C933C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t>…...</w:t>
      </w:r>
    </w:p>
    <w:p w14:paraId="7DDF39B4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5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6" w14:textId="30483131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Ondernemingscategorie: 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</w:p>
    <w:p w14:paraId="7DDF39B7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8" w14:textId="38D57D91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t>…...</w:t>
      </w:r>
    </w:p>
    <w:p w14:paraId="7DDF39B9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BA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/>
        </w:rPr>
        <w:tab/>
        <w:t xml:space="preserve"> </w:t>
      </w:r>
    </w:p>
    <w:p w14:paraId="7DDF39BB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Beschrijving van de activiteit: </w:t>
      </w:r>
    </w:p>
    <w:p w14:paraId="7DDF39BC" w14:textId="52554AB7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</w:p>
    <w:p w14:paraId="7DDF39BE" w14:textId="1DFCA310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……………………………………………………………………………………............................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</w:p>
    <w:p w14:paraId="7DDF39BF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Telefoon: </w:t>
      </w:r>
    </w:p>
    <w:p w14:paraId="7DDF39C0" w14:textId="2D202C71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</w:p>
    <w:p w14:paraId="7DDF39C1" w14:textId="57A95AFA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t>...</w:t>
      </w:r>
    </w:p>
    <w:p w14:paraId="7DDF39C2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C3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5102147F" w14:textId="77777777" w:rsidR="002C6D74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43FF720C" w14:textId="77777777" w:rsidR="002C6D74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260FD754" w14:textId="77777777" w:rsidR="002C6D74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C4" w14:textId="39C718D1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lastRenderedPageBreak/>
        <w:t xml:space="preserve">Fax: </w:t>
      </w:r>
    </w:p>
    <w:p w14:paraId="7DDF39C5" w14:textId="2BF07C68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br/>
      </w:r>
    </w:p>
    <w:p w14:paraId="7DDF39C6" w14:textId="7EE18380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t>...</w:t>
      </w:r>
    </w:p>
    <w:p w14:paraId="7DDF39C7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1446113" w14:textId="77777777" w:rsidR="002C6D74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E-mail: </w:t>
      </w:r>
    </w:p>
    <w:p w14:paraId="12504741" w14:textId="77777777" w:rsidR="002C6D74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C8" w14:textId="2CCA3306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>……………………………………………………………………………………………………</w:t>
      </w:r>
      <w:r w:rsidR="002C6D74" w:rsidRPr="00E03422">
        <w:rPr>
          <w:rFonts w:ascii="Arial" w:hAnsi="Arial" w:cs="Arial"/>
          <w:color w:val="623F38"/>
          <w:sz w:val="22"/>
          <w:szCs w:val="22"/>
          <w:lang w:val="nl-BE"/>
        </w:rPr>
        <w:t>…...</w:t>
      </w:r>
    </w:p>
    <w:p w14:paraId="7DDF39C9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  <w:r w:rsidRPr="00E03422">
        <w:rPr>
          <w:rFonts w:ascii="Arial" w:hAnsi="Arial" w:cs="Arial"/>
          <w:color w:val="623F38"/>
          <w:sz w:val="22"/>
          <w:szCs w:val="22"/>
          <w:lang w:val="nl-BE"/>
        </w:rPr>
        <w:t xml:space="preserve"> </w:t>
      </w:r>
    </w:p>
    <w:p w14:paraId="7DDF39CA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BE"/>
        </w:rPr>
      </w:pPr>
    </w:p>
    <w:p w14:paraId="7DDF39CB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t xml:space="preserve">Nummer Rijksdienst voor Sociale Zekerheid: </w:t>
      </w:r>
    </w:p>
    <w:p w14:paraId="7DDF39CC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CD" w14:textId="36CB7DFC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br/>
      </w:r>
      <w:r w:rsidR="0073170D" w:rsidRPr="00E03422">
        <w:rPr>
          <w:rFonts w:ascii="Arial" w:hAnsi="Arial" w:cs="Arial"/>
          <w:color w:val="623F38"/>
          <w:sz w:val="22"/>
          <w:szCs w:val="22"/>
          <w:lang w:val="nl-NL"/>
        </w:rPr>
        <w:t>………………………………………………………………………………………………………</w:t>
      </w:r>
    </w:p>
    <w:p w14:paraId="7DDF39CE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CF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D0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t xml:space="preserve">Werkgever: </w:t>
      </w:r>
    </w:p>
    <w:p w14:paraId="7DDF39D1" w14:textId="37AD0497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br/>
      </w:r>
    </w:p>
    <w:p w14:paraId="7DDF39D2" w14:textId="77FE29A2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t>……………………………………………………………………………………………………</w:t>
      </w:r>
      <w:r w:rsidR="002C6D74" w:rsidRPr="00E03422">
        <w:rPr>
          <w:rFonts w:ascii="Arial" w:hAnsi="Arial" w:cs="Arial"/>
          <w:color w:val="623F38"/>
          <w:sz w:val="22"/>
          <w:szCs w:val="22"/>
          <w:lang w:val="nl-NL"/>
        </w:rPr>
        <w:t>…...</w:t>
      </w:r>
    </w:p>
    <w:p w14:paraId="7DDF39D3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D4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D5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t xml:space="preserve">Gemiddeld aantal werknemers: </w:t>
      </w:r>
    </w:p>
    <w:p w14:paraId="7DDF39D6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D7" w14:textId="428C5C4B" w:rsidR="0073170D" w:rsidRPr="00E03422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br/>
      </w:r>
      <w:r w:rsidR="0073170D" w:rsidRPr="00E03422">
        <w:rPr>
          <w:rFonts w:ascii="Arial" w:hAnsi="Arial" w:cs="Arial"/>
          <w:color w:val="623F38"/>
          <w:sz w:val="22"/>
          <w:szCs w:val="22"/>
          <w:lang w:val="nl-NL"/>
        </w:rPr>
        <w:t>……………………………………………………………………………………………………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nl-NL"/>
        </w:rPr>
        <w:t>…...</w:t>
      </w:r>
    </w:p>
    <w:p w14:paraId="7DDF39D8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p w14:paraId="7DDF39D9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color w:val="623F38"/>
          <w:sz w:val="22"/>
          <w:szCs w:val="22"/>
          <w:lang w:val="nl-NL"/>
        </w:rPr>
        <w:t>Lijst en adres van eventuele andere locaties: in bijlage toe te voegen.</w:t>
      </w:r>
    </w:p>
    <w:p w14:paraId="7DDF39DB" w14:textId="44001016" w:rsidR="00C26BC7" w:rsidRDefault="00C26BC7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45282E"/>
          <w:sz w:val="22"/>
          <w:szCs w:val="22"/>
          <w:lang w:val="nl-NL"/>
        </w:rPr>
      </w:pPr>
    </w:p>
    <w:p w14:paraId="51760651" w14:textId="77777777" w:rsidR="002C6D74" w:rsidRPr="002C6D74" w:rsidRDefault="002C6D74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45282E"/>
          <w:sz w:val="22"/>
          <w:szCs w:val="22"/>
          <w:lang w:val="nl-NL"/>
        </w:rPr>
      </w:pPr>
    </w:p>
    <w:p w14:paraId="7DDF39DC" w14:textId="77777777" w:rsidR="00C26BC7" w:rsidRPr="002C6D74" w:rsidRDefault="00C26BC7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45282E"/>
          <w:sz w:val="22"/>
          <w:szCs w:val="22"/>
          <w:lang w:val="nl-NL"/>
        </w:rPr>
      </w:pPr>
    </w:p>
    <w:p w14:paraId="7DDF39DD" w14:textId="77777777" w:rsidR="0073170D" w:rsidRPr="00E03422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76B828"/>
          <w:sz w:val="22"/>
          <w:szCs w:val="22"/>
          <w:lang w:val="nl-NL"/>
        </w:rPr>
      </w:pPr>
    </w:p>
    <w:p w14:paraId="7DDF39DE" w14:textId="77777777" w:rsidR="0073170D" w:rsidRPr="00E03422" w:rsidRDefault="0073170D" w:rsidP="00E03422">
      <w:pPr>
        <w:numPr>
          <w:ilvl w:val="1"/>
          <w:numId w:val="1"/>
        </w:numPr>
        <w:jc w:val="both"/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</w:pPr>
      <w:r w:rsidRPr="00E03422"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  <w:t>VERDELING VAN DE MISSIES EN DE TAKEN – IDPBW / EDPBW</w:t>
      </w:r>
    </w:p>
    <w:p w14:paraId="7DDF39DF" w14:textId="77777777" w:rsidR="0073170D" w:rsidRPr="002C6D74" w:rsidRDefault="0073170D" w:rsidP="00E03422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45282E"/>
          <w:sz w:val="22"/>
          <w:szCs w:val="22"/>
          <w:lang w:val="nl-NL"/>
        </w:rPr>
      </w:pPr>
    </w:p>
    <w:p w14:paraId="7DDF39E0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De verdeling van de taken en de missies tussen de interne d</w:t>
      </w:r>
      <w:r w:rsidR="001864B3"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 xml:space="preserve">ienst en de externe dienst </w:t>
      </w: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EDPBW kan men hieronder vinden in de tabellen 1 et 2.</w:t>
      </w:r>
    </w:p>
    <w:p w14:paraId="7DDF39E1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9E2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bdr w:val="single" w:sz="4" w:space="0" w:color="auto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Op basis van de verdeling in groepen, in functie van het aantal werknemers en in functie van de NACE-code, kan men deze onderneming onderverdelen in de volgende groep (A, B, C of D – te definiëren).</w:t>
      </w:r>
    </w:p>
    <w:p w14:paraId="7DDF39E3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9E4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Telkens als de interne dienst een beroep doet op de externe dienst, moet deze interne dienst echter altijd de volgende taken vervullen:</w:t>
      </w:r>
    </w:p>
    <w:p w14:paraId="7DDF39E5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9E6" w14:textId="77777777" w:rsidR="0073170D" w:rsidRPr="00E03422" w:rsidRDefault="0073170D" w:rsidP="00E03422">
      <w:pPr>
        <w:numPr>
          <w:ilvl w:val="0"/>
          <w:numId w:val="2"/>
        </w:num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Samenwerking en coördinatie met de externe dienst</w:t>
      </w:r>
    </w:p>
    <w:p w14:paraId="7DDF39E7" w14:textId="77777777" w:rsidR="0073170D" w:rsidRPr="00E03422" w:rsidRDefault="0073170D" w:rsidP="00E03422">
      <w:pPr>
        <w:numPr>
          <w:ilvl w:val="0"/>
          <w:numId w:val="2"/>
        </w:num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De noodzakelijke informatie ter beschikking stellen</w:t>
      </w:r>
    </w:p>
    <w:p w14:paraId="7DDF39E8" w14:textId="77777777" w:rsidR="0073170D" w:rsidRPr="00E03422" w:rsidRDefault="0073170D" w:rsidP="00E03422">
      <w:pPr>
        <w:numPr>
          <w:ilvl w:val="0"/>
          <w:numId w:val="2"/>
        </w:num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 xml:space="preserve">Samenwerken bij het uitvoeren van de risicoanalyses die de externe dienst moet uitvoeren, de externe dienst bijstaan en hulp verlenen </w:t>
      </w:r>
    </w:p>
    <w:p w14:paraId="7DDF39E9" w14:textId="77777777" w:rsidR="0073170D" w:rsidRPr="00E03422" w:rsidRDefault="0073170D" w:rsidP="00E03422">
      <w:pPr>
        <w:numPr>
          <w:ilvl w:val="0"/>
          <w:numId w:val="2"/>
        </w:num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 xml:space="preserve">Samenwerken bij de implementatie van preventiemaatregelen op basis van de uitgevoerde risicoanalyse </w:t>
      </w:r>
    </w:p>
    <w:p w14:paraId="7DDF39EA" w14:textId="77777777" w:rsidR="0073170D" w:rsidRPr="00E03422" w:rsidRDefault="0073170D" w:rsidP="00E03422">
      <w:pPr>
        <w:numPr>
          <w:ilvl w:val="0"/>
          <w:numId w:val="2"/>
        </w:num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Samenwerken bij de implementatie van de te volgen procedures in geval van groot en dreigend gevaar, bij de organisatie van eerste hulp in geval van onheil, …</w:t>
      </w:r>
    </w:p>
    <w:p w14:paraId="7DDF39EB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/>
        </w:rPr>
      </w:pPr>
    </w:p>
    <w:tbl>
      <w:tblPr>
        <w:tblW w:w="10714" w:type="dxa"/>
        <w:tblInd w:w="-812" w:type="dxa"/>
        <w:tblBorders>
          <w:top w:val="single" w:sz="8" w:space="0" w:color="623F38"/>
          <w:left w:val="single" w:sz="8" w:space="0" w:color="623F38"/>
          <w:bottom w:val="single" w:sz="8" w:space="0" w:color="623F38"/>
          <w:right w:val="single" w:sz="8" w:space="0" w:color="623F38"/>
          <w:insideH w:val="single" w:sz="8" w:space="0" w:color="623F38"/>
          <w:insideV w:val="single" w:sz="8" w:space="0" w:color="623F3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100"/>
        <w:gridCol w:w="1080"/>
        <w:gridCol w:w="1080"/>
        <w:gridCol w:w="1080"/>
        <w:gridCol w:w="994"/>
      </w:tblGrid>
      <w:tr w:rsidR="00E03422" w:rsidRPr="00E03422" w14:paraId="7DDF39F3" w14:textId="77777777" w:rsidTr="00E03422">
        <w:trPr>
          <w:trHeight w:val="314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E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lastRenderedPageBreak/>
              <w:br w:type="page"/>
            </w:r>
          </w:p>
          <w:p w14:paraId="7DDF39E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E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  <w:lang w:val="nl-NL"/>
              </w:rPr>
              <w:t>Missies van de dienst voor preventie en bescherming op het werk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E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A/B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C+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C-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D</w:t>
            </w:r>
          </w:p>
        </w:tc>
      </w:tr>
      <w:tr w:rsidR="00E03422" w:rsidRPr="00E03422" w14:paraId="7DDF39FA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Risicoanalyse</w:t>
            </w:r>
            <w:proofErr w:type="spellEnd"/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E03422" w:rsidRPr="00E03422" w14:paraId="7DDF3A01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BE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participatie bij het identificeren van gevaren en het evalueren van risico’s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9F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08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raadgeving bij de resultaten van de risicoanalyse,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EDPBW</w:t>
            </w:r>
          </w:p>
        </w:tc>
      </w:tr>
      <w:tr w:rsidR="00E03422" w:rsidRPr="00E03422" w14:paraId="7DDF3A0F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raadgeving en voorstellen bij het algemene preventieplan en het jaarlijkse actieplan.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0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16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2°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Onderzoek naar ongevallen en incidenten.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EDPBW</w:t>
            </w:r>
          </w:p>
        </w:tc>
      </w:tr>
      <w:tr w:rsidR="00E03422" w:rsidRPr="00E03422" w14:paraId="7DDF3A1D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3°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Analyse van de oorzaken van beroepsziekten. 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24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4°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1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Onderzoek naar psychosociale factoren en aanpassing van het werk aan de werknemer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2B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5°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Raadgeving bij de organisatie van de werkpost, de werkuitrusting, gevaarlijke producten.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32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6°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Raadgeving bij hygiëne, de werkplaatsen en de sociale uitrustingen.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2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39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7°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Raadgeving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betreffende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de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instructies</w:t>
            </w:r>
            <w:proofErr w:type="spellEnd"/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E03422" w:rsidRPr="00E03422" w14:paraId="7DDF3A40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gebruik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van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werkuitrusting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3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E03422" w:rsidRPr="00E03422" w14:paraId="7DDF3A47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gebruik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van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gevaarlijke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producten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,  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4E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gebruik van collectieve en persoonlijke beschermingsmiddelen,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55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4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</w:t>
            </w: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brandpreventie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E03422" w:rsidRPr="00E03422" w14:paraId="7DDF3A5C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procedures in geval van groot en dreigend gevaar.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63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8°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Raadgeving betreffende de opleiding van werknemers in volgende gevallen: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5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6A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</w:t>
            </w: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- de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aanstelling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</w:tr>
      <w:tr w:rsidR="00E03422" w:rsidRPr="00E03422" w14:paraId="7DDF3A71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een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mutatie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/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functieverandering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6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78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de introductie/verandering van een werkuitrusting,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7F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 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de introductie van een nieuwe technologie.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7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86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9°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Voorstellen voor het onthaal, de informatie, de opleiding, de bewustmaking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8D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10°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Algemene raadgeving bestemd voor de werkgever en voor het CPBW.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</w:tbl>
    <w:p w14:paraId="395ED20F" w14:textId="77777777" w:rsidR="002C6D74" w:rsidRDefault="002C6D74" w:rsidP="00E03422">
      <w:pPr>
        <w:jc w:val="both"/>
      </w:pPr>
      <w:r>
        <w:br w:type="page"/>
      </w:r>
    </w:p>
    <w:tbl>
      <w:tblPr>
        <w:tblW w:w="10714" w:type="dxa"/>
        <w:tblInd w:w="-812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100"/>
        <w:gridCol w:w="1080"/>
        <w:gridCol w:w="1080"/>
        <w:gridCol w:w="1080"/>
        <w:gridCol w:w="994"/>
      </w:tblGrid>
      <w:tr w:rsidR="00E03422" w:rsidRPr="00E03422" w14:paraId="7DDF3A94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E" w14:textId="37DD219A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lastRenderedPageBreak/>
              <w:t>11°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8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Participatie bij de coördinatie, de samenwerking en de informatie / externe ondernemingen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9B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12°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Ter beschikking stellen van de werkgever, de leden van de hiërarchische lijn en de werknemers.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A2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13°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Participatie bij het uitwerken van dringende procedures.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9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A9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14°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Samenwerking bij de organisatie van eerste hulp.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B0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15°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Secretariaat van het CPBW.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A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B7" w14:textId="77777777" w:rsidTr="00E03422">
        <w:trPr>
          <w:trHeight w:val="255"/>
        </w:trPr>
        <w:tc>
          <w:tcPr>
            <w:tcW w:w="3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16°</w:t>
            </w:r>
          </w:p>
        </w:tc>
        <w:tc>
          <w:tcPr>
            <w:tcW w:w="61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Andere missies in het kader van specifieke wetgevingen.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9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</w:tbl>
    <w:p w14:paraId="7DDF3AB8" w14:textId="77777777" w:rsidR="0073170D" w:rsidRPr="002C6D74" w:rsidRDefault="0073170D" w:rsidP="00E03422">
      <w:pPr>
        <w:jc w:val="both"/>
        <w:rPr>
          <w:rFonts w:ascii="Arial" w:hAnsi="Arial" w:cs="Arial"/>
          <w:color w:val="45282E"/>
          <w:sz w:val="22"/>
          <w:szCs w:val="22"/>
          <w:lang w:val="fr-BE"/>
        </w:rPr>
      </w:pPr>
    </w:p>
    <w:tbl>
      <w:tblPr>
        <w:tblW w:w="10724" w:type="dxa"/>
        <w:tblInd w:w="-812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20"/>
        <w:gridCol w:w="1080"/>
        <w:gridCol w:w="1080"/>
        <w:gridCol w:w="1080"/>
        <w:gridCol w:w="1004"/>
      </w:tblGrid>
      <w:tr w:rsidR="00E03422" w:rsidRPr="00E03422" w14:paraId="7DDF3AC0" w14:textId="77777777" w:rsidTr="00E03422">
        <w:trPr>
          <w:trHeight w:val="99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  <w:p w14:paraId="7DDF3AB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  <w:lang w:val="nl-NL"/>
              </w:rPr>
              <w:t>Taken van de dienst voor preventie en bescherming op het werk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A/B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C+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C-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B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b/>
                <w:bCs/>
                <w:color w:val="623F38"/>
                <w:sz w:val="22"/>
                <w:szCs w:val="22"/>
              </w:rPr>
              <w:t>D</w:t>
            </w:r>
          </w:p>
        </w:tc>
      </w:tr>
      <w:tr w:rsidR="00E03422" w:rsidRPr="00E03422" w14:paraId="7DDF3AC9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1°</w:t>
            </w:r>
          </w:p>
          <w:p w14:paraId="7DDF3AC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Permanente risicoanalyse en samenwerking bij het algemene preventieplan en </w:t>
            </w:r>
          </w:p>
          <w:p w14:paraId="7DDF3AC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bij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het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jaarlijkse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actieplan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</w:p>
        </w:tc>
      </w:tr>
      <w:tr w:rsidR="00E03422" w:rsidRPr="00E03422" w14:paraId="7DDF3AD0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regelmatige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en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systematische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werkplaatsbezoeken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C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D7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audit van de werkposten in geval van een verhoging van de risico’s /nieuwe risico’s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DE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jaarlijkse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,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diepgaande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bevraging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E5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D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onderzoek van werkongevallen of –incidenten. (4 of meer dagen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werkonbekwaam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)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EDPBW</w:t>
            </w:r>
          </w:p>
        </w:tc>
      </w:tr>
      <w:tr w:rsidR="00E03422" w:rsidRPr="00E03422" w14:paraId="7DDF3AEC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nuttig, noodzakelijk en pertinent onderzoek.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F3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uitvoering van analyses en controles.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E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AFA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nota nemen van werkmodaliteiten en maatregelen/risico’s voorstellen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8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B01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-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bewaren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 xml:space="preserve"> van </w:t>
            </w:r>
            <w:proofErr w:type="spellStart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documentatie</w:t>
            </w:r>
            <w:proofErr w:type="spellEnd"/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AF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</w:tbl>
    <w:p w14:paraId="27F9AB6C" w14:textId="77777777" w:rsidR="002C6D74" w:rsidRDefault="002C6D74" w:rsidP="00E03422">
      <w:pPr>
        <w:jc w:val="both"/>
      </w:pPr>
      <w:r>
        <w:br w:type="page"/>
      </w:r>
    </w:p>
    <w:tbl>
      <w:tblPr>
        <w:tblW w:w="10724" w:type="dxa"/>
        <w:tblInd w:w="-812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20"/>
        <w:gridCol w:w="1080"/>
        <w:gridCol w:w="1080"/>
        <w:gridCol w:w="1080"/>
        <w:gridCol w:w="1004"/>
      </w:tblGrid>
      <w:tr w:rsidR="00E03422" w:rsidRPr="00E03422" w14:paraId="7DDF3B08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2" w14:textId="2C788E59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- zelf de nodige maatregelen indien men zich niet tot de directie kan wenden.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B11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2°</w:t>
            </w:r>
          </w:p>
          <w:p w14:paraId="7DDF3B0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 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Beheer en werking van de dienst</w:t>
            </w:r>
          </w:p>
          <w:p w14:paraId="7DDF3B0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</w:t>
            </w: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sym w:font="Wingdings" w:char="F0E0"/>
            </w: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 xml:space="preserve"> maandelijkse of trimestriële rapporten/jaarlijkse rapporten/ongevallenfiches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0F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B18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3°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Documenten betreffende de werkuitrusting en de industriële beschermingsuitrustingen.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6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7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B1F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9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4°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A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  <w:lang w:val="nl-NL"/>
              </w:rPr>
              <w:t>Meldingen aan de bevoegde instanties.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B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C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D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1E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  <w:tr w:rsidR="00E03422" w:rsidRPr="00E03422" w14:paraId="7DDF3B26" w14:textId="77777777" w:rsidTr="00E03422">
        <w:trPr>
          <w:trHeight w:val="255"/>
        </w:trPr>
        <w:tc>
          <w:tcPr>
            <w:tcW w:w="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20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5°</w:t>
            </w:r>
          </w:p>
        </w:tc>
        <w:tc>
          <w:tcPr>
            <w:tcW w:w="61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21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Secretariaat van het CPBW.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22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23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24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</w:t>
            </w:r>
          </w:p>
        </w:tc>
        <w:tc>
          <w:tcPr>
            <w:tcW w:w="10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F3B25" w14:textId="77777777" w:rsidR="0073170D" w:rsidRPr="00E03422" w:rsidRDefault="0073170D" w:rsidP="00E03422">
            <w:pPr>
              <w:jc w:val="both"/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E03422">
              <w:rPr>
                <w:rFonts w:ascii="Arial" w:hAnsi="Arial" w:cs="Arial"/>
                <w:color w:val="623F38"/>
                <w:sz w:val="22"/>
                <w:szCs w:val="22"/>
              </w:rPr>
              <w:t>IDPBW of EDPBW</w:t>
            </w:r>
          </w:p>
        </w:tc>
      </w:tr>
    </w:tbl>
    <w:p w14:paraId="7DDF3B27" w14:textId="77777777" w:rsidR="0073170D" w:rsidRPr="002C6D74" w:rsidRDefault="0073170D" w:rsidP="00E03422">
      <w:pPr>
        <w:ind w:left="390"/>
        <w:jc w:val="both"/>
        <w:rPr>
          <w:rFonts w:ascii="Arial" w:hAnsi="Arial" w:cs="Arial"/>
          <w:b/>
          <w:bCs/>
          <w:color w:val="45282E"/>
          <w:sz w:val="22"/>
          <w:szCs w:val="22"/>
          <w:u w:val="single"/>
          <w:lang w:val="nl-NL"/>
        </w:rPr>
      </w:pPr>
    </w:p>
    <w:p w14:paraId="7DDF3B28" w14:textId="77777777" w:rsidR="00C26BC7" w:rsidRPr="002C6D74" w:rsidRDefault="00C26BC7" w:rsidP="00E03422">
      <w:pPr>
        <w:ind w:left="390"/>
        <w:jc w:val="both"/>
        <w:rPr>
          <w:rFonts w:ascii="Arial" w:hAnsi="Arial" w:cs="Arial"/>
          <w:b/>
          <w:bCs/>
          <w:color w:val="45282E"/>
          <w:sz w:val="22"/>
          <w:szCs w:val="22"/>
          <w:u w:val="single"/>
          <w:lang w:val="nl-NL"/>
        </w:rPr>
      </w:pPr>
    </w:p>
    <w:p w14:paraId="7DDF3B29" w14:textId="77777777" w:rsidR="0073170D" w:rsidRPr="00E03422" w:rsidRDefault="00641EF9" w:rsidP="00E03422">
      <w:pPr>
        <w:numPr>
          <w:ilvl w:val="1"/>
          <w:numId w:val="1"/>
        </w:numPr>
        <w:jc w:val="both"/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</w:pPr>
      <w:r w:rsidRPr="00E03422"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  <w:t xml:space="preserve">IDENTIFICATIEGEGEVENS </w:t>
      </w:r>
      <w:r w:rsidR="0073170D" w:rsidRPr="00E03422"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  <w:t>VAN DE INTERNE DIENST</w:t>
      </w:r>
    </w:p>
    <w:p w14:paraId="7DDF3B2A" w14:textId="77777777" w:rsidR="00C26BC7" w:rsidRPr="00E03422" w:rsidRDefault="00C26BC7" w:rsidP="00E03422">
      <w:pPr>
        <w:ind w:left="390"/>
        <w:jc w:val="both"/>
        <w:rPr>
          <w:rFonts w:ascii="Arial" w:hAnsi="Arial" w:cs="Arial"/>
          <w:b/>
          <w:bCs/>
          <w:color w:val="623F38"/>
          <w:sz w:val="22"/>
          <w:szCs w:val="22"/>
          <w:u w:val="single"/>
          <w:lang w:val="nl-NL"/>
        </w:rPr>
      </w:pPr>
    </w:p>
    <w:p w14:paraId="7DDF3B2B" w14:textId="77777777" w:rsidR="0073170D" w:rsidRPr="00E03422" w:rsidRDefault="0073170D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</w:p>
    <w:p w14:paraId="7DDF3B2C" w14:textId="77777777" w:rsidR="0073170D" w:rsidRPr="00E03422" w:rsidRDefault="0073170D" w:rsidP="00E03422">
      <w:pPr>
        <w:numPr>
          <w:ilvl w:val="2"/>
          <w:numId w:val="1"/>
        </w:numPr>
        <w:jc w:val="both"/>
        <w:rPr>
          <w:rFonts w:ascii="Arial" w:hAnsi="Arial" w:cs="Arial"/>
          <w:b/>
          <w:bCs/>
          <w:color w:val="623F38"/>
          <w:sz w:val="22"/>
          <w:szCs w:val="22"/>
          <w:lang w:val="fr-BE" w:eastAsia="en-US"/>
        </w:rPr>
      </w:pPr>
      <w:bookmarkStart w:id="0" w:name="_Toc71653212"/>
      <w:proofErr w:type="spellStart"/>
      <w:r w:rsidRPr="00E03422">
        <w:rPr>
          <w:rFonts w:ascii="Arial" w:hAnsi="Arial" w:cs="Arial"/>
          <w:b/>
          <w:bCs/>
          <w:color w:val="623F38"/>
          <w:sz w:val="22"/>
          <w:szCs w:val="22"/>
          <w:lang w:val="fr-BE" w:eastAsia="en-US"/>
        </w:rPr>
        <w:t>Identificatie</w:t>
      </w:r>
      <w:proofErr w:type="spellEnd"/>
      <w:r w:rsidRPr="00E03422">
        <w:rPr>
          <w:rFonts w:ascii="Arial" w:hAnsi="Arial" w:cs="Arial"/>
          <w:b/>
          <w:bCs/>
          <w:color w:val="623F38"/>
          <w:sz w:val="22"/>
          <w:szCs w:val="22"/>
          <w:lang w:val="fr-BE" w:eastAsia="en-US"/>
        </w:rPr>
        <w:t xml:space="preserve"> van de interne </w:t>
      </w:r>
      <w:proofErr w:type="spellStart"/>
      <w:r w:rsidRPr="00E03422">
        <w:rPr>
          <w:rFonts w:ascii="Arial" w:hAnsi="Arial" w:cs="Arial"/>
          <w:b/>
          <w:bCs/>
          <w:color w:val="623F38"/>
          <w:sz w:val="22"/>
          <w:szCs w:val="22"/>
          <w:lang w:val="fr-BE" w:eastAsia="en-US"/>
        </w:rPr>
        <w:t>preventieadviseur</w:t>
      </w:r>
      <w:bookmarkEnd w:id="0"/>
      <w:proofErr w:type="spellEnd"/>
    </w:p>
    <w:p w14:paraId="7DDF3B2D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fr-BE" w:eastAsia="en-US"/>
        </w:rPr>
      </w:pPr>
    </w:p>
    <w:p w14:paraId="7DDF3B2E" w14:textId="77777777" w:rsidR="00C26BC7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Naam: …………</w:t>
      </w:r>
      <w:r w:rsidR="00C26BC7"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…………………. Voornaam : ………………………..</w:t>
      </w:r>
    </w:p>
    <w:p w14:paraId="7DDF3B2F" w14:textId="77777777" w:rsidR="0073170D" w:rsidRPr="00E03422" w:rsidRDefault="0073170D" w:rsidP="00E03422">
      <w:pPr>
        <w:jc w:val="both"/>
        <w:rPr>
          <w:rFonts w:ascii="Arial" w:hAnsi="Arial" w:cs="Arial"/>
          <w:b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 xml:space="preserve">Functie:………………………... </w:t>
      </w:r>
    </w:p>
    <w:p w14:paraId="7DDF3B30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Tel.: 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</w:p>
    <w:p w14:paraId="7DDF3B31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Email: ……………………………………………………………………...</w:t>
      </w:r>
    </w:p>
    <w:p w14:paraId="7DDF3B32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</w:p>
    <w:p w14:paraId="7DDF3B33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Datum van aanstelling: …………………………………………………..</w:t>
      </w:r>
    </w:p>
    <w:p w14:paraId="7DDF3B34" w14:textId="77777777" w:rsidR="0073170D" w:rsidRPr="00E03422" w:rsidRDefault="0073170D" w:rsidP="00E03422">
      <w:pPr>
        <w:jc w:val="both"/>
        <w:rPr>
          <w:rFonts w:ascii="Arial" w:hAnsi="Arial" w:cs="Arial"/>
          <w:b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Opleidingsniveau: ………………………………………………………..</w:t>
      </w:r>
    </w:p>
    <w:p w14:paraId="7DDF3B35" w14:textId="77777777" w:rsidR="0073170D" w:rsidRPr="00E03422" w:rsidRDefault="0073170D" w:rsidP="00E03422">
      <w:pPr>
        <w:ind w:left="1920" w:hanging="1920"/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Tijdsbesteding: ………………………………………………………………….</w:t>
      </w:r>
    </w:p>
    <w:p w14:paraId="7DDF3B36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bookmarkStart w:id="1" w:name="_Toc71653213"/>
    </w:p>
    <w:p w14:paraId="7DDF3B37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B38" w14:textId="77777777" w:rsidR="00662A10" w:rsidRPr="00E03422" w:rsidRDefault="00662A10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bookmarkEnd w:id="1"/>
    <w:p w14:paraId="7DDF3B39" w14:textId="77777777" w:rsidR="0073170D" w:rsidRPr="00E03422" w:rsidRDefault="00641EF9" w:rsidP="00E03422">
      <w:pPr>
        <w:numPr>
          <w:ilvl w:val="2"/>
          <w:numId w:val="0"/>
        </w:numPr>
        <w:tabs>
          <w:tab w:val="num" w:pos="720"/>
        </w:tabs>
        <w:ind w:left="720" w:hanging="720"/>
        <w:jc w:val="both"/>
        <w:rPr>
          <w:rFonts w:ascii="Arial" w:hAnsi="Arial" w:cs="Arial"/>
          <w:b/>
          <w:bCs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b/>
          <w:bCs/>
          <w:color w:val="623F38"/>
          <w:sz w:val="22"/>
          <w:szCs w:val="22"/>
          <w:lang w:val="nl-BE" w:eastAsia="en-US"/>
        </w:rPr>
        <w:t>1.3.2</w:t>
      </w:r>
      <w:r w:rsidRPr="00E03422">
        <w:rPr>
          <w:rFonts w:ascii="Arial" w:hAnsi="Arial" w:cs="Arial"/>
          <w:b/>
          <w:bCs/>
          <w:color w:val="623F38"/>
          <w:sz w:val="22"/>
          <w:szCs w:val="22"/>
          <w:lang w:val="nl-BE" w:eastAsia="en-US"/>
        </w:rPr>
        <w:tab/>
        <w:t>Identificatie van de hulpverlener in geval van ongeval/onwel worden</w:t>
      </w:r>
    </w:p>
    <w:p w14:paraId="7DDF3B3A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</w:p>
    <w:p w14:paraId="7DDF3B3B" w14:textId="77777777" w:rsidR="00662A10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Naam: …………</w:t>
      </w:r>
      <w:r w:rsidR="00662A10"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…………………. Voornaam : ………………………..</w:t>
      </w:r>
    </w:p>
    <w:p w14:paraId="7DDF3B3C" w14:textId="77777777" w:rsidR="0073170D" w:rsidRPr="00E03422" w:rsidRDefault="0073170D" w:rsidP="00E03422">
      <w:pPr>
        <w:jc w:val="both"/>
        <w:rPr>
          <w:rFonts w:ascii="Arial" w:hAnsi="Arial" w:cs="Arial"/>
          <w:b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 xml:space="preserve">Functie:………………………... </w:t>
      </w:r>
    </w:p>
    <w:p w14:paraId="7DDF3B3D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Tel.: 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</w:p>
    <w:p w14:paraId="7DDF3B3E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Email: ……………………………………………………………………...</w:t>
      </w:r>
    </w:p>
    <w:p w14:paraId="7DDF3B3F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</w:p>
    <w:p w14:paraId="7DDF3B40" w14:textId="77777777" w:rsidR="0073170D" w:rsidRPr="00E03422" w:rsidRDefault="00641EF9" w:rsidP="00E03422">
      <w:pPr>
        <w:ind w:left="1920" w:hanging="1920"/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Periode van aanwezigheid:………………………………………………</w:t>
      </w:r>
    </w:p>
    <w:p w14:paraId="7DDF3B41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en-US" w:eastAsia="en-US"/>
        </w:rPr>
      </w:pPr>
    </w:p>
    <w:p w14:paraId="7DDF3B42" w14:textId="77777777" w:rsidR="00662A10" w:rsidRPr="00E03422" w:rsidRDefault="00662A10" w:rsidP="00E03422">
      <w:pPr>
        <w:jc w:val="both"/>
        <w:rPr>
          <w:rFonts w:ascii="Arial" w:hAnsi="Arial" w:cs="Arial"/>
          <w:color w:val="623F38"/>
          <w:sz w:val="22"/>
          <w:szCs w:val="22"/>
          <w:lang w:val="en-US" w:eastAsia="en-US"/>
        </w:rPr>
      </w:pPr>
    </w:p>
    <w:p w14:paraId="7DDF3B43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en-US" w:eastAsia="en-US"/>
        </w:rPr>
      </w:pPr>
    </w:p>
    <w:p w14:paraId="7DDF3B44" w14:textId="77777777" w:rsidR="0073170D" w:rsidRPr="00E03422" w:rsidRDefault="00641EF9" w:rsidP="00E03422">
      <w:pPr>
        <w:pStyle w:val="Lijstalinea"/>
        <w:numPr>
          <w:ilvl w:val="2"/>
          <w:numId w:val="4"/>
        </w:numPr>
        <w:tabs>
          <w:tab w:val="num" w:pos="720"/>
        </w:tabs>
        <w:jc w:val="both"/>
        <w:rPr>
          <w:rFonts w:ascii="Arial" w:hAnsi="Arial" w:cs="Arial"/>
          <w:b/>
          <w:bCs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 w:eastAsia="en-US"/>
        </w:rPr>
        <w:t>Brandbestrijdingsdienst</w:t>
      </w:r>
    </w:p>
    <w:p w14:paraId="7DDF3B45" w14:textId="77777777" w:rsidR="00641EF9" w:rsidRPr="00E03422" w:rsidRDefault="00641EF9" w:rsidP="00E03422">
      <w:pPr>
        <w:pStyle w:val="Lijstalinea"/>
        <w:tabs>
          <w:tab w:val="num" w:pos="720"/>
        </w:tabs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B46" w14:textId="77777777" w:rsidR="00662A10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Naam: …………</w:t>
      </w:r>
      <w:r w:rsidR="00662A10"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…………………. Voornaam : ………………………..</w:t>
      </w:r>
    </w:p>
    <w:p w14:paraId="7DDF3B47" w14:textId="77777777" w:rsidR="0073170D" w:rsidRPr="00E03422" w:rsidRDefault="0073170D" w:rsidP="00E03422">
      <w:pPr>
        <w:jc w:val="both"/>
        <w:rPr>
          <w:rFonts w:ascii="Arial" w:hAnsi="Arial" w:cs="Arial"/>
          <w:b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 xml:space="preserve">Functie:………………………... </w:t>
      </w:r>
    </w:p>
    <w:p w14:paraId="7DDF3B48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Tel.: …………………………………………………………………………</w:t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ab/>
      </w:r>
    </w:p>
    <w:p w14:paraId="7DDF3B49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BE" w:eastAsia="en-US"/>
        </w:rPr>
        <w:t>Email: ……………………………………………………………………...</w:t>
      </w:r>
    </w:p>
    <w:p w14:paraId="7DDF3B4A" w14:textId="77777777" w:rsidR="0073170D" w:rsidRPr="00E03422" w:rsidRDefault="0073170D" w:rsidP="00E03422">
      <w:pPr>
        <w:jc w:val="both"/>
        <w:rPr>
          <w:rFonts w:ascii="Arial" w:hAnsi="Arial" w:cs="Arial"/>
          <w:color w:val="623F38"/>
          <w:sz w:val="22"/>
          <w:szCs w:val="22"/>
          <w:lang w:val="nl-BE" w:eastAsia="en-US"/>
        </w:rPr>
      </w:pPr>
    </w:p>
    <w:p w14:paraId="72873090" w14:textId="77777777" w:rsidR="002C6D74" w:rsidRPr="00E03422" w:rsidRDefault="002C6D74" w:rsidP="00E03422">
      <w:pPr>
        <w:ind w:left="1920" w:hanging="1920"/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1EF8BED9" w14:textId="77777777" w:rsidR="002C6D74" w:rsidRPr="00E03422" w:rsidRDefault="002C6D74" w:rsidP="00E03422">
      <w:pPr>
        <w:ind w:left="1920" w:hanging="1920"/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685ACF04" w14:textId="77777777" w:rsidR="002C6D74" w:rsidRPr="00E03422" w:rsidRDefault="002C6D74" w:rsidP="00E03422">
      <w:pPr>
        <w:ind w:left="1920" w:hanging="1920"/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B4B" w14:textId="47BE3DEF" w:rsidR="00641EF9" w:rsidRPr="00E03422" w:rsidRDefault="00641EF9" w:rsidP="00E03422">
      <w:pPr>
        <w:ind w:left="1920" w:hanging="1920"/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Periode van aanwezigheid……………………………………………………</w:t>
      </w:r>
    </w:p>
    <w:p w14:paraId="7DDF3B4C" w14:textId="77777777" w:rsidR="00641EF9" w:rsidRPr="002C6D74" w:rsidRDefault="00641EF9" w:rsidP="00E03422">
      <w:pPr>
        <w:ind w:left="1920" w:hanging="1920"/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4D" w14:textId="77777777" w:rsidR="00641EF9" w:rsidRPr="002C6D74" w:rsidRDefault="00641EF9" w:rsidP="00E03422">
      <w:pPr>
        <w:ind w:left="1920" w:hanging="1920"/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4E" w14:textId="77777777" w:rsidR="001A5A46" w:rsidRPr="002C6D74" w:rsidRDefault="001A5A46" w:rsidP="00E03422">
      <w:pPr>
        <w:ind w:left="1920" w:hanging="1920"/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4F" w14:textId="77777777" w:rsidR="001A5A46" w:rsidRPr="00E03422" w:rsidRDefault="001A5A46" w:rsidP="00E03422">
      <w:pPr>
        <w:pStyle w:val="Lijstalinea"/>
        <w:numPr>
          <w:ilvl w:val="2"/>
          <w:numId w:val="4"/>
        </w:numPr>
        <w:jc w:val="both"/>
        <w:rPr>
          <w:rFonts w:ascii="Arial" w:hAnsi="Arial" w:cs="Arial"/>
          <w:b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b/>
          <w:color w:val="623F38"/>
          <w:sz w:val="22"/>
          <w:szCs w:val="22"/>
          <w:lang w:val="nl-NL" w:eastAsia="en-US"/>
        </w:rPr>
        <w:lastRenderedPageBreak/>
        <w:t>Installatieverantwoordelijke (elektriciteit)</w:t>
      </w:r>
    </w:p>
    <w:p w14:paraId="7DDF3B50" w14:textId="77777777" w:rsidR="001A5A46" w:rsidRPr="00E03422" w:rsidRDefault="001A5A46" w:rsidP="00E03422">
      <w:pPr>
        <w:jc w:val="both"/>
        <w:rPr>
          <w:rFonts w:ascii="Arial" w:hAnsi="Arial" w:cs="Arial"/>
          <w:b/>
          <w:color w:val="623F38"/>
          <w:sz w:val="22"/>
          <w:szCs w:val="22"/>
          <w:lang w:val="nl-NL" w:eastAsia="en-US"/>
        </w:rPr>
      </w:pPr>
    </w:p>
    <w:p w14:paraId="7DDF3B51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Naam:……………………………Voornaam:…………………………..</w:t>
      </w:r>
    </w:p>
    <w:p w14:paraId="7DDF3B52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Functie:…………………………..</w:t>
      </w:r>
    </w:p>
    <w:p w14:paraId="7DDF3B53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Tel………………………………………………………………………….</w:t>
      </w:r>
    </w:p>
    <w:p w14:paraId="7DDF3B54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Email:………………………………………………………………………</w:t>
      </w:r>
    </w:p>
    <w:p w14:paraId="7DDF3B55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Periode van aanwezigheid………………………………………………</w:t>
      </w:r>
    </w:p>
    <w:p w14:paraId="7DDF3B56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B57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</w:p>
    <w:p w14:paraId="7DDF3B58" w14:textId="77777777" w:rsidR="001A5A46" w:rsidRPr="00E03422" w:rsidRDefault="001A5A46" w:rsidP="00E03422">
      <w:pPr>
        <w:pStyle w:val="Lijstalinea"/>
        <w:numPr>
          <w:ilvl w:val="2"/>
          <w:numId w:val="4"/>
        </w:numPr>
        <w:jc w:val="both"/>
        <w:rPr>
          <w:rFonts w:ascii="Arial" w:hAnsi="Arial" w:cs="Arial"/>
          <w:b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b/>
          <w:color w:val="623F38"/>
          <w:sz w:val="22"/>
          <w:szCs w:val="22"/>
          <w:lang w:val="nl-NL" w:eastAsia="en-US"/>
        </w:rPr>
        <w:t>Bevoegd persoon voor technische controles</w:t>
      </w:r>
    </w:p>
    <w:p w14:paraId="7DDF3B59" w14:textId="77777777" w:rsidR="001A5A46" w:rsidRPr="00E03422" w:rsidRDefault="001A5A46" w:rsidP="00E03422">
      <w:pPr>
        <w:pStyle w:val="Lijstalinea"/>
        <w:jc w:val="both"/>
        <w:rPr>
          <w:rFonts w:ascii="Arial" w:hAnsi="Arial" w:cs="Arial"/>
          <w:b/>
          <w:color w:val="623F38"/>
          <w:sz w:val="22"/>
          <w:szCs w:val="22"/>
          <w:lang w:val="nl-NL" w:eastAsia="en-US"/>
        </w:rPr>
      </w:pPr>
    </w:p>
    <w:p w14:paraId="7DDF3B5A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Naam:……………………………Voornaam:……………………………</w:t>
      </w:r>
    </w:p>
    <w:p w14:paraId="7DDF3B5B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Functie:…………………………..</w:t>
      </w:r>
    </w:p>
    <w:p w14:paraId="7DDF3B5C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Tel…………………………………………………………………………..</w:t>
      </w:r>
    </w:p>
    <w:p w14:paraId="7DDF3B5D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Email……………………………………………………………………….</w:t>
      </w:r>
    </w:p>
    <w:p w14:paraId="7DDF3B5E" w14:textId="77777777" w:rsidR="001A5A46" w:rsidRPr="00E03422" w:rsidRDefault="001A5A46" w:rsidP="00E03422">
      <w:pPr>
        <w:jc w:val="both"/>
        <w:rPr>
          <w:rFonts w:ascii="Arial" w:hAnsi="Arial" w:cs="Arial"/>
          <w:color w:val="623F38"/>
          <w:sz w:val="22"/>
          <w:szCs w:val="22"/>
          <w:lang w:val="nl-NL" w:eastAsia="en-US"/>
        </w:rPr>
      </w:pPr>
      <w:r w:rsidRPr="00E03422">
        <w:rPr>
          <w:rFonts w:ascii="Arial" w:hAnsi="Arial" w:cs="Arial"/>
          <w:color w:val="623F38"/>
          <w:sz w:val="22"/>
          <w:szCs w:val="22"/>
          <w:lang w:val="nl-NL" w:eastAsia="en-US"/>
        </w:rPr>
        <w:t>Periode van aanwezigheid……………………………………………….</w:t>
      </w:r>
    </w:p>
    <w:p w14:paraId="7DDF3B5F" w14:textId="77777777" w:rsidR="001A5A46" w:rsidRPr="002C6D74" w:rsidRDefault="001A5A46" w:rsidP="00E03422">
      <w:pPr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60" w14:textId="77777777" w:rsidR="001A5A46" w:rsidRPr="002C6D74" w:rsidRDefault="001A5A46" w:rsidP="00E03422">
      <w:pPr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61" w14:textId="77777777" w:rsidR="001A5A46" w:rsidRPr="002C6D74" w:rsidRDefault="001A5A46" w:rsidP="00E03422">
      <w:pPr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62" w14:textId="77777777" w:rsidR="00662A10" w:rsidRPr="002C6D74" w:rsidRDefault="00662A10" w:rsidP="00E03422">
      <w:pPr>
        <w:jc w:val="both"/>
        <w:rPr>
          <w:rFonts w:ascii="Arial" w:hAnsi="Arial" w:cs="Arial"/>
          <w:b/>
          <w:bCs/>
          <w:color w:val="66FF00"/>
          <w:sz w:val="22"/>
          <w:szCs w:val="22"/>
          <w:lang w:val="nl-NL"/>
        </w:rPr>
      </w:pPr>
    </w:p>
    <w:p w14:paraId="7DDF3B63" w14:textId="77777777" w:rsidR="0073170D" w:rsidRPr="00E03422" w:rsidRDefault="00641EF9" w:rsidP="00E03422">
      <w:pPr>
        <w:numPr>
          <w:ilvl w:val="1"/>
          <w:numId w:val="4"/>
        </w:numPr>
        <w:jc w:val="both"/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</w:pPr>
      <w:r w:rsidRPr="00E03422">
        <w:rPr>
          <w:rFonts w:ascii="Arial" w:hAnsi="Arial" w:cs="Arial"/>
          <w:b/>
          <w:bCs/>
          <w:color w:val="76B828"/>
          <w:sz w:val="22"/>
          <w:szCs w:val="22"/>
          <w:u w:val="single"/>
          <w:lang w:val="nl-NL"/>
        </w:rPr>
        <w:t>EXTERNE DIENST VOOR PREVENTIE EN BESCHERMING OP HET WERK</w:t>
      </w:r>
    </w:p>
    <w:p w14:paraId="7DDF3B64" w14:textId="77777777" w:rsidR="0073170D" w:rsidRPr="002C6D74" w:rsidRDefault="0073170D" w:rsidP="00E03422">
      <w:pPr>
        <w:jc w:val="both"/>
        <w:rPr>
          <w:rFonts w:ascii="Arial" w:hAnsi="Arial" w:cs="Arial"/>
          <w:b/>
          <w:bCs/>
          <w:color w:val="66FF00"/>
          <w:sz w:val="22"/>
          <w:szCs w:val="22"/>
          <w:lang w:val="nl-NL"/>
        </w:rPr>
      </w:pPr>
    </w:p>
    <w:p w14:paraId="7DDF3B65" w14:textId="77777777" w:rsidR="00966A31" w:rsidRPr="002C6D74" w:rsidRDefault="00966A31" w:rsidP="00E03422">
      <w:pPr>
        <w:jc w:val="both"/>
        <w:rPr>
          <w:rFonts w:ascii="Arial" w:hAnsi="Arial" w:cs="Arial"/>
          <w:b/>
          <w:bCs/>
          <w:color w:val="45282E"/>
          <w:sz w:val="22"/>
          <w:szCs w:val="22"/>
          <w:lang w:val="nl-NL"/>
        </w:rPr>
      </w:pPr>
    </w:p>
    <w:p w14:paraId="7DDF3B66" w14:textId="77777777" w:rsidR="00966A31" w:rsidRPr="00E03422" w:rsidRDefault="00966A31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/>
        </w:rPr>
        <w:t>1.4.1</w:t>
      </w: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/>
        </w:rPr>
        <w:tab/>
        <w:t>Hoofdkantoor:</w:t>
      </w:r>
    </w:p>
    <w:p w14:paraId="7DDF3B67" w14:textId="77777777" w:rsidR="00966A31" w:rsidRPr="00E03422" w:rsidRDefault="00966A31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</w:p>
    <w:p w14:paraId="7DDF3B68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 xml:space="preserve">Straat + </w:t>
      </w:r>
      <w:proofErr w:type="spellStart"/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nr</w:t>
      </w:r>
      <w:proofErr w:type="spellEnd"/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:…………………………………………………………………………….</w:t>
      </w:r>
    </w:p>
    <w:p w14:paraId="7DDF3B69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Postcode:…………………. Gemeente:…………………………………………….</w:t>
      </w:r>
    </w:p>
    <w:p w14:paraId="7DDF3B6A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Tel:.....................................................................................................................</w:t>
      </w:r>
    </w:p>
    <w:p w14:paraId="7DDF3B6B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Email:………………………………………………………………………………….</w:t>
      </w:r>
    </w:p>
    <w:p w14:paraId="7DDF3B6C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6D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6E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6F" w14:textId="77777777" w:rsidR="00966A31" w:rsidRPr="00E03422" w:rsidRDefault="00966A31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/>
        </w:rPr>
        <w:t>1.4.2</w:t>
      </w: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/>
        </w:rPr>
        <w:tab/>
        <w:t>Regionale contactgegevens:</w:t>
      </w:r>
    </w:p>
    <w:p w14:paraId="7DDF3B70" w14:textId="77777777" w:rsidR="00966A31" w:rsidRPr="00E03422" w:rsidRDefault="00966A31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</w:p>
    <w:p w14:paraId="7DDF3B71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Naam en voornaam consulent:………………………………………………………</w:t>
      </w:r>
    </w:p>
    <w:p w14:paraId="7DDF3B72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 xml:space="preserve">Straat + </w:t>
      </w:r>
      <w:proofErr w:type="spellStart"/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nr</w:t>
      </w:r>
      <w:proofErr w:type="spellEnd"/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:……………………………………………………………………………..</w:t>
      </w:r>
    </w:p>
    <w:p w14:paraId="7DDF3B73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Postcode:…………………. Gemeente:……………………………………………..</w:t>
      </w:r>
    </w:p>
    <w:p w14:paraId="7DDF3B74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Tel:......................................................................................................................</w:t>
      </w:r>
    </w:p>
    <w:p w14:paraId="7DDF3B75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Email:……………………………………………………………………………………</w:t>
      </w:r>
    </w:p>
    <w:p w14:paraId="7DDF3B76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77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78" w14:textId="77777777" w:rsidR="00966A31" w:rsidRPr="00E03422" w:rsidRDefault="00966A31" w:rsidP="00E03422">
      <w:pPr>
        <w:pStyle w:val="Lijstalinea"/>
        <w:numPr>
          <w:ilvl w:val="2"/>
          <w:numId w:val="4"/>
        </w:num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/>
        </w:rPr>
        <w:t>Arbeidsgeneesheer:</w:t>
      </w:r>
    </w:p>
    <w:p w14:paraId="7DDF3B79" w14:textId="77777777" w:rsidR="00966A31" w:rsidRPr="00E03422" w:rsidRDefault="00966A31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</w:p>
    <w:p w14:paraId="7DDF3B7A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Naam en voornaam:………………………………………………………………….</w:t>
      </w:r>
    </w:p>
    <w:p w14:paraId="7DDF3B7B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Tel:.....................................................................................................................</w:t>
      </w:r>
    </w:p>
    <w:p w14:paraId="7DDF3B7C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Email:…………………………………………………………………………………..</w:t>
      </w:r>
    </w:p>
    <w:p w14:paraId="7DDF3B7D" w14:textId="7EC4BA72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CF3397A" w14:textId="1B9D64F7" w:rsidR="002C6D74" w:rsidRDefault="00120E77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bookmarkStart w:id="2" w:name="_Hlk52535975"/>
      <w:r w:rsidRPr="00120E77">
        <w:rPr>
          <w:rFonts w:ascii="Arial" w:hAnsi="Arial" w:cs="Arial"/>
          <w:bCs/>
          <w:color w:val="623F38"/>
          <w:sz w:val="22"/>
          <w:szCs w:val="22"/>
          <w:lang w:val="nl-NL"/>
        </w:rPr>
        <w:t xml:space="preserve">Wie een externe arbeidsarts heeft op het werk, vindt zijn of haar contactgegevens vanaf nu ook terug via </w:t>
      </w:r>
      <w:hyperlink r:id="rId7" w:history="1">
        <w:r w:rsidRPr="00FE52F3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www.mijngezondheid.be</w:t>
        </w:r>
      </w:hyperlink>
      <w:r>
        <w:rPr>
          <w:rFonts w:ascii="Arial" w:hAnsi="Arial" w:cs="Arial"/>
          <w:bCs/>
          <w:color w:val="623F38"/>
          <w:sz w:val="22"/>
          <w:szCs w:val="22"/>
          <w:lang w:val="nl-NL"/>
        </w:rPr>
        <w:t xml:space="preserve"> </w:t>
      </w:r>
      <w:r w:rsidR="00FC7B03">
        <w:rPr>
          <w:rFonts w:ascii="Arial" w:hAnsi="Arial" w:cs="Arial"/>
          <w:bCs/>
          <w:color w:val="623F38"/>
          <w:sz w:val="22"/>
          <w:szCs w:val="22"/>
          <w:lang w:val="nl-NL"/>
        </w:rPr>
        <w:t>(onder titel ‘W</w:t>
      </w:r>
      <w:r w:rsidR="00FC7B03" w:rsidRPr="00FC7B03">
        <w:rPr>
          <w:rFonts w:ascii="Arial" w:hAnsi="Arial" w:cs="Arial"/>
          <w:bCs/>
          <w:color w:val="623F38"/>
          <w:sz w:val="22"/>
          <w:szCs w:val="22"/>
          <w:lang w:val="nl-NL"/>
        </w:rPr>
        <w:t xml:space="preserve">erk en gezondheid’ </w:t>
      </w:r>
      <w:r w:rsidR="00FC7B03">
        <w:rPr>
          <w:rFonts w:ascii="Arial" w:hAnsi="Arial" w:cs="Arial"/>
          <w:bCs/>
          <w:color w:val="623F38"/>
          <w:sz w:val="22"/>
          <w:szCs w:val="22"/>
          <w:lang w:val="nl-NL"/>
        </w:rPr>
        <w:t>klikken op</w:t>
      </w:r>
      <w:r w:rsidR="00FC7B03" w:rsidRPr="00FC7B03">
        <w:rPr>
          <w:rFonts w:ascii="Arial" w:hAnsi="Arial" w:cs="Arial"/>
          <w:bCs/>
          <w:color w:val="623F38"/>
          <w:sz w:val="22"/>
          <w:szCs w:val="22"/>
          <w:lang w:val="nl-NL"/>
        </w:rPr>
        <w:t xml:space="preserve"> ‘wie is mijn arbeidsarts’</w:t>
      </w:r>
      <w:r w:rsidR="00FC7B03">
        <w:rPr>
          <w:rFonts w:ascii="Arial" w:hAnsi="Arial" w:cs="Arial"/>
          <w:bCs/>
          <w:color w:val="623F38"/>
          <w:sz w:val="22"/>
          <w:szCs w:val="22"/>
          <w:lang w:val="nl-NL"/>
        </w:rPr>
        <w:t>)</w:t>
      </w:r>
    </w:p>
    <w:bookmarkEnd w:id="2"/>
    <w:p w14:paraId="6FB0A174" w14:textId="662ED560" w:rsidR="00120E77" w:rsidRDefault="00120E77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2DBCB5FE" w14:textId="3B9E9D40" w:rsidR="00120E77" w:rsidRDefault="00120E77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4F038122" w14:textId="547DC9DF" w:rsidR="00120E77" w:rsidRDefault="00120E77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8B645A7" w14:textId="77777777" w:rsidR="00120E77" w:rsidRPr="00E03422" w:rsidRDefault="00120E77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7E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</w:p>
    <w:p w14:paraId="7DDF3B7F" w14:textId="77777777" w:rsidR="00966A31" w:rsidRPr="00E03422" w:rsidRDefault="00966A31" w:rsidP="00E03422">
      <w:pPr>
        <w:pStyle w:val="Lijstalinea"/>
        <w:numPr>
          <w:ilvl w:val="2"/>
          <w:numId w:val="4"/>
        </w:num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/>
          <w:bCs/>
          <w:color w:val="623F38"/>
          <w:sz w:val="22"/>
          <w:szCs w:val="22"/>
          <w:lang w:val="nl-NL"/>
        </w:rPr>
        <w:t xml:space="preserve">Preventieadviseur psychosociale aspecten </w:t>
      </w:r>
    </w:p>
    <w:p w14:paraId="7DDF3B80" w14:textId="77777777" w:rsidR="00966A31" w:rsidRPr="00E03422" w:rsidRDefault="00966A31" w:rsidP="00E03422">
      <w:pPr>
        <w:jc w:val="both"/>
        <w:rPr>
          <w:rFonts w:ascii="Arial" w:hAnsi="Arial" w:cs="Arial"/>
          <w:b/>
          <w:bCs/>
          <w:color w:val="623F38"/>
          <w:sz w:val="22"/>
          <w:szCs w:val="22"/>
          <w:lang w:val="nl-NL"/>
        </w:rPr>
      </w:pPr>
    </w:p>
    <w:p w14:paraId="7DDF3B81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Naam en voornaam:………………………………………………………………….</w:t>
      </w:r>
    </w:p>
    <w:p w14:paraId="7DDF3B82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Tel:.....................................................................................................................</w:t>
      </w:r>
    </w:p>
    <w:p w14:paraId="7DDF3B83" w14:textId="77777777" w:rsidR="00966A31" w:rsidRPr="00E03422" w:rsidRDefault="00966A31" w:rsidP="00E03422">
      <w:pPr>
        <w:jc w:val="both"/>
        <w:rPr>
          <w:rFonts w:ascii="Arial" w:hAnsi="Arial" w:cs="Arial"/>
          <w:bCs/>
          <w:color w:val="623F38"/>
          <w:sz w:val="22"/>
          <w:szCs w:val="22"/>
          <w:lang w:val="nl-NL"/>
        </w:rPr>
      </w:pPr>
      <w:r w:rsidRPr="00E03422">
        <w:rPr>
          <w:rFonts w:ascii="Arial" w:hAnsi="Arial" w:cs="Arial"/>
          <w:bCs/>
          <w:color w:val="623F38"/>
          <w:sz w:val="22"/>
          <w:szCs w:val="22"/>
          <w:lang w:val="nl-NL"/>
        </w:rPr>
        <w:t>Email…………………………………………………………………………………..</w:t>
      </w:r>
    </w:p>
    <w:p w14:paraId="7DDF3B84" w14:textId="77777777" w:rsidR="00966A31" w:rsidRPr="002C6D74" w:rsidRDefault="00966A31" w:rsidP="00E03422">
      <w:pPr>
        <w:jc w:val="both"/>
        <w:rPr>
          <w:rFonts w:ascii="Arial" w:hAnsi="Arial" w:cs="Arial"/>
          <w:bCs/>
          <w:color w:val="45282E"/>
          <w:sz w:val="22"/>
          <w:szCs w:val="22"/>
          <w:lang w:val="nl-NL"/>
        </w:rPr>
      </w:pPr>
    </w:p>
    <w:p w14:paraId="7DDF3B85" w14:textId="77777777" w:rsidR="00966A31" w:rsidRPr="002C6D74" w:rsidRDefault="00966A31" w:rsidP="00E03422">
      <w:pPr>
        <w:jc w:val="both"/>
        <w:rPr>
          <w:rFonts w:ascii="Arial" w:hAnsi="Arial" w:cs="Arial"/>
          <w:bCs/>
          <w:color w:val="66FF00"/>
          <w:sz w:val="22"/>
          <w:szCs w:val="22"/>
          <w:lang w:val="nl-NL"/>
        </w:rPr>
      </w:pPr>
    </w:p>
    <w:p w14:paraId="7DDF3B86" w14:textId="77777777" w:rsidR="00966A31" w:rsidRPr="002C6D74" w:rsidRDefault="00966A31" w:rsidP="00E03422">
      <w:pPr>
        <w:jc w:val="both"/>
        <w:rPr>
          <w:rFonts w:ascii="Arial" w:hAnsi="Arial" w:cs="Arial"/>
          <w:b/>
          <w:color w:val="66FF00"/>
          <w:sz w:val="22"/>
          <w:szCs w:val="22"/>
          <w:lang w:val="nl-BE"/>
        </w:rPr>
      </w:pPr>
    </w:p>
    <w:p w14:paraId="7DDF3B87" w14:textId="77777777" w:rsidR="0073170D" w:rsidRPr="00E03422" w:rsidRDefault="00966A31" w:rsidP="00E03422">
      <w:pPr>
        <w:numPr>
          <w:ilvl w:val="1"/>
          <w:numId w:val="4"/>
        </w:numPr>
        <w:jc w:val="both"/>
        <w:rPr>
          <w:rFonts w:ascii="Arial" w:hAnsi="Arial" w:cs="Arial"/>
          <w:b/>
          <w:bCs/>
          <w:color w:val="76B828"/>
          <w:sz w:val="22"/>
          <w:szCs w:val="22"/>
          <w:u w:val="single"/>
          <w:lang w:val="fr-BE"/>
        </w:rPr>
      </w:pPr>
      <w:r w:rsidRPr="00E03422">
        <w:rPr>
          <w:rFonts w:ascii="Arial" w:hAnsi="Arial" w:cs="Arial"/>
          <w:b/>
          <w:bCs/>
          <w:color w:val="76B828"/>
          <w:sz w:val="22"/>
          <w:szCs w:val="22"/>
          <w:u w:val="single"/>
          <w:lang w:val="nl-BE"/>
        </w:rPr>
        <w:t>TOEZICHTHOUDENDE OVERHEID/ FOD WASO TWW – www.werk.belgie.be</w:t>
      </w:r>
    </w:p>
    <w:p w14:paraId="7DDF3B88" w14:textId="77777777" w:rsidR="0073170D" w:rsidRPr="002C6D74" w:rsidRDefault="0073170D" w:rsidP="00E03422">
      <w:pPr>
        <w:jc w:val="both"/>
        <w:rPr>
          <w:rFonts w:ascii="Arial" w:hAnsi="Arial" w:cs="Arial"/>
          <w:color w:val="45282E"/>
          <w:sz w:val="22"/>
          <w:szCs w:val="22"/>
          <w:lang w:val="fr-BE"/>
        </w:rPr>
      </w:pPr>
    </w:p>
    <w:p w14:paraId="7DDF3B89" w14:textId="77777777" w:rsidR="00662A10" w:rsidRPr="002C6D74" w:rsidRDefault="00662A10" w:rsidP="00E03422">
      <w:pPr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8A" w14:textId="77777777" w:rsidR="00662A10" w:rsidRPr="002C6D74" w:rsidRDefault="00662A10" w:rsidP="00E03422">
      <w:pPr>
        <w:jc w:val="both"/>
        <w:rPr>
          <w:rFonts w:ascii="Arial" w:hAnsi="Arial" w:cs="Arial"/>
          <w:color w:val="45282E"/>
          <w:sz w:val="22"/>
          <w:szCs w:val="22"/>
          <w:lang w:val="nl-NL" w:eastAsia="en-US"/>
        </w:rPr>
      </w:pPr>
    </w:p>
    <w:p w14:paraId="7DDF3B8B" w14:textId="77777777" w:rsidR="007F4514" w:rsidRPr="002C6D74" w:rsidRDefault="007F4514" w:rsidP="00E03422">
      <w:pPr>
        <w:jc w:val="both"/>
        <w:rPr>
          <w:rFonts w:ascii="Arial" w:hAnsi="Arial" w:cs="Arial"/>
          <w:color w:val="45282E"/>
          <w:sz w:val="22"/>
          <w:szCs w:val="22"/>
        </w:rPr>
      </w:pPr>
    </w:p>
    <w:sectPr w:rsidR="007F4514" w:rsidRPr="002C6D74" w:rsidSect="00950A7F">
      <w:headerReference w:type="default" r:id="rId8"/>
      <w:footerReference w:type="default" r:id="rId9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3B8E" w14:textId="77777777" w:rsidR="00777033" w:rsidRDefault="00777033" w:rsidP="00372134">
      <w:r>
        <w:separator/>
      </w:r>
    </w:p>
  </w:endnote>
  <w:endnote w:type="continuationSeparator" w:id="0">
    <w:p w14:paraId="7DDF3B8F" w14:textId="77777777" w:rsidR="00777033" w:rsidRDefault="00777033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7A11" w14:textId="77777777" w:rsidR="006756CF" w:rsidRPr="00E03422" w:rsidRDefault="006756CF" w:rsidP="006756CF">
    <w:pPr>
      <w:pStyle w:val="Voettekst"/>
      <w:jc w:val="right"/>
      <w:rPr>
        <w:rFonts w:ascii="Arial" w:hAnsi="Arial" w:cs="Arial"/>
        <w:color w:val="76B828"/>
      </w:rPr>
    </w:pPr>
    <w:r w:rsidRPr="00E03422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0C13C44E" wp14:editId="6D5EADFD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22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E03422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E03422">
      <w:rPr>
        <w:rFonts w:ascii="Arial" w:hAnsi="Arial" w:cs="Arial"/>
        <w:color w:val="76B828"/>
      </w:rPr>
      <w:t xml:space="preserve"> </w:t>
    </w:r>
  </w:p>
  <w:p w14:paraId="7DDF3B97" w14:textId="260A585C" w:rsidR="001A5A46" w:rsidRPr="006756CF" w:rsidRDefault="001A5A46" w:rsidP="006756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3B8C" w14:textId="77777777" w:rsidR="00777033" w:rsidRDefault="00777033" w:rsidP="00372134">
      <w:r>
        <w:separator/>
      </w:r>
    </w:p>
  </w:footnote>
  <w:footnote w:type="continuationSeparator" w:id="0">
    <w:p w14:paraId="7DDF3B8D" w14:textId="77777777" w:rsidR="00777033" w:rsidRDefault="00777033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3B91" w14:textId="77777777" w:rsidR="001A5A46" w:rsidRDefault="001A5A46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DDF3B9A" wp14:editId="7DDF3B9B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7D1D"/>
    <w:multiLevelType w:val="hybridMultilevel"/>
    <w:tmpl w:val="E490E658"/>
    <w:lvl w:ilvl="0" w:tplc="958A4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A72"/>
    <w:multiLevelType w:val="multilevel"/>
    <w:tmpl w:val="110C4A5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623F3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A3F81"/>
    <w:multiLevelType w:val="hybridMultilevel"/>
    <w:tmpl w:val="EBC0C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3F7F"/>
    <w:multiLevelType w:val="multilevel"/>
    <w:tmpl w:val="8B9ED6D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76B8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623F3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0D"/>
    <w:rsid w:val="00120E77"/>
    <w:rsid w:val="00123B42"/>
    <w:rsid w:val="00130635"/>
    <w:rsid w:val="00133B5F"/>
    <w:rsid w:val="001864B3"/>
    <w:rsid w:val="001A5A46"/>
    <w:rsid w:val="001D5940"/>
    <w:rsid w:val="002413F6"/>
    <w:rsid w:val="00272FD7"/>
    <w:rsid w:val="00281B6D"/>
    <w:rsid w:val="002C6D74"/>
    <w:rsid w:val="003576CC"/>
    <w:rsid w:val="00372134"/>
    <w:rsid w:val="003E5ECF"/>
    <w:rsid w:val="004A1642"/>
    <w:rsid w:val="00601758"/>
    <w:rsid w:val="00641EF9"/>
    <w:rsid w:val="00662A10"/>
    <w:rsid w:val="00671B1C"/>
    <w:rsid w:val="006756CF"/>
    <w:rsid w:val="006E5898"/>
    <w:rsid w:val="0073170D"/>
    <w:rsid w:val="00777033"/>
    <w:rsid w:val="007D4B08"/>
    <w:rsid w:val="007F4514"/>
    <w:rsid w:val="008151C0"/>
    <w:rsid w:val="008861DE"/>
    <w:rsid w:val="008C2CD5"/>
    <w:rsid w:val="008D76CD"/>
    <w:rsid w:val="00923C0E"/>
    <w:rsid w:val="00950A7F"/>
    <w:rsid w:val="00966A31"/>
    <w:rsid w:val="009919EF"/>
    <w:rsid w:val="009C0EC4"/>
    <w:rsid w:val="009D3BAD"/>
    <w:rsid w:val="009F1457"/>
    <w:rsid w:val="00A206B4"/>
    <w:rsid w:val="00B111AF"/>
    <w:rsid w:val="00B346ED"/>
    <w:rsid w:val="00B43CC1"/>
    <w:rsid w:val="00C26BC7"/>
    <w:rsid w:val="00C33D72"/>
    <w:rsid w:val="00D17830"/>
    <w:rsid w:val="00DB195F"/>
    <w:rsid w:val="00E03422"/>
    <w:rsid w:val="00E25238"/>
    <w:rsid w:val="00E90C93"/>
    <w:rsid w:val="00EC5675"/>
    <w:rsid w:val="00FA2C6C"/>
    <w:rsid w:val="00FC7B0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DF399A"/>
  <w15:chartTrackingRefBased/>
  <w15:docId w15:val="{3C661388-5198-43BB-8265-2099202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641EF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2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jngezondhei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OneDrive\Documenten\Sjabloon%20-%20kop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- kopie</Template>
  <TotalTime>23</TotalTime>
  <Pages>7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Esther</cp:lastModifiedBy>
  <cp:revision>5</cp:revision>
  <cp:lastPrinted>2017-10-20T07:39:00Z</cp:lastPrinted>
  <dcterms:created xsi:type="dcterms:W3CDTF">2020-03-02T13:28:00Z</dcterms:created>
  <dcterms:modified xsi:type="dcterms:W3CDTF">2020-10-02T11:00:00Z</dcterms:modified>
</cp:coreProperties>
</file>