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E55E" w14:textId="77777777" w:rsidR="00F7519C" w:rsidRDefault="00F7519C" w:rsidP="00F7519C">
      <w:pPr>
        <w:pStyle w:val="Koptekst"/>
        <w:rPr>
          <w:color w:val="623F38"/>
        </w:rPr>
      </w:pPr>
      <w:r w:rsidRPr="00F7519C">
        <w:rPr>
          <w:color w:val="623F38"/>
        </w:rPr>
        <w:t>Inventaris van de op het bedrijf aanwezige arbeidsmiddelen</w:t>
      </w:r>
    </w:p>
    <w:p w14:paraId="0F5E2124" w14:textId="77777777" w:rsidR="00F7519C" w:rsidRDefault="00F7519C" w:rsidP="00F7519C">
      <w:pPr>
        <w:pStyle w:val="Koptekst"/>
        <w:rPr>
          <w:color w:val="623F38"/>
        </w:rPr>
      </w:pPr>
    </w:p>
    <w:p w14:paraId="292A1B53" w14:textId="77777777" w:rsidR="00F7519C" w:rsidRPr="00F7519C" w:rsidRDefault="00F7519C" w:rsidP="00F7519C">
      <w:pPr>
        <w:pStyle w:val="Koptekst"/>
        <w:rPr>
          <w:color w:val="623F3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587"/>
        <w:gridCol w:w="1638"/>
        <w:gridCol w:w="1213"/>
        <w:gridCol w:w="1265"/>
        <w:gridCol w:w="1124"/>
        <w:gridCol w:w="1660"/>
        <w:gridCol w:w="1405"/>
        <w:gridCol w:w="1545"/>
        <w:gridCol w:w="1965"/>
      </w:tblGrid>
      <w:tr w:rsidR="00F7519C" w:rsidRPr="00F7519C" w14:paraId="2FC78004" w14:textId="77777777" w:rsidTr="00F7519C">
        <w:tc>
          <w:tcPr>
            <w:tcW w:w="778" w:type="dxa"/>
            <w:shd w:val="clear" w:color="auto" w:fill="76B828"/>
          </w:tcPr>
          <w:p w14:paraId="4F67104D" w14:textId="77777777" w:rsidR="00F7519C" w:rsidRPr="00F7519C" w:rsidRDefault="00F7519C" w:rsidP="004F0F50">
            <w:pPr>
              <w:jc w:val="center"/>
              <w:rPr>
                <w:rFonts w:asciiTheme="minorHAnsi" w:hAnsiTheme="minorHAnsi"/>
                <w:b/>
                <w:color w:val="623F38"/>
              </w:rPr>
            </w:pPr>
            <w:proofErr w:type="spellStart"/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Nr</w:t>
            </w:r>
            <w:proofErr w:type="spellEnd"/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 xml:space="preserve"> </w:t>
            </w:r>
            <w:r w:rsidRPr="00F7519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602" w:type="dxa"/>
            <w:shd w:val="clear" w:color="auto" w:fill="76B828"/>
          </w:tcPr>
          <w:p w14:paraId="3FE928F3" w14:textId="77777777" w:rsidR="00F7519C" w:rsidRPr="00F7519C" w:rsidRDefault="00F7519C" w:rsidP="004F0F50">
            <w:pPr>
              <w:jc w:val="center"/>
              <w:rPr>
                <w:rFonts w:asciiTheme="minorHAnsi" w:hAnsiTheme="minorHAnsi"/>
                <w:b/>
                <w:color w:val="623F38"/>
              </w:rPr>
            </w:pPr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Benaming</w:t>
            </w:r>
            <w:r w:rsidRPr="00F7519C">
              <w:rPr>
                <w:rFonts w:asciiTheme="minorHAnsi" w:hAnsiTheme="minorHAnsi"/>
                <w:b/>
                <w:color w:val="623F38"/>
              </w:rPr>
              <w:t xml:space="preserve"> </w:t>
            </w:r>
            <w:r w:rsidRPr="00F7519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653" w:type="dxa"/>
            <w:shd w:val="clear" w:color="auto" w:fill="76B828"/>
          </w:tcPr>
          <w:p w14:paraId="6ED4B6FC" w14:textId="77777777" w:rsidR="00F7519C" w:rsidRPr="00F7519C" w:rsidRDefault="00F7519C" w:rsidP="004F0F50">
            <w:pPr>
              <w:rPr>
                <w:rFonts w:asciiTheme="minorHAnsi" w:hAnsiTheme="minorHAnsi"/>
                <w:b/>
                <w:color w:val="623F38"/>
              </w:rPr>
            </w:pPr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Plaats/ gebruik</w:t>
            </w:r>
            <w:r w:rsidRPr="00F7519C">
              <w:rPr>
                <w:rFonts w:asciiTheme="minorHAnsi" w:hAnsiTheme="minorHAnsi"/>
                <w:b/>
                <w:color w:val="623F38"/>
              </w:rPr>
              <w:t xml:space="preserve"> </w:t>
            </w:r>
            <w:r w:rsidRPr="00F7519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223" w:type="dxa"/>
            <w:shd w:val="clear" w:color="auto" w:fill="76B828"/>
          </w:tcPr>
          <w:p w14:paraId="717CD10A" w14:textId="77777777" w:rsidR="00F7519C" w:rsidRPr="00F7519C" w:rsidRDefault="00F7519C" w:rsidP="004F0F50">
            <w:pPr>
              <w:rPr>
                <w:rFonts w:asciiTheme="minorHAnsi" w:hAnsiTheme="minorHAnsi"/>
                <w:b/>
                <w:color w:val="623F38"/>
              </w:rPr>
            </w:pPr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Datum</w:t>
            </w:r>
            <w:r w:rsidRPr="00F7519C">
              <w:rPr>
                <w:rFonts w:asciiTheme="minorHAnsi" w:hAnsiTheme="minorHAnsi"/>
                <w:b/>
                <w:color w:val="623F38"/>
              </w:rPr>
              <w:t xml:space="preserve"> </w:t>
            </w:r>
            <w:r w:rsidRPr="00F7519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1276" w:type="dxa"/>
            <w:shd w:val="clear" w:color="auto" w:fill="76B828"/>
          </w:tcPr>
          <w:p w14:paraId="5C6C5143" w14:textId="77777777" w:rsidR="00F7519C" w:rsidRPr="00F7519C" w:rsidRDefault="00F7519C" w:rsidP="004F0F50">
            <w:pPr>
              <w:rPr>
                <w:rFonts w:asciiTheme="minorHAnsi" w:hAnsiTheme="minorHAnsi"/>
                <w:b/>
                <w:color w:val="623F38"/>
              </w:rPr>
            </w:pPr>
            <w:proofErr w:type="spellStart"/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Indienst</w:t>
            </w:r>
            <w:proofErr w:type="spellEnd"/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-stellings-verslag</w:t>
            </w:r>
            <w:r w:rsidRPr="00F7519C">
              <w:rPr>
                <w:rFonts w:asciiTheme="minorHAnsi" w:hAnsiTheme="minorHAnsi"/>
                <w:b/>
                <w:color w:val="623F38"/>
              </w:rPr>
              <w:t xml:space="preserve"> </w:t>
            </w:r>
            <w:r w:rsidRPr="00F7519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134" w:type="dxa"/>
            <w:shd w:val="clear" w:color="auto" w:fill="76B828"/>
          </w:tcPr>
          <w:p w14:paraId="42764F15" w14:textId="77777777" w:rsidR="00F7519C" w:rsidRPr="00F7519C" w:rsidRDefault="00F7519C" w:rsidP="004F0F50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proofErr w:type="spellStart"/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Confor</w:t>
            </w:r>
            <w:proofErr w:type="spellEnd"/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-</w:t>
            </w:r>
          </w:p>
          <w:p w14:paraId="4FC4A701" w14:textId="77777777" w:rsidR="00F7519C" w:rsidRPr="00F7519C" w:rsidRDefault="00F7519C" w:rsidP="004F0F50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proofErr w:type="spellStart"/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miteit</w:t>
            </w:r>
            <w:proofErr w:type="spellEnd"/>
          </w:p>
          <w:p w14:paraId="4647AB0D" w14:textId="77777777" w:rsidR="00F7519C" w:rsidRPr="00F7519C" w:rsidRDefault="00F7519C" w:rsidP="004F0F50">
            <w:pPr>
              <w:pStyle w:val="Kop2"/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  <w:sz w:val="22"/>
                <w:szCs w:val="22"/>
              </w:rPr>
              <w:t>CE/CO</w:t>
            </w:r>
            <w:r w:rsidRPr="00F7519C">
              <w:rPr>
                <w:rFonts w:asciiTheme="minorHAnsi" w:hAnsiTheme="minorHAnsi"/>
                <w:color w:val="623F38"/>
              </w:rPr>
              <w:t xml:space="preserve"> </w:t>
            </w:r>
            <w:r w:rsidRPr="00F7519C">
              <w:rPr>
                <w:rFonts w:asciiTheme="minorHAnsi" w:hAnsiTheme="minorHAnsi"/>
                <w:color w:val="623F38"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675" w:type="dxa"/>
            <w:shd w:val="clear" w:color="auto" w:fill="76B828"/>
          </w:tcPr>
          <w:p w14:paraId="4679FBD2" w14:textId="77777777" w:rsidR="00F7519C" w:rsidRPr="00F7519C" w:rsidRDefault="00F7519C" w:rsidP="004F0F50">
            <w:pPr>
              <w:rPr>
                <w:rFonts w:asciiTheme="minorHAnsi" w:hAnsiTheme="minorHAnsi"/>
                <w:b/>
                <w:color w:val="623F38"/>
              </w:rPr>
            </w:pPr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 xml:space="preserve">Gebruiks-instructies </w:t>
            </w:r>
            <w:r w:rsidRPr="00F7519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(7)</w:t>
            </w:r>
          </w:p>
        </w:tc>
        <w:tc>
          <w:tcPr>
            <w:tcW w:w="1418" w:type="dxa"/>
            <w:shd w:val="clear" w:color="auto" w:fill="76B828"/>
          </w:tcPr>
          <w:p w14:paraId="50BE88EC" w14:textId="77777777" w:rsidR="00F7519C" w:rsidRPr="00F7519C" w:rsidRDefault="00F7519C" w:rsidP="004F0F50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Periodiek nazicht/</w:t>
            </w:r>
          </w:p>
          <w:p w14:paraId="38979336" w14:textId="77777777" w:rsidR="00F7519C" w:rsidRPr="00F7519C" w:rsidRDefault="00F7519C" w:rsidP="004F0F50">
            <w:pPr>
              <w:rPr>
                <w:rFonts w:asciiTheme="minorHAnsi" w:hAnsiTheme="minorHAnsi"/>
                <w:b/>
                <w:color w:val="623F38"/>
              </w:rPr>
            </w:pPr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controle</w:t>
            </w:r>
            <w:r w:rsidRPr="00F7519C">
              <w:rPr>
                <w:rFonts w:asciiTheme="minorHAnsi" w:hAnsiTheme="minorHAnsi"/>
                <w:b/>
                <w:color w:val="623F38"/>
              </w:rPr>
              <w:t xml:space="preserve"> </w:t>
            </w:r>
            <w:r w:rsidRPr="00F7519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(8)</w:t>
            </w:r>
          </w:p>
        </w:tc>
        <w:tc>
          <w:tcPr>
            <w:tcW w:w="1559" w:type="dxa"/>
            <w:shd w:val="clear" w:color="auto" w:fill="76B828"/>
          </w:tcPr>
          <w:p w14:paraId="29F7516A" w14:textId="77777777" w:rsidR="00F7519C" w:rsidRPr="00F7519C" w:rsidRDefault="00F7519C" w:rsidP="004F0F50">
            <w:pPr>
              <w:rPr>
                <w:rFonts w:asciiTheme="minorHAnsi" w:hAnsiTheme="minorHAnsi"/>
                <w:b/>
                <w:color w:val="623F38"/>
              </w:rPr>
            </w:pPr>
            <w:r w:rsidRPr="00F7519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Planning onderhoud</w:t>
            </w:r>
            <w:r w:rsidRPr="00F7519C">
              <w:rPr>
                <w:rFonts w:asciiTheme="minorHAnsi" w:hAnsiTheme="minorHAnsi"/>
                <w:b/>
                <w:color w:val="623F38"/>
              </w:rPr>
              <w:t xml:space="preserve"> </w:t>
            </w:r>
            <w:r w:rsidRPr="00F7519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984" w:type="dxa"/>
            <w:shd w:val="clear" w:color="auto" w:fill="76B828"/>
          </w:tcPr>
          <w:p w14:paraId="0FFB1E56" w14:textId="77777777" w:rsidR="00F7519C" w:rsidRPr="00F7519C" w:rsidRDefault="00F7519C" w:rsidP="004F0F50">
            <w:pPr>
              <w:pStyle w:val="Kop1"/>
              <w:jc w:val="left"/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  <w:sz w:val="22"/>
                <w:szCs w:val="22"/>
              </w:rPr>
              <w:t xml:space="preserve">Opmerkingen </w:t>
            </w:r>
            <w:r w:rsidRPr="00F7519C">
              <w:rPr>
                <w:rFonts w:asciiTheme="minorHAnsi" w:hAnsiTheme="minorHAnsi"/>
                <w:color w:val="623F38"/>
                <w:sz w:val="16"/>
                <w:szCs w:val="16"/>
                <w:vertAlign w:val="superscript"/>
              </w:rPr>
              <w:t>(10)</w:t>
            </w:r>
          </w:p>
        </w:tc>
      </w:tr>
      <w:tr w:rsidR="00F7519C" w:rsidRPr="00F7519C" w14:paraId="75319935" w14:textId="77777777" w:rsidTr="00F7519C">
        <w:tc>
          <w:tcPr>
            <w:tcW w:w="778" w:type="dxa"/>
          </w:tcPr>
          <w:p w14:paraId="1386EAD4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1.</w:t>
            </w:r>
          </w:p>
          <w:p w14:paraId="39EB8488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02" w:type="dxa"/>
          </w:tcPr>
          <w:p w14:paraId="1B48341E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 xml:space="preserve">Hakselaar </w:t>
            </w:r>
            <w:proofErr w:type="spellStart"/>
            <w:r w:rsidRPr="00F7519C">
              <w:rPr>
                <w:rFonts w:asciiTheme="minorHAnsi" w:hAnsiTheme="minorHAnsi"/>
                <w:color w:val="623F38"/>
              </w:rPr>
              <w:t>Eliet</w:t>
            </w:r>
            <w:proofErr w:type="spellEnd"/>
          </w:p>
        </w:tc>
        <w:tc>
          <w:tcPr>
            <w:tcW w:w="1653" w:type="dxa"/>
          </w:tcPr>
          <w:p w14:paraId="3C042D27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Privéterrein klant</w:t>
            </w:r>
          </w:p>
        </w:tc>
        <w:tc>
          <w:tcPr>
            <w:tcW w:w="1223" w:type="dxa"/>
          </w:tcPr>
          <w:p w14:paraId="07450B3C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01/01/’10</w:t>
            </w:r>
          </w:p>
        </w:tc>
        <w:tc>
          <w:tcPr>
            <w:tcW w:w="1276" w:type="dxa"/>
          </w:tcPr>
          <w:p w14:paraId="7ECCBD02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OK</w:t>
            </w:r>
          </w:p>
        </w:tc>
        <w:tc>
          <w:tcPr>
            <w:tcW w:w="1134" w:type="dxa"/>
          </w:tcPr>
          <w:p w14:paraId="0F7BE91F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CE</w:t>
            </w:r>
          </w:p>
        </w:tc>
        <w:tc>
          <w:tcPr>
            <w:tcW w:w="1675" w:type="dxa"/>
          </w:tcPr>
          <w:p w14:paraId="1FAAF340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VIK Prevent Agri + GHF</w:t>
            </w:r>
          </w:p>
        </w:tc>
        <w:tc>
          <w:tcPr>
            <w:tcW w:w="1418" w:type="dxa"/>
          </w:tcPr>
          <w:p w14:paraId="7C429F6F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Jaarlijks nazicht</w:t>
            </w:r>
          </w:p>
        </w:tc>
        <w:tc>
          <w:tcPr>
            <w:tcW w:w="1559" w:type="dxa"/>
          </w:tcPr>
          <w:p w14:paraId="22EB6694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OK via onder-</w:t>
            </w:r>
            <w:proofErr w:type="spellStart"/>
            <w:r w:rsidRPr="00F7519C">
              <w:rPr>
                <w:rFonts w:asciiTheme="minorHAnsi" w:hAnsiTheme="minorHAnsi"/>
                <w:color w:val="623F38"/>
              </w:rPr>
              <w:t>houdskaart</w:t>
            </w:r>
            <w:proofErr w:type="spellEnd"/>
          </w:p>
        </w:tc>
        <w:tc>
          <w:tcPr>
            <w:tcW w:w="1984" w:type="dxa"/>
          </w:tcPr>
          <w:p w14:paraId="3BCAFBFB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</w:tr>
      <w:tr w:rsidR="00F7519C" w:rsidRPr="00F7519C" w14:paraId="776E81D9" w14:textId="77777777" w:rsidTr="00F7519C">
        <w:tc>
          <w:tcPr>
            <w:tcW w:w="778" w:type="dxa"/>
          </w:tcPr>
          <w:p w14:paraId="0ACF7BF8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2.</w:t>
            </w:r>
          </w:p>
          <w:p w14:paraId="54D39A5B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02" w:type="dxa"/>
          </w:tcPr>
          <w:p w14:paraId="54D576EA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 xml:space="preserve">Rolbrug </w:t>
            </w:r>
          </w:p>
        </w:tc>
        <w:tc>
          <w:tcPr>
            <w:tcW w:w="1653" w:type="dxa"/>
          </w:tcPr>
          <w:p w14:paraId="1C3FD164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Loods</w:t>
            </w:r>
          </w:p>
        </w:tc>
        <w:tc>
          <w:tcPr>
            <w:tcW w:w="1223" w:type="dxa"/>
          </w:tcPr>
          <w:p w14:paraId="5750AFC2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01/01/’10</w:t>
            </w:r>
          </w:p>
        </w:tc>
        <w:tc>
          <w:tcPr>
            <w:tcW w:w="1276" w:type="dxa"/>
          </w:tcPr>
          <w:p w14:paraId="4D739BCA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OK</w:t>
            </w:r>
          </w:p>
        </w:tc>
        <w:tc>
          <w:tcPr>
            <w:tcW w:w="1134" w:type="dxa"/>
          </w:tcPr>
          <w:p w14:paraId="672C66F4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CE</w:t>
            </w:r>
          </w:p>
        </w:tc>
        <w:tc>
          <w:tcPr>
            <w:tcW w:w="1675" w:type="dxa"/>
          </w:tcPr>
          <w:p w14:paraId="2D767EED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GHF</w:t>
            </w:r>
          </w:p>
        </w:tc>
        <w:tc>
          <w:tcPr>
            <w:tcW w:w="1418" w:type="dxa"/>
          </w:tcPr>
          <w:p w14:paraId="35F00D3C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EDTC jaarlijks</w:t>
            </w:r>
          </w:p>
        </w:tc>
        <w:tc>
          <w:tcPr>
            <w:tcW w:w="1559" w:type="dxa"/>
          </w:tcPr>
          <w:p w14:paraId="5538870B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OK via onder-</w:t>
            </w:r>
            <w:proofErr w:type="spellStart"/>
            <w:r w:rsidRPr="00F7519C">
              <w:rPr>
                <w:rFonts w:asciiTheme="minorHAnsi" w:hAnsiTheme="minorHAnsi"/>
                <w:color w:val="623F38"/>
              </w:rPr>
              <w:t>houdskaart</w:t>
            </w:r>
            <w:proofErr w:type="spellEnd"/>
          </w:p>
        </w:tc>
        <w:tc>
          <w:tcPr>
            <w:tcW w:w="1984" w:type="dxa"/>
          </w:tcPr>
          <w:p w14:paraId="74A19F70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</w:tr>
      <w:tr w:rsidR="00F7519C" w:rsidRPr="00F7519C" w14:paraId="2E6D3F0F" w14:textId="77777777" w:rsidTr="00F7519C">
        <w:tc>
          <w:tcPr>
            <w:tcW w:w="778" w:type="dxa"/>
          </w:tcPr>
          <w:p w14:paraId="65784CE7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3.</w:t>
            </w:r>
          </w:p>
          <w:p w14:paraId="532B297C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02" w:type="dxa"/>
          </w:tcPr>
          <w:p w14:paraId="39E365A5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53" w:type="dxa"/>
          </w:tcPr>
          <w:p w14:paraId="63BF3E7C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223" w:type="dxa"/>
          </w:tcPr>
          <w:p w14:paraId="3ACD0931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276" w:type="dxa"/>
          </w:tcPr>
          <w:p w14:paraId="66E67716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134" w:type="dxa"/>
          </w:tcPr>
          <w:p w14:paraId="3273827A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75" w:type="dxa"/>
          </w:tcPr>
          <w:p w14:paraId="146142FD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418" w:type="dxa"/>
          </w:tcPr>
          <w:p w14:paraId="72538E04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559" w:type="dxa"/>
          </w:tcPr>
          <w:p w14:paraId="0A7C32CE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984" w:type="dxa"/>
          </w:tcPr>
          <w:p w14:paraId="59B5CC58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</w:tr>
      <w:tr w:rsidR="00F7519C" w:rsidRPr="00F7519C" w14:paraId="1BC1E241" w14:textId="77777777" w:rsidTr="00F7519C">
        <w:tc>
          <w:tcPr>
            <w:tcW w:w="778" w:type="dxa"/>
          </w:tcPr>
          <w:p w14:paraId="3018FC4A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4.</w:t>
            </w:r>
          </w:p>
          <w:p w14:paraId="4993748E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02" w:type="dxa"/>
          </w:tcPr>
          <w:p w14:paraId="38EB44FA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53" w:type="dxa"/>
          </w:tcPr>
          <w:p w14:paraId="34C1F90C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223" w:type="dxa"/>
          </w:tcPr>
          <w:p w14:paraId="107C0D1D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276" w:type="dxa"/>
          </w:tcPr>
          <w:p w14:paraId="020FDD84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134" w:type="dxa"/>
          </w:tcPr>
          <w:p w14:paraId="35B1CB79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75" w:type="dxa"/>
          </w:tcPr>
          <w:p w14:paraId="00D7B57C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418" w:type="dxa"/>
          </w:tcPr>
          <w:p w14:paraId="6E59F5F7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559" w:type="dxa"/>
          </w:tcPr>
          <w:p w14:paraId="0C3DED1C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984" w:type="dxa"/>
          </w:tcPr>
          <w:p w14:paraId="3EBE0B3C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</w:tr>
      <w:tr w:rsidR="00F7519C" w:rsidRPr="00F7519C" w14:paraId="0CAC2B3C" w14:textId="77777777" w:rsidTr="00F7519C">
        <w:tc>
          <w:tcPr>
            <w:tcW w:w="778" w:type="dxa"/>
          </w:tcPr>
          <w:p w14:paraId="781188D7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r w:rsidRPr="00F7519C">
              <w:rPr>
                <w:rFonts w:asciiTheme="minorHAnsi" w:hAnsiTheme="minorHAnsi"/>
                <w:color w:val="623F38"/>
              </w:rPr>
              <w:t>5.</w:t>
            </w:r>
          </w:p>
          <w:p w14:paraId="53BB86E8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02" w:type="dxa"/>
          </w:tcPr>
          <w:p w14:paraId="5C335436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53" w:type="dxa"/>
          </w:tcPr>
          <w:p w14:paraId="383284F8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223" w:type="dxa"/>
          </w:tcPr>
          <w:p w14:paraId="0523E069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276" w:type="dxa"/>
          </w:tcPr>
          <w:p w14:paraId="4C64C61B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134" w:type="dxa"/>
          </w:tcPr>
          <w:p w14:paraId="5110C8DB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675" w:type="dxa"/>
          </w:tcPr>
          <w:p w14:paraId="0BF66B9A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418" w:type="dxa"/>
          </w:tcPr>
          <w:p w14:paraId="078AB7F5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559" w:type="dxa"/>
          </w:tcPr>
          <w:p w14:paraId="6FBFF0A4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984" w:type="dxa"/>
          </w:tcPr>
          <w:p w14:paraId="317FBE16" w14:textId="77777777" w:rsidR="00F7519C" w:rsidRPr="00F7519C" w:rsidRDefault="00F7519C" w:rsidP="004F0F50">
            <w:pPr>
              <w:rPr>
                <w:rFonts w:asciiTheme="minorHAnsi" w:hAnsiTheme="minorHAnsi"/>
                <w:color w:val="623F38"/>
              </w:rPr>
            </w:pPr>
            <w:bookmarkStart w:id="0" w:name="_GoBack"/>
            <w:bookmarkEnd w:id="0"/>
          </w:p>
        </w:tc>
      </w:tr>
    </w:tbl>
    <w:p w14:paraId="44035D16" w14:textId="77777777" w:rsidR="00F7519C" w:rsidRDefault="00F7519C" w:rsidP="00F7519C">
      <w:pPr>
        <w:pStyle w:val="Koptekst"/>
        <w:rPr>
          <w:color w:val="623F38"/>
        </w:rPr>
      </w:pPr>
    </w:p>
    <w:p w14:paraId="5016E8FC" w14:textId="77777777" w:rsidR="00F7519C" w:rsidRPr="00F7519C" w:rsidRDefault="00F7519C" w:rsidP="00F7519C">
      <w:pPr>
        <w:pStyle w:val="Koptekst"/>
        <w:rPr>
          <w:color w:val="623F3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4"/>
        <w:gridCol w:w="7951"/>
      </w:tblGrid>
      <w:tr w:rsidR="00F7519C" w:rsidRPr="00F7519C" w14:paraId="1B04C3F9" w14:textId="77777777" w:rsidTr="00F7519C">
        <w:trPr>
          <w:trHeight w:val="1008"/>
        </w:trPr>
        <w:tc>
          <w:tcPr>
            <w:tcW w:w="6237" w:type="dxa"/>
          </w:tcPr>
          <w:p w14:paraId="19F4FD24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  <w:r w:rsidRPr="00F7519C">
              <w:rPr>
                <w:color w:val="623F38"/>
                <w:sz w:val="12"/>
              </w:rPr>
              <w:t>(1) Uniek nummer aangebracht op de machine</w:t>
            </w:r>
          </w:p>
          <w:p w14:paraId="66A00FA3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  <w:r w:rsidRPr="00F7519C">
              <w:rPr>
                <w:color w:val="623F38"/>
                <w:sz w:val="12"/>
              </w:rPr>
              <w:t xml:space="preserve">(2) Naam van de machine </w:t>
            </w:r>
          </w:p>
          <w:p w14:paraId="2584DDF2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  <w:r w:rsidRPr="00F7519C">
              <w:rPr>
                <w:color w:val="623F38"/>
                <w:sz w:val="12"/>
              </w:rPr>
              <w:t>(3) Gebruiksplaats</w:t>
            </w:r>
          </w:p>
          <w:p w14:paraId="75435ECF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  <w:r w:rsidRPr="00F7519C">
              <w:rPr>
                <w:color w:val="623F38"/>
                <w:sz w:val="12"/>
              </w:rPr>
              <w:t>(4) Datum waarop het arbeidsmiddel in bedrijf kwam</w:t>
            </w:r>
          </w:p>
          <w:p w14:paraId="3499197F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  <w:r w:rsidRPr="00F7519C">
              <w:rPr>
                <w:color w:val="623F38"/>
                <w:sz w:val="12"/>
              </w:rPr>
              <w:t>(5) Indienststellingsverslag OK/NOK</w:t>
            </w:r>
          </w:p>
          <w:p w14:paraId="7073DEFF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</w:p>
        </w:tc>
        <w:tc>
          <w:tcPr>
            <w:tcW w:w="7967" w:type="dxa"/>
          </w:tcPr>
          <w:p w14:paraId="283ECFE1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  <w:r w:rsidRPr="00F7519C">
              <w:rPr>
                <w:color w:val="623F38"/>
                <w:sz w:val="12"/>
              </w:rPr>
              <w:t xml:space="preserve"> (6) CE-verklaring van fabrikant of </w:t>
            </w:r>
            <w:proofErr w:type="spellStart"/>
            <w:r w:rsidRPr="00F7519C">
              <w:rPr>
                <w:color w:val="623F38"/>
                <w:sz w:val="12"/>
              </w:rPr>
              <w:t>ConformiteitsOnderzoek</w:t>
            </w:r>
            <w:proofErr w:type="spellEnd"/>
            <w:r w:rsidRPr="00F7519C">
              <w:rPr>
                <w:color w:val="623F38"/>
                <w:sz w:val="12"/>
              </w:rPr>
              <w:t xml:space="preserve"> ( minimumvoorschriften) uitgevoerd</w:t>
            </w:r>
          </w:p>
          <w:p w14:paraId="0CB9AC4E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  <w:r w:rsidRPr="00F7519C">
              <w:rPr>
                <w:color w:val="623F38"/>
                <w:sz w:val="12"/>
              </w:rPr>
              <w:t>(7) Gebruiksinstructies opgesteld  (VIK: veiligheidsinstructiekaart  – GHF = Gebruikshandleiding fabrikant)</w:t>
            </w:r>
          </w:p>
          <w:p w14:paraId="4A13DD57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  <w:r w:rsidRPr="00F7519C">
              <w:rPr>
                <w:color w:val="623F38"/>
                <w:sz w:val="12"/>
              </w:rPr>
              <w:t>(8) Periodiek nazicht bevoegd persoon of wettelijke controle (EDTC) nodig? – noteer wat/periodiciteit...</w:t>
            </w:r>
          </w:p>
          <w:p w14:paraId="771F2480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  <w:r w:rsidRPr="00F7519C">
              <w:rPr>
                <w:color w:val="623F38"/>
                <w:sz w:val="12"/>
              </w:rPr>
              <w:t xml:space="preserve">(9) Planning voor nazicht en onderhoud?– OK/NOK </w:t>
            </w:r>
          </w:p>
          <w:p w14:paraId="00C830CC" w14:textId="77777777" w:rsidR="00F7519C" w:rsidRPr="00F7519C" w:rsidRDefault="00F7519C" w:rsidP="004F0F50">
            <w:pPr>
              <w:pStyle w:val="Koptekst"/>
              <w:rPr>
                <w:color w:val="623F38"/>
                <w:sz w:val="12"/>
              </w:rPr>
            </w:pPr>
            <w:r w:rsidRPr="00F7519C">
              <w:rPr>
                <w:color w:val="623F38"/>
                <w:sz w:val="12"/>
              </w:rPr>
              <w:t>(10) Opmerkingen</w:t>
            </w:r>
          </w:p>
        </w:tc>
      </w:tr>
    </w:tbl>
    <w:p w14:paraId="20DEF456" w14:textId="77777777" w:rsidR="00F7519C" w:rsidRPr="00F7519C" w:rsidRDefault="00F7519C" w:rsidP="00F7519C">
      <w:pPr>
        <w:pStyle w:val="Koptekst"/>
        <w:rPr>
          <w:color w:val="623F38"/>
        </w:rPr>
      </w:pPr>
    </w:p>
    <w:p w14:paraId="24505428" w14:textId="77777777" w:rsidR="00F7519C" w:rsidRDefault="00F7519C" w:rsidP="00F7519C">
      <w:pPr>
        <w:pStyle w:val="Koptekst"/>
        <w:rPr>
          <w:color w:val="623F38"/>
        </w:rPr>
      </w:pPr>
    </w:p>
    <w:p w14:paraId="38B95A9C" w14:textId="77777777" w:rsidR="00F7519C" w:rsidRPr="00F7519C" w:rsidRDefault="00F7519C" w:rsidP="00F7519C">
      <w:pPr>
        <w:pStyle w:val="Koptekst"/>
        <w:rPr>
          <w:color w:val="623F38"/>
        </w:rPr>
      </w:pPr>
    </w:p>
    <w:p w14:paraId="39D5ED39" w14:textId="77777777" w:rsidR="00F7519C" w:rsidRPr="00F7519C" w:rsidRDefault="00F7519C" w:rsidP="00F7519C">
      <w:pPr>
        <w:pStyle w:val="Koptekst"/>
        <w:rPr>
          <w:b/>
          <w:color w:val="623F38"/>
        </w:rPr>
      </w:pPr>
      <w:r w:rsidRPr="00F7519C">
        <w:rPr>
          <w:b/>
          <w:color w:val="623F38"/>
        </w:rPr>
        <w:t>Verder gebruik van de inventaris:</w:t>
      </w:r>
    </w:p>
    <w:p w14:paraId="5EFA7E12" w14:textId="77777777" w:rsidR="00F7519C" w:rsidRPr="00F7519C" w:rsidRDefault="00F7519C" w:rsidP="00F7519C">
      <w:pPr>
        <w:pStyle w:val="Koptekst"/>
        <w:rPr>
          <w:color w:val="623F38"/>
        </w:rPr>
      </w:pPr>
      <w:r w:rsidRPr="00F7519C">
        <w:rPr>
          <w:color w:val="623F38"/>
        </w:rPr>
        <w:t>Indien een machine weggaat wordt het geschrapt.</w:t>
      </w:r>
    </w:p>
    <w:p w14:paraId="4AC354A0" w14:textId="77777777" w:rsidR="00F7519C" w:rsidRPr="00F7519C" w:rsidRDefault="00F7519C" w:rsidP="00F7519C">
      <w:pPr>
        <w:pStyle w:val="Koptekst"/>
        <w:rPr>
          <w:color w:val="623F38"/>
        </w:rPr>
      </w:pPr>
      <w:r w:rsidRPr="00F7519C">
        <w:rPr>
          <w:color w:val="623F38"/>
        </w:rPr>
        <w:t>Nieuwe machines worden achteraan de lijst toegevoegd en krijgen dus een nieuw uniek intern inventarisnummer.</w:t>
      </w:r>
    </w:p>
    <w:p w14:paraId="42926108" w14:textId="69CD6223" w:rsidR="00F7519C" w:rsidRPr="00F7519C" w:rsidRDefault="00F7519C" w:rsidP="00F7519C">
      <w:pPr>
        <w:pStyle w:val="Koptekst"/>
        <w:rPr>
          <w:color w:val="623F38"/>
        </w:rPr>
      </w:pPr>
      <w:r w:rsidRPr="00F7519C">
        <w:rPr>
          <w:color w:val="623F38"/>
        </w:rPr>
        <w:t>De inventaris vorm</w:t>
      </w:r>
      <w:r w:rsidR="00A53B3D">
        <w:rPr>
          <w:color w:val="623F38"/>
        </w:rPr>
        <w:t>t</w:t>
      </w:r>
      <w:r w:rsidRPr="00F7519C">
        <w:rPr>
          <w:color w:val="623F38"/>
        </w:rPr>
        <w:t xml:space="preserve"> het eerst blad (de inhoudstafel) van het arbeidsmiddelendossier dat de verder documenten van de machines bevat.</w:t>
      </w:r>
    </w:p>
    <w:p w14:paraId="04A140C2" w14:textId="77777777" w:rsidR="007F4514" w:rsidRPr="00281B6D" w:rsidRDefault="007F4514" w:rsidP="00281B6D"/>
    <w:sectPr w:rsidR="007F4514" w:rsidRPr="00281B6D" w:rsidSect="00F7519C">
      <w:headerReference w:type="default" r:id="rId6"/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A069" w14:textId="77777777" w:rsidR="00F7519C" w:rsidRDefault="00F7519C" w:rsidP="00372134">
      <w:r>
        <w:separator/>
      </w:r>
    </w:p>
  </w:endnote>
  <w:endnote w:type="continuationSeparator" w:id="0">
    <w:p w14:paraId="1A026E13" w14:textId="77777777" w:rsidR="00F7519C" w:rsidRDefault="00F7519C" w:rsidP="003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xie Polaris Bold">
    <w:altName w:val="Galaxie Polari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F669" w14:textId="7EFE8CCC" w:rsidR="00950A7F" w:rsidRDefault="00372134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4835CACB" wp14:editId="52B1A304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4" cy="5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rPr>
        <w:rFonts w:ascii="Arial" w:hAnsi="Arial" w:cs="Arial"/>
        <w:color w:val="623F38"/>
      </w:rPr>
      <w:t xml:space="preserve">                </w:t>
    </w:r>
  </w:p>
  <w:p w14:paraId="5C27D7A9" w14:textId="77777777" w:rsidR="00950A7F" w:rsidRDefault="00950A7F" w:rsidP="00372134">
    <w:pPr>
      <w:pStyle w:val="Voettekst"/>
      <w:jc w:val="right"/>
      <w:rPr>
        <w:rFonts w:ascii="Arial" w:hAnsi="Arial" w:cs="Arial"/>
        <w:color w:val="623F38"/>
      </w:rPr>
    </w:pPr>
  </w:p>
  <w:p w14:paraId="7F894D1A" w14:textId="36C35772" w:rsidR="00372134" w:rsidRDefault="00C07E1E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="00372134" w:rsidRPr="00372134">
      <w:rPr>
        <w:rFonts w:ascii="Arial" w:hAnsi="Arial" w:cs="Arial"/>
        <w:color w:val="623F38"/>
      </w:rPr>
      <w:t>s Gravenstraat 195 – 9810 Nazareth</w:t>
    </w:r>
    <w:r w:rsidR="00372134">
      <w:rPr>
        <w:rFonts w:ascii="Arial" w:hAnsi="Arial" w:cs="Arial"/>
        <w:color w:val="623F38"/>
      </w:rPr>
      <w:t xml:space="preserve">              </w:t>
    </w:r>
    <w:hyperlink r:id="rId2" w:history="1">
      <w:r w:rsidR="00372134" w:rsidRPr="00372134">
        <w:rPr>
          <w:rStyle w:val="Hyperlink"/>
          <w:rFonts w:ascii="Arial" w:hAnsi="Arial" w:cs="Arial"/>
          <w:color w:val="76B828"/>
        </w:rPr>
        <w:t>Mieke.Sevenans@preventagrivl.be</w:t>
      </w:r>
    </w:hyperlink>
    <w:r w:rsidR="00372134" w:rsidRPr="00372134">
      <w:rPr>
        <w:rFonts w:ascii="Arial" w:hAnsi="Arial" w:cs="Arial"/>
        <w:color w:val="76B828"/>
      </w:rPr>
      <w:t xml:space="preserve"> </w:t>
    </w:r>
  </w:p>
  <w:p w14:paraId="515FCF10" w14:textId="77777777" w:rsidR="00372134" w:rsidRDefault="00C07E1E" w:rsidP="00372134">
    <w:pPr>
      <w:pStyle w:val="Voettekst"/>
      <w:jc w:val="right"/>
      <w:rPr>
        <w:rFonts w:ascii="Arial" w:hAnsi="Arial" w:cs="Arial"/>
      </w:rPr>
    </w:pPr>
    <w:hyperlink r:id="rId3" w:history="1">
      <w:r w:rsidR="00372134" w:rsidRPr="00372134">
        <w:rPr>
          <w:rStyle w:val="Hyperlink"/>
          <w:rFonts w:ascii="Arial" w:hAnsi="Arial" w:cs="Arial"/>
          <w:color w:val="76B828"/>
        </w:rPr>
        <w:t>Robin.DeSutter@preventagrivl.be</w:t>
      </w:r>
    </w:hyperlink>
    <w:r w:rsidR="00372134" w:rsidRPr="00372134">
      <w:rPr>
        <w:rFonts w:ascii="Arial" w:hAnsi="Arial" w:cs="Arial"/>
        <w:color w:val="76B828"/>
      </w:rPr>
      <w:t xml:space="preserve"> </w:t>
    </w:r>
  </w:p>
  <w:p w14:paraId="639772F3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AD52A" w14:textId="77777777" w:rsidR="00F7519C" w:rsidRDefault="00F7519C" w:rsidP="00372134">
      <w:r>
        <w:separator/>
      </w:r>
    </w:p>
  </w:footnote>
  <w:footnote w:type="continuationSeparator" w:id="0">
    <w:p w14:paraId="6CF4FE70" w14:textId="77777777" w:rsidR="00F7519C" w:rsidRDefault="00F7519C" w:rsidP="0037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664D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D4CE88D" wp14:editId="0A826A54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9C"/>
    <w:rsid w:val="00123B42"/>
    <w:rsid w:val="001D5940"/>
    <w:rsid w:val="002413F6"/>
    <w:rsid w:val="00272FD7"/>
    <w:rsid w:val="00281B6D"/>
    <w:rsid w:val="003576CC"/>
    <w:rsid w:val="00372134"/>
    <w:rsid w:val="003E5ECF"/>
    <w:rsid w:val="004A1642"/>
    <w:rsid w:val="00601758"/>
    <w:rsid w:val="00671B1C"/>
    <w:rsid w:val="006E5898"/>
    <w:rsid w:val="007D4B08"/>
    <w:rsid w:val="007F4514"/>
    <w:rsid w:val="008861DE"/>
    <w:rsid w:val="008C2CD5"/>
    <w:rsid w:val="008D76CD"/>
    <w:rsid w:val="00923C0E"/>
    <w:rsid w:val="00950A7F"/>
    <w:rsid w:val="009C0EC4"/>
    <w:rsid w:val="009D3BAD"/>
    <w:rsid w:val="009F1457"/>
    <w:rsid w:val="00A206B4"/>
    <w:rsid w:val="00A53B3D"/>
    <w:rsid w:val="00B111AF"/>
    <w:rsid w:val="00B43CC1"/>
    <w:rsid w:val="00C07E1E"/>
    <w:rsid w:val="00C33D72"/>
    <w:rsid w:val="00DB195F"/>
    <w:rsid w:val="00E25238"/>
    <w:rsid w:val="00E90C93"/>
    <w:rsid w:val="00F7519C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79F0F"/>
  <w15:chartTrackingRefBased/>
  <w15:docId w15:val="{5440BF11-F6ED-4378-BE67-2A1965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519C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F7519C"/>
    <w:pPr>
      <w:keepNext/>
      <w:jc w:val="center"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qFormat/>
    <w:rsid w:val="00F7519C"/>
    <w:pPr>
      <w:keepNext/>
      <w:jc w:val="center"/>
      <w:outlineLvl w:val="1"/>
    </w:pPr>
    <w:rPr>
      <w:rFonts w:ascii="Helvetica" w:hAnsi="Helvetica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rPr>
      <w:rFonts w:ascii="Segoe UI" w:eastAsiaTheme="minorHAns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rsid w:val="00F7519C"/>
    <w:rPr>
      <w:rFonts w:ascii="Arial" w:eastAsia="Times" w:hAnsi="Arial" w:cs="Times New Roman"/>
      <w:b/>
      <w:sz w:val="24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F7519C"/>
    <w:rPr>
      <w:rFonts w:ascii="Helvetica" w:eastAsia="Times" w:hAnsi="Helvetica" w:cs="Times New Roman"/>
      <w:b/>
      <w:sz w:val="28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in.DeSutter@preventagrivl.be" TargetMode="External"/><Relationship Id="rId2" Type="http://schemas.openxmlformats.org/officeDocument/2006/relationships/hyperlink" Target="mailto:Mieke.Sevenans@preventagrivl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Prevent Agri</cp:lastModifiedBy>
  <cp:revision>3</cp:revision>
  <cp:lastPrinted>2015-12-01T12:47:00Z</cp:lastPrinted>
  <dcterms:created xsi:type="dcterms:W3CDTF">2016-01-08T09:47:00Z</dcterms:created>
  <dcterms:modified xsi:type="dcterms:W3CDTF">2016-02-02T14:05:00Z</dcterms:modified>
</cp:coreProperties>
</file>