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99" w:rsidRPr="00B14899" w:rsidRDefault="00B14899" w:rsidP="00B14899">
      <w:pPr>
        <w:pStyle w:val="Titel"/>
        <w:rPr>
          <w:rFonts w:ascii="Arial" w:hAnsi="Arial" w:cs="Arial"/>
          <w:b/>
        </w:rPr>
      </w:pPr>
      <w:r w:rsidRPr="00B14899">
        <w:rPr>
          <w:rFonts w:ascii="Arial" w:hAnsi="Arial" w:cs="Arial"/>
          <w:b/>
        </w:rPr>
        <w:t>Hoe registreren als professioneel gebruiker van biociden?</w:t>
      </w:r>
    </w:p>
    <w:p w:rsidR="00B14899" w:rsidRDefault="00B14899" w:rsidP="00B14899"/>
    <w:p w:rsidR="00B14899" w:rsidRDefault="00B14899" w:rsidP="00B14899">
      <w:pPr>
        <w:pStyle w:val="Kop1"/>
        <w:numPr>
          <w:ilvl w:val="0"/>
          <w:numId w:val="2"/>
        </w:numPr>
      </w:pPr>
      <w:r>
        <w:t xml:space="preserve">Stap 1: Account aanmaken </w:t>
      </w:r>
      <w:bookmarkStart w:id="0" w:name="_GoBack"/>
      <w:bookmarkEnd w:id="0"/>
    </w:p>
    <w:p w:rsidR="00B14899" w:rsidRDefault="00B14899" w:rsidP="00B14899"/>
    <w:p w:rsidR="00B14899" w:rsidRDefault="00B14899" w:rsidP="00B14899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Heeft u al een account bij de FOD Volksgezondheid</w:t>
      </w:r>
      <w:r>
        <w:t xml:space="preserve"> - sommigen hebben die al van de fytolicentie-aanvraag - dan is die ook geldig voor de registratie als gebruiker van biociden. </w:t>
      </w:r>
      <w:r>
        <w:rPr>
          <w:b/>
        </w:rPr>
        <w:t>Ga naar STAP 2</w:t>
      </w:r>
    </w:p>
    <w:p w:rsidR="00B14899" w:rsidRDefault="00B14899" w:rsidP="00B14899">
      <w:pPr>
        <w:pStyle w:val="Lijstalinea"/>
        <w:rPr>
          <w:b/>
        </w:rPr>
      </w:pPr>
    </w:p>
    <w:p w:rsidR="00B14899" w:rsidRDefault="00B14899" w:rsidP="00B14899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Heeft u nog geen account bij de FOD Volksgezondheid, ga naar:</w:t>
      </w:r>
      <w:r>
        <w:rPr>
          <w:rStyle w:val="Hyperlink"/>
          <w:b/>
        </w:rPr>
        <w:t xml:space="preserve"> </w:t>
      </w:r>
      <w:hyperlink r:id="rId7" w:history="1">
        <w:r>
          <w:rPr>
            <w:rStyle w:val="Hyperlink"/>
            <w:b/>
          </w:rPr>
          <w:t>www.circuitbiocide.be</w:t>
        </w:r>
      </w:hyperlink>
    </w:p>
    <w:p w:rsidR="00B14899" w:rsidRDefault="00B14899" w:rsidP="00B14899">
      <w:r>
        <w:rPr>
          <w:noProof/>
          <w:lang w:eastAsia="nl-BE"/>
        </w:rPr>
        <w:drawing>
          <wp:inline distT="0" distB="0" distL="0" distR="0">
            <wp:extent cx="2328545" cy="923925"/>
            <wp:effectExtent l="19050" t="19050" r="14605" b="2857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923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r>
        <w:rPr>
          <w:noProof/>
          <w:lang w:eastAsia="nl-BE"/>
        </w:rPr>
        <w:drawing>
          <wp:inline distT="0" distB="0" distL="0" distR="0">
            <wp:extent cx="4251325" cy="1998345"/>
            <wp:effectExtent l="19050" t="19050" r="15875" b="2095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9983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4"/>
        </w:numPr>
      </w:pPr>
      <w:r>
        <w:t xml:space="preserve">Na deze registratie ontvangt u een email met vermelding van het emailadres en paswoord die nodig zijn om in te loggen. </w:t>
      </w:r>
    </w:p>
    <w:p w:rsidR="00B14899" w:rsidRDefault="00B14899" w:rsidP="00B14899">
      <w:pPr>
        <w:pStyle w:val="Lijstalinea"/>
        <w:numPr>
          <w:ilvl w:val="0"/>
          <w:numId w:val="4"/>
        </w:numPr>
      </w:pPr>
      <w:r>
        <w:t xml:space="preserve">OPGELET: deze mail wordt verstuurd van </w:t>
      </w:r>
      <w:hyperlink r:id="rId10" w:history="1">
        <w:r>
          <w:rPr>
            <w:rStyle w:val="Hyperlink"/>
          </w:rPr>
          <w:t>noreply@health.fgov.be</w:t>
        </w:r>
      </w:hyperlink>
      <w:r>
        <w:t xml:space="preserve"> dit kan in de SPAM of ongewenste e-mails terechtkomen.</w:t>
      </w:r>
      <w:r>
        <w:br w:type="page"/>
      </w:r>
    </w:p>
    <w:p w:rsidR="00B14899" w:rsidRDefault="00B14899" w:rsidP="00B14899">
      <w:pPr>
        <w:pStyle w:val="Kop1"/>
        <w:numPr>
          <w:ilvl w:val="0"/>
          <w:numId w:val="2"/>
        </w:numPr>
      </w:pPr>
      <w:r>
        <w:lastRenderedPageBreak/>
        <w:t>STAP 2: UW Bedrijf linken aan UW account</w:t>
      </w:r>
    </w:p>
    <w:p w:rsidR="00B14899" w:rsidRDefault="00B14899" w:rsidP="00B14899">
      <w:pPr>
        <w:pStyle w:val="Lijstalinea"/>
      </w:pPr>
    </w:p>
    <w:p w:rsidR="00B14899" w:rsidRDefault="00B14899" w:rsidP="00B14899">
      <w:pPr>
        <w:pStyle w:val="Lijstalinea"/>
        <w:numPr>
          <w:ilvl w:val="0"/>
          <w:numId w:val="4"/>
        </w:numPr>
      </w:pPr>
      <w:r>
        <w:t xml:space="preserve">Om de account aan uw bedrijf te linken, moet u aanmelden </w:t>
      </w:r>
    </w:p>
    <w:p w:rsidR="00B14899" w:rsidRDefault="00B14899" w:rsidP="00B14899">
      <w:pPr>
        <w:pStyle w:val="Lijstalinea"/>
        <w:numPr>
          <w:ilvl w:val="0"/>
          <w:numId w:val="4"/>
        </w:numPr>
        <w:rPr>
          <w:color w:val="0070C0"/>
          <w:u w:val="single"/>
        </w:rPr>
      </w:pPr>
      <w:r>
        <w:t xml:space="preserve">Ga naar </w:t>
      </w:r>
      <w:hyperlink r:id="rId11" w:history="1">
        <w:r>
          <w:rPr>
            <w:rStyle w:val="Hyperlink"/>
          </w:rPr>
          <w:t>www.circuitbiocide.be</w:t>
        </w:r>
      </w:hyperlink>
      <w:r>
        <w:t xml:space="preserve"> &gt; Online registratie voor ‘Online-registratie van aankoop, verkoop of gebruik’. </w:t>
      </w:r>
    </w:p>
    <w:p w:rsidR="00B14899" w:rsidRDefault="00B14899" w:rsidP="00B14899">
      <w:pPr>
        <w:pStyle w:val="Lijstalinea"/>
        <w:numPr>
          <w:ilvl w:val="0"/>
          <w:numId w:val="4"/>
        </w:numPr>
        <w:rPr>
          <w:rStyle w:val="Hyperlink"/>
          <w:b/>
        </w:rPr>
      </w:pPr>
      <w:r>
        <w:rPr>
          <w:b/>
        </w:rPr>
        <w:t>Meld aan met het emailadres en verkregen paswoord vanuit de bevestigingsmail</w:t>
      </w:r>
    </w:p>
    <w:p w:rsidR="00B14899" w:rsidRDefault="00B14899" w:rsidP="00B14899">
      <w:r>
        <w:rPr>
          <w:noProof/>
          <w:lang w:eastAsia="nl-BE"/>
        </w:rPr>
        <w:drawing>
          <wp:inline distT="0" distB="0" distL="0" distR="0">
            <wp:extent cx="3422015" cy="1253490"/>
            <wp:effectExtent l="19050" t="19050" r="26035" b="2286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53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5"/>
        </w:numPr>
        <w:spacing w:before="240" w:after="240"/>
        <w:ind w:left="714" w:hanging="357"/>
        <w:rPr>
          <w:b/>
        </w:rPr>
      </w:pPr>
      <w:r>
        <w:rPr>
          <w:b/>
        </w:rPr>
        <w:t xml:space="preserve">Klik op zoeken </w:t>
      </w:r>
    </w:p>
    <w:p w:rsidR="00B14899" w:rsidRDefault="00B14899" w:rsidP="00B148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560705</wp:posOffset>
                </wp:positionV>
                <wp:extent cx="541020" cy="259080"/>
                <wp:effectExtent l="19050" t="0" r="30480" b="45720"/>
                <wp:wrapNone/>
                <wp:docPr id="21" name="PIJL-LIN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95108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979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21" o:spid="_x0000_s1026" type="#_x0000_t66" style="position:absolute;margin-left:234.35pt;margin-top:44.15pt;width:42.6pt;height:20.4pt;rotation:-7592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" fillcolor="red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382895" cy="1282065"/>
            <wp:effectExtent l="19050" t="19050" r="27305" b="1333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2820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DDDD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4"/>
        </w:numPr>
        <w:spacing w:before="240" w:after="240"/>
        <w:ind w:left="714" w:hanging="357"/>
      </w:pPr>
      <w:r>
        <w:rPr>
          <w:b/>
        </w:rPr>
        <w:t>Geef je KBO nummer in (9 cijfers)</w:t>
      </w:r>
      <w:r>
        <w:t xml:space="preserve">. De selectie van uw bedrijf gebeurt via een link met de Kruispuntbank van Ondernemingen. </w:t>
      </w:r>
    </w:p>
    <w:p w:rsidR="00B14899" w:rsidRDefault="00B14899" w:rsidP="00B14899">
      <w:pPr>
        <w:pStyle w:val="Lijstalinea"/>
        <w:numPr>
          <w:ilvl w:val="0"/>
          <w:numId w:val="4"/>
        </w:numPr>
        <w:spacing w:before="240" w:after="240"/>
        <w:ind w:left="714" w:hanging="357"/>
      </w:pPr>
      <w:r>
        <w:t xml:space="preserve">Uw bedrijf verschijnt in de lijst, </w:t>
      </w:r>
      <w:r>
        <w:rPr>
          <w:b/>
        </w:rPr>
        <w:t>klik dan OK</w:t>
      </w:r>
      <w:r>
        <w:t xml:space="preserve">. </w:t>
      </w:r>
    </w:p>
    <w:p w:rsidR="00B14899" w:rsidRDefault="00B14899" w:rsidP="00B148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649605</wp:posOffset>
                </wp:positionV>
                <wp:extent cx="541020" cy="259080"/>
                <wp:effectExtent l="19050" t="0" r="30480" b="45720"/>
                <wp:wrapNone/>
                <wp:docPr id="20" name="PIJL-LIN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95108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2263" id="PIJL-LINKS 20" o:spid="_x0000_s1026" type="#_x0000_t66" style="position:absolute;margin-left:0;margin-top:51.15pt;width:42.6pt;height:20.4pt;rotation:-759243fd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" fillcolor="red">
                <w10:wrap anchorx="pag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580380" cy="2517140"/>
            <wp:effectExtent l="19050" t="19050" r="20320" b="1651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5171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rPr>
          <w:rStyle w:val="Hyperlink"/>
        </w:rPr>
      </w:pPr>
    </w:p>
    <w:p w:rsidR="00B14899" w:rsidRDefault="00B14899" w:rsidP="00B14899">
      <w:pPr>
        <w:rPr>
          <w:rStyle w:val="Hyperlink"/>
        </w:rPr>
      </w:pPr>
    </w:p>
    <w:p w:rsidR="00B14899" w:rsidRDefault="00B14899" w:rsidP="00B14899">
      <w:pPr>
        <w:rPr>
          <w:rStyle w:val="Hyperlink"/>
        </w:rPr>
      </w:pPr>
    </w:p>
    <w:p w:rsidR="00B14899" w:rsidRDefault="00B14899" w:rsidP="00B14899">
      <w:pPr>
        <w:rPr>
          <w:rStyle w:val="Hyperlink"/>
        </w:rPr>
      </w:pPr>
    </w:p>
    <w:p w:rsidR="00B14899" w:rsidRDefault="00B14899" w:rsidP="00B14899"/>
    <w:p w:rsidR="00B14899" w:rsidRDefault="00B14899" w:rsidP="00B14899">
      <w:pPr>
        <w:pStyle w:val="Lijstalinea"/>
        <w:numPr>
          <w:ilvl w:val="0"/>
          <w:numId w:val="6"/>
        </w:numPr>
        <w:rPr>
          <w:rStyle w:val="Hyperlink"/>
          <w:b/>
        </w:rPr>
      </w:pPr>
      <w:r>
        <w:rPr>
          <w:rStyle w:val="Hyperlink"/>
          <w:b/>
        </w:rPr>
        <w:lastRenderedPageBreak/>
        <w:t>Klik op toegang vragen</w:t>
      </w:r>
    </w:p>
    <w:p w:rsidR="00B14899" w:rsidRDefault="00B14899" w:rsidP="00B14899">
      <w:pPr>
        <w:ind w:left="360"/>
        <w:rPr>
          <w:rStyle w:val="Hyperlink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817245</wp:posOffset>
                </wp:positionV>
                <wp:extent cx="541020" cy="259080"/>
                <wp:effectExtent l="19050" t="0" r="30480" b="45720"/>
                <wp:wrapNone/>
                <wp:docPr id="24" name="PIJL-LINK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95108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335D" id="PIJL-LINKS 24" o:spid="_x0000_s1026" type="#_x0000_t66" style="position:absolute;margin-left:230.9pt;margin-top:64.35pt;width:42.6pt;height:20.4pt;rotation:-75924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" fillcolor="red">
                <w10:wrap anchorx="pag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382895" cy="1282065"/>
            <wp:effectExtent l="19050" t="19050" r="27305" b="133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2820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DDDD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spacing w:after="0"/>
        <w:rPr>
          <w:rStyle w:val="Hyperlink"/>
        </w:rPr>
      </w:pPr>
    </w:p>
    <w:p w:rsidR="00B14899" w:rsidRDefault="00B14899" w:rsidP="00B14899">
      <w:pPr>
        <w:pStyle w:val="Lijstalinea"/>
        <w:numPr>
          <w:ilvl w:val="0"/>
          <w:numId w:val="4"/>
        </w:numPr>
      </w:pPr>
      <w:r>
        <w:t>Eén admin account per bedrijf</w:t>
      </w:r>
    </w:p>
    <w:p w:rsidR="00B14899" w:rsidRDefault="00B14899" w:rsidP="00B14899">
      <w:pPr>
        <w:pStyle w:val="Lijstalinea"/>
        <w:numPr>
          <w:ilvl w:val="0"/>
          <w:numId w:val="4"/>
        </w:numPr>
      </w:pPr>
      <w:r>
        <w:t xml:space="preserve">De federale administratie keurt aanvraag goed/af. </w:t>
      </w:r>
    </w:p>
    <w:p w:rsidR="00B14899" w:rsidRDefault="00B14899" w:rsidP="00B14899">
      <w:pPr>
        <w:pStyle w:val="Lijstalinea"/>
        <w:numPr>
          <w:ilvl w:val="0"/>
          <w:numId w:val="4"/>
        </w:numPr>
      </w:pPr>
      <w:r>
        <w:t>Ondertekend document wordt opgevraagd</w:t>
      </w:r>
    </w:p>
    <w:p w:rsidR="00B14899" w:rsidRDefault="00B14899" w:rsidP="00B14899">
      <w:pPr>
        <w:pStyle w:val="Lijstalinea"/>
        <w:numPr>
          <w:ilvl w:val="0"/>
          <w:numId w:val="4"/>
        </w:numPr>
        <w:rPr>
          <w:rStyle w:val="Hyperlink"/>
        </w:rPr>
      </w:pPr>
      <w:r>
        <w:t xml:space="preserve">Bevestigingsmail na goed/afkeuring van </w:t>
      </w:r>
      <w:hyperlink r:id="rId15" w:history="1">
        <w:r>
          <w:rPr>
            <w:rStyle w:val="Hyperlink"/>
          </w:rPr>
          <w:t>closedcircuit.biocides@environment.belgium.be</w:t>
        </w:r>
      </w:hyperlink>
    </w:p>
    <w:p w:rsidR="00B14899" w:rsidRDefault="00B14899" w:rsidP="00B14899">
      <w:pPr>
        <w:pStyle w:val="Lijstalinea"/>
        <w:rPr>
          <w:rStyle w:val="Hyperlink"/>
        </w:rPr>
      </w:pPr>
    </w:p>
    <w:p w:rsidR="00B14899" w:rsidRDefault="00B14899" w:rsidP="00B14899">
      <w:pPr>
        <w:pStyle w:val="Kop1"/>
        <w:numPr>
          <w:ilvl w:val="0"/>
          <w:numId w:val="2"/>
        </w:numPr>
        <w:spacing w:after="240"/>
        <w:ind w:hanging="357"/>
      </w:pPr>
      <w:r>
        <w:t>STap 3: Vervolledigen van de registratie van uw bedrijf</w:t>
      </w:r>
    </w:p>
    <w:p w:rsidR="00B14899" w:rsidRDefault="00B14899" w:rsidP="00B14899">
      <w:pPr>
        <w:pStyle w:val="Lijstalinea"/>
        <w:numPr>
          <w:ilvl w:val="0"/>
          <w:numId w:val="7"/>
        </w:numPr>
        <w:spacing w:before="240" w:after="240"/>
      </w:pPr>
      <w:r>
        <w:rPr>
          <w:b/>
        </w:rPr>
        <w:t>Ga naar</w:t>
      </w:r>
      <w:r>
        <w:t xml:space="preserve"> </w:t>
      </w:r>
      <w:hyperlink r:id="rId16" w:history="1">
        <w:r>
          <w:rPr>
            <w:rStyle w:val="Hyperlink"/>
          </w:rPr>
          <w:t>www.circuitbiocide.be</w:t>
        </w:r>
      </w:hyperlink>
    </w:p>
    <w:p w:rsidR="00B14899" w:rsidRDefault="00B14899" w:rsidP="00B14899">
      <w:r>
        <w:rPr>
          <w:noProof/>
          <w:lang w:eastAsia="nl-BE"/>
        </w:rPr>
        <w:drawing>
          <wp:inline distT="0" distB="0" distL="0" distR="0">
            <wp:extent cx="3422015" cy="1253490"/>
            <wp:effectExtent l="19050" t="19050" r="26035" b="2286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53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/>
    <w:p w:rsidR="00B14899" w:rsidRDefault="00B14899" w:rsidP="00B14899">
      <w:pPr>
        <w:pStyle w:val="Lijstalinea"/>
        <w:numPr>
          <w:ilvl w:val="0"/>
          <w:numId w:val="7"/>
        </w:numPr>
        <w:rPr>
          <w:b/>
        </w:rPr>
      </w:pPr>
      <w:r>
        <w:rPr>
          <w:b/>
        </w:rPr>
        <w:t>Opnieuw aanmelden met emailadres en verkregen paswoord</w:t>
      </w:r>
    </w:p>
    <w:p w:rsidR="00B14899" w:rsidRDefault="00B14899" w:rsidP="00B14899">
      <w:r>
        <w:rPr>
          <w:noProof/>
          <w:lang w:eastAsia="nl-BE"/>
        </w:rPr>
        <w:drawing>
          <wp:inline distT="0" distB="0" distL="0" distR="0">
            <wp:extent cx="5392420" cy="2036445"/>
            <wp:effectExtent l="19050" t="19050" r="17780" b="2095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20364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7"/>
        </w:numPr>
        <w:rPr>
          <w:b/>
        </w:rPr>
      </w:pPr>
      <w:r>
        <w:rPr>
          <w:b/>
        </w:rPr>
        <w:t>Selecteer de organisatie met uw bedrijfsnaam en Klik op ‘kies deze organisatie’</w:t>
      </w:r>
    </w:p>
    <w:p w:rsidR="00B14899" w:rsidRDefault="00B14899" w:rsidP="00B14899">
      <w:pPr>
        <w:pStyle w:val="Lijstalinea"/>
        <w:numPr>
          <w:ilvl w:val="0"/>
          <w:numId w:val="7"/>
        </w:numPr>
      </w:pPr>
      <w:r>
        <w:t>U krijgt de waarschuwing dat er nog geen bedrijf e-mailadres gekend is</w:t>
      </w:r>
    </w:p>
    <w:p w:rsidR="00B14899" w:rsidRDefault="00B14899" w:rsidP="00B14899">
      <w:pPr>
        <w:pStyle w:val="Lijstalinea"/>
      </w:pPr>
    </w:p>
    <w:p w:rsidR="00B14899" w:rsidRDefault="00B14899" w:rsidP="00B14899">
      <w:pPr>
        <w:pStyle w:val="Lijstalinea"/>
      </w:pPr>
    </w:p>
    <w:p w:rsidR="00B14899" w:rsidRDefault="00B14899" w:rsidP="00B14899">
      <w:pPr>
        <w:pStyle w:val="Lijstalinea"/>
      </w:pPr>
    </w:p>
    <w:p w:rsidR="00B14899" w:rsidRDefault="00B14899" w:rsidP="00B14899">
      <w:pPr>
        <w:pStyle w:val="Lijstalinea"/>
      </w:pPr>
    </w:p>
    <w:p w:rsidR="00B14899" w:rsidRDefault="00B14899" w:rsidP="00B14899">
      <w:pPr>
        <w:pStyle w:val="Lijstalinea"/>
      </w:pPr>
    </w:p>
    <w:p w:rsidR="00B14899" w:rsidRDefault="00B14899" w:rsidP="00B14899">
      <w:pPr>
        <w:pStyle w:val="Lijstalinea"/>
      </w:pPr>
    </w:p>
    <w:p w:rsidR="00B14899" w:rsidRDefault="00B14899" w:rsidP="00B14899">
      <w:pPr>
        <w:pStyle w:val="Lijstalinea"/>
        <w:numPr>
          <w:ilvl w:val="0"/>
          <w:numId w:val="7"/>
        </w:numPr>
        <w:rPr>
          <w:b/>
        </w:rPr>
      </w:pPr>
      <w:r>
        <w:rPr>
          <w:b/>
        </w:rPr>
        <w:lastRenderedPageBreak/>
        <w:t>Klik in de menubalk (links)  op ‘Account’</w:t>
      </w:r>
    </w:p>
    <w:p w:rsidR="00B14899" w:rsidRDefault="00B14899" w:rsidP="00B14899">
      <w:pPr>
        <w:pStyle w:val="Lijstalinea"/>
        <w:numPr>
          <w:ilvl w:val="0"/>
          <w:numId w:val="7"/>
        </w:numPr>
        <w:rPr>
          <w:b/>
        </w:rPr>
      </w:pPr>
      <w:r>
        <w:rPr>
          <w:b/>
        </w:rPr>
        <w:t>Klik vervolgens op Account management</w:t>
      </w:r>
    </w:p>
    <w:p w:rsidR="00B14899" w:rsidRDefault="00B14899" w:rsidP="00B148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800100</wp:posOffset>
                </wp:positionV>
                <wp:extent cx="541020" cy="259080"/>
                <wp:effectExtent l="19050" t="0" r="30480" b="45720"/>
                <wp:wrapNone/>
                <wp:docPr id="31" name="PIJL-LINK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95108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AF43" id="PIJL-LINKS 31" o:spid="_x0000_s1026" type="#_x0000_t66" style="position:absolute;margin-left:242.4pt;margin-top:63pt;width:42.6pt;height:20.4pt;rotation:-75924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" fillcolor="red">
                <w10:wrap anchorx="pag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1809750" cy="1376045"/>
            <wp:effectExtent l="19050" t="19050" r="19050" b="1460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60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8"/>
        </w:numPr>
      </w:pPr>
      <w:r>
        <w:t>Er opent een infovenster waarin uw bedrijfsgegevens naam en adres zijn ingevuld</w:t>
      </w:r>
    </w:p>
    <w:p w:rsidR="00B14899" w:rsidRDefault="00B14899" w:rsidP="00B14899">
      <w:pPr>
        <w:pStyle w:val="Lijstalinea"/>
        <w:numPr>
          <w:ilvl w:val="0"/>
          <w:numId w:val="8"/>
        </w:numPr>
        <w:rPr>
          <w:b/>
        </w:rPr>
      </w:pPr>
      <w:r>
        <w:rPr>
          <w:b/>
        </w:rPr>
        <w:t xml:space="preserve">Vul ‘Contact e-mail’ in </w:t>
      </w:r>
    </w:p>
    <w:p w:rsidR="00B14899" w:rsidRDefault="00B14899" w:rsidP="00B14899">
      <w:pPr>
        <w:pStyle w:val="Lijstalinea"/>
        <w:numPr>
          <w:ilvl w:val="0"/>
          <w:numId w:val="8"/>
        </w:numPr>
        <w:rPr>
          <w:b/>
        </w:rPr>
      </w:pPr>
      <w:r>
        <w:rPr>
          <w:b/>
        </w:rPr>
        <w:t xml:space="preserve">Duid het bedrijfstype aan: Professionele gebruiker </w:t>
      </w:r>
    </w:p>
    <w:p w:rsidR="00B14899" w:rsidRDefault="00B14899" w:rsidP="00B14899">
      <w:pPr>
        <w:pStyle w:val="Lijstalinea"/>
        <w:numPr>
          <w:ilvl w:val="0"/>
          <w:numId w:val="8"/>
        </w:numPr>
        <w:rPr>
          <w:b/>
        </w:rPr>
      </w:pPr>
      <w:r>
        <w:rPr>
          <w:b/>
        </w:rPr>
        <w:t>Klik op opslaan en sluiten</w:t>
      </w:r>
    </w:p>
    <w:p w:rsidR="00B14899" w:rsidRDefault="00B14899" w:rsidP="00B14899">
      <w:r>
        <w:rPr>
          <w:noProof/>
          <w:lang w:eastAsia="nl-BE"/>
        </w:rPr>
        <w:drawing>
          <wp:inline distT="0" distB="0" distL="0" distR="0">
            <wp:extent cx="4854575" cy="2149475"/>
            <wp:effectExtent l="19050" t="19050" r="22225" b="222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2149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9"/>
        </w:numPr>
        <w:rPr>
          <w:b/>
        </w:rPr>
      </w:pPr>
      <w:r>
        <w:rPr>
          <w:b/>
        </w:rPr>
        <w:t xml:space="preserve">De registratie is volledig afgerond en u bent geregistreerd als professioneel gebruiker van het gesloten circuit van biociden. </w:t>
      </w:r>
    </w:p>
    <w:p w:rsidR="00B14899" w:rsidRDefault="00B14899" w:rsidP="00B14899"/>
    <w:p w:rsidR="00B14899" w:rsidRDefault="00B14899" w:rsidP="00B14899">
      <w:pPr>
        <w:pStyle w:val="Kop1"/>
        <w:numPr>
          <w:ilvl w:val="0"/>
          <w:numId w:val="2"/>
        </w:numPr>
        <w:spacing w:after="240"/>
        <w:ind w:hanging="357"/>
      </w:pPr>
      <w:r>
        <w:t>Stap 4: Wenst u Een gebruiker toe te voegen</w:t>
      </w:r>
    </w:p>
    <w:p w:rsidR="00B14899" w:rsidRDefault="00B14899" w:rsidP="00B14899">
      <w:pPr>
        <w:pStyle w:val="Lijstalinea"/>
        <w:numPr>
          <w:ilvl w:val="0"/>
          <w:numId w:val="9"/>
        </w:numPr>
        <w:spacing w:before="240" w:after="240"/>
      </w:pPr>
      <w:r>
        <w:rPr>
          <w:b/>
        </w:rPr>
        <w:t>Ga naar</w:t>
      </w:r>
      <w:r>
        <w:t xml:space="preserve"> </w:t>
      </w:r>
      <w:hyperlink r:id="rId20" w:history="1">
        <w:r>
          <w:rPr>
            <w:rStyle w:val="Hyperlink"/>
          </w:rPr>
          <w:t>www.circuitbiocide.be</w:t>
        </w:r>
      </w:hyperlink>
    </w:p>
    <w:p w:rsidR="00B14899" w:rsidRDefault="00B14899" w:rsidP="00B14899">
      <w:pPr>
        <w:pStyle w:val="Lijstalinea"/>
        <w:numPr>
          <w:ilvl w:val="0"/>
          <w:numId w:val="9"/>
        </w:numPr>
        <w:rPr>
          <w:b/>
        </w:rPr>
      </w:pPr>
      <w:r>
        <w:rPr>
          <w:b/>
        </w:rPr>
        <w:t xml:space="preserve">Log opnieuw in </w:t>
      </w:r>
    </w:p>
    <w:p w:rsidR="00B14899" w:rsidRDefault="00B14899" w:rsidP="00B14899">
      <w:pPr>
        <w:pStyle w:val="Lijstalinea"/>
        <w:numPr>
          <w:ilvl w:val="0"/>
          <w:numId w:val="9"/>
        </w:numPr>
      </w:pPr>
      <w:r>
        <w:t xml:space="preserve">Klik in de menubalk op </w:t>
      </w:r>
      <w:r>
        <w:rPr>
          <w:b/>
        </w:rPr>
        <w:t>“toegang aanvragen</w:t>
      </w:r>
      <w:r>
        <w:t>”</w:t>
      </w:r>
    </w:p>
    <w:p w:rsidR="00B14899" w:rsidRDefault="00B14899" w:rsidP="00B14899">
      <w:pPr>
        <w:pStyle w:val="Lijstalinea"/>
        <w:numPr>
          <w:ilvl w:val="0"/>
          <w:numId w:val="9"/>
        </w:numPr>
      </w:pPr>
      <w:r>
        <w:t>Klik op ‘</w:t>
      </w:r>
      <w:r>
        <w:rPr>
          <w:b/>
        </w:rPr>
        <w:t>Admin Org applicatie’</w:t>
      </w:r>
    </w:p>
    <w:p w:rsidR="00B14899" w:rsidRDefault="00B14899" w:rsidP="00B148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2284095</wp:posOffset>
                </wp:positionH>
                <wp:positionV relativeFrom="paragraph">
                  <wp:posOffset>1515110</wp:posOffset>
                </wp:positionV>
                <wp:extent cx="541020" cy="259080"/>
                <wp:effectExtent l="19050" t="0" r="30480" b="45720"/>
                <wp:wrapNone/>
                <wp:docPr id="7168" name="PIJL-LINKS 7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95108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FAD1" id="PIJL-LINKS 7168" o:spid="_x0000_s1026" type="#_x0000_t66" style="position:absolute;margin-left:179.85pt;margin-top:119.3pt;width:42.6pt;height:20.4pt;rotation:-759243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" fillcolor="red">
                <w10:wrap anchorx="pag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1875790" cy="1772285"/>
            <wp:effectExtent l="19050" t="19050" r="10160" b="184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722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 xml:space="preserve">Kies gebruiker toevoegen </w:t>
      </w:r>
    </w:p>
    <w:p w:rsidR="00B14899" w:rsidRDefault="00B14899" w:rsidP="00B14899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1069340</wp:posOffset>
                </wp:positionV>
                <wp:extent cx="541020" cy="259080"/>
                <wp:effectExtent l="0" t="57150" r="30480" b="64770"/>
                <wp:wrapNone/>
                <wp:docPr id="7169" name="PIJL-LINKS 7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48261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972C" id="PIJL-LINKS 7169" o:spid="_x0000_s1026" type="#_x0000_t66" style="position:absolute;margin-left:145.8pt;margin-top:84.2pt;width:42.6pt;height:20.4pt;rotation:-1367233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" fillcolor="red">
                <w10:wrap anchorx="pag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580380" cy="1527175"/>
            <wp:effectExtent l="19050" t="19050" r="20320" b="158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527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Vul het emailadres in van de gebruiker die u wilt toevoegen – OPGELET: de gebruiker moet eerst een persoonlijke account aanmaken, zie Stap 1</w:t>
      </w:r>
    </w:p>
    <w:p w:rsidR="00B14899" w:rsidRDefault="00B14899" w:rsidP="00B14899">
      <w:pPr>
        <w:pStyle w:val="Lijstalinea"/>
        <w:autoSpaceDE w:val="0"/>
        <w:autoSpaceDN w:val="0"/>
        <w:adjustRightInd w:val="0"/>
        <w:spacing w:after="0" w:line="240" w:lineRule="auto"/>
        <w:ind w:left="768"/>
        <w:rPr>
          <w:b/>
        </w:rPr>
      </w:pPr>
    </w:p>
    <w:p w:rsidR="00B14899" w:rsidRDefault="00B14899" w:rsidP="00B14899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765" w:hanging="357"/>
        <w:rPr>
          <w:b/>
        </w:rPr>
      </w:pPr>
      <w:r>
        <w:t xml:space="preserve">Klik op </w:t>
      </w:r>
      <w:r>
        <w:rPr>
          <w:b/>
        </w:rPr>
        <w:t>gebruiker toevoegen</w:t>
      </w:r>
    </w:p>
    <w:p w:rsidR="00B14899" w:rsidRDefault="00B14899" w:rsidP="00B148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797560</wp:posOffset>
                </wp:positionV>
                <wp:extent cx="541020" cy="259080"/>
                <wp:effectExtent l="0" t="57150" r="30480" b="64770"/>
                <wp:wrapNone/>
                <wp:docPr id="7171" name="PIJL-LINKS 7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48261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AAB7" id="PIJL-LINKS 7171" o:spid="_x0000_s1026" type="#_x0000_t66" style="position:absolute;margin-left:208.2pt;margin-top:62.8pt;width:42.6pt;height:20.4pt;rotation:-1367233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" fillcolor="red">
                <w10:wrap anchorx="pag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580380" cy="1941830"/>
            <wp:effectExtent l="19050" t="19050" r="20320" b="203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9418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/>
    <w:p w:rsidR="00B14899" w:rsidRDefault="00B14899" w:rsidP="00B14899">
      <w:pPr>
        <w:pStyle w:val="Lijstalinea"/>
        <w:numPr>
          <w:ilvl w:val="0"/>
          <w:numId w:val="11"/>
        </w:numPr>
      </w:pPr>
      <w:r>
        <w:t xml:space="preserve">Deze persoon is nu als </w:t>
      </w:r>
      <w:r>
        <w:rPr>
          <w:b/>
        </w:rPr>
        <w:t>gebruiker toegevoegd aan uw bedrijf</w:t>
      </w:r>
    </w:p>
    <w:p w:rsidR="00B14899" w:rsidRDefault="00B14899" w:rsidP="00B14899">
      <w:r>
        <w:rPr>
          <w:noProof/>
          <w:lang w:eastAsia="nl-BE"/>
        </w:rPr>
        <w:drawing>
          <wp:inline distT="0" distB="0" distL="0" distR="0">
            <wp:extent cx="3101340" cy="1253490"/>
            <wp:effectExtent l="19050" t="19050" r="22860" b="2286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253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spacing w:after="0"/>
      </w:pPr>
      <w:r>
        <w:rPr>
          <w:color w:val="auto"/>
        </w:rPr>
        <w:br w:type="page"/>
      </w:r>
    </w:p>
    <w:p w:rsidR="00B14899" w:rsidRDefault="00B14899" w:rsidP="00B14899">
      <w:pPr>
        <w:pStyle w:val="Kop1"/>
        <w:numPr>
          <w:ilvl w:val="0"/>
          <w:numId w:val="2"/>
        </w:numPr>
      </w:pPr>
      <w:r>
        <w:lastRenderedPageBreak/>
        <w:t xml:space="preserve">STAP 5: wenst u Een bijkomend bedrijf toevoegen </w:t>
      </w:r>
    </w:p>
    <w:p w:rsidR="00B14899" w:rsidRDefault="00B14899" w:rsidP="00B14899"/>
    <w:p w:rsidR="00B14899" w:rsidRDefault="00B14899" w:rsidP="00B14899">
      <w:pPr>
        <w:pStyle w:val="Lijstalinea"/>
        <w:numPr>
          <w:ilvl w:val="0"/>
          <w:numId w:val="11"/>
        </w:numPr>
      </w:pPr>
      <w:r>
        <w:rPr>
          <w:b/>
        </w:rPr>
        <w:t xml:space="preserve">Ga naar </w:t>
      </w:r>
      <w:hyperlink r:id="rId25" w:history="1">
        <w:r>
          <w:rPr>
            <w:rStyle w:val="Hyperlink"/>
          </w:rPr>
          <w:t>www.circuitbiocide.be</w:t>
        </w:r>
      </w:hyperlink>
    </w:p>
    <w:p w:rsidR="00B14899" w:rsidRDefault="00B14899" w:rsidP="00B14899">
      <w:pPr>
        <w:pStyle w:val="Lijstalinea"/>
        <w:numPr>
          <w:ilvl w:val="0"/>
          <w:numId w:val="9"/>
        </w:numPr>
        <w:rPr>
          <w:b/>
        </w:rPr>
      </w:pPr>
      <w:r>
        <w:rPr>
          <w:b/>
        </w:rPr>
        <w:t xml:space="preserve">Log opnieuw in </w:t>
      </w:r>
      <w:r>
        <w:t>met emailadres en verkregen paswoord</w:t>
      </w:r>
    </w:p>
    <w:p w:rsidR="00B14899" w:rsidRDefault="00B14899" w:rsidP="00B14899">
      <w:r>
        <w:rPr>
          <w:noProof/>
          <w:lang w:eastAsia="nl-BE"/>
        </w:rPr>
        <w:drawing>
          <wp:inline distT="0" distB="0" distL="0" distR="0">
            <wp:extent cx="3422015" cy="1253490"/>
            <wp:effectExtent l="19050" t="19050" r="26035" b="2286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53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9"/>
        </w:numPr>
      </w:pPr>
      <w:r>
        <w:t xml:space="preserve">Ga in de menubalk naar </w:t>
      </w:r>
      <w:r>
        <w:rPr>
          <w:b/>
        </w:rPr>
        <w:t>toegang aanvragen</w:t>
      </w:r>
    </w:p>
    <w:p w:rsidR="00B14899" w:rsidRDefault="00B14899" w:rsidP="00B14899">
      <w:pPr>
        <w:pStyle w:val="Lijstalinea"/>
        <w:numPr>
          <w:ilvl w:val="0"/>
          <w:numId w:val="9"/>
        </w:numPr>
      </w:pPr>
      <w:r>
        <w:t xml:space="preserve">Klik op </w:t>
      </w:r>
      <w:r>
        <w:rPr>
          <w:b/>
        </w:rPr>
        <w:t>‘ een toegang aanvragen’</w:t>
      </w:r>
    </w:p>
    <w:p w:rsidR="00B14899" w:rsidRDefault="00B14899" w:rsidP="00B148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1076325</wp:posOffset>
                </wp:positionV>
                <wp:extent cx="541020" cy="259080"/>
                <wp:effectExtent l="0" t="57150" r="30480" b="64770"/>
                <wp:wrapNone/>
                <wp:docPr id="7172" name="PIJL-LINKS 7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48261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E718" id="PIJL-LINKS 7172" o:spid="_x0000_s1026" type="#_x0000_t66" style="position:absolute;margin-left:195.6pt;margin-top:84.75pt;width:42.6pt;height:20.4pt;rotation:-1367233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" fillcolor="red">
                <w10:wrap anchorx="pag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2375535" cy="1753235"/>
            <wp:effectExtent l="19050" t="19050" r="24765" b="184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532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>
      <w:pPr>
        <w:pStyle w:val="Lijstalinea"/>
        <w:numPr>
          <w:ilvl w:val="0"/>
          <w:numId w:val="12"/>
        </w:numPr>
        <w:spacing w:before="240" w:after="240"/>
        <w:ind w:left="714" w:hanging="357"/>
        <w:rPr>
          <w:b/>
        </w:rPr>
      </w:pPr>
      <w:r>
        <w:rPr>
          <w:b/>
        </w:rPr>
        <w:t>Klik op ‘zoek’ en voeg KBO nummer in van het tweede bedrijf</w:t>
      </w:r>
    </w:p>
    <w:p w:rsidR="00B14899" w:rsidRDefault="00B14899" w:rsidP="00B14899">
      <w:pPr>
        <w:pStyle w:val="Lijstalinea"/>
        <w:numPr>
          <w:ilvl w:val="0"/>
          <w:numId w:val="12"/>
        </w:numPr>
        <w:spacing w:before="240" w:after="240"/>
        <w:ind w:left="714" w:hanging="357"/>
        <w:rPr>
          <w:b/>
        </w:rPr>
      </w:pPr>
      <w:r>
        <w:rPr>
          <w:b/>
        </w:rPr>
        <w:t>Werk de registratie van dit 2</w:t>
      </w:r>
      <w:r>
        <w:rPr>
          <w:b/>
          <w:vertAlign w:val="superscript"/>
        </w:rPr>
        <w:t>de</w:t>
      </w:r>
      <w:r>
        <w:rPr>
          <w:b/>
        </w:rPr>
        <w:t xml:space="preserve"> bedrijf af zoals in Stap 3</w:t>
      </w:r>
    </w:p>
    <w:p w:rsidR="00B14899" w:rsidRDefault="00B14899" w:rsidP="00B148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660400</wp:posOffset>
                </wp:positionV>
                <wp:extent cx="541020" cy="259080"/>
                <wp:effectExtent l="0" t="57150" r="30480" b="64770"/>
                <wp:wrapNone/>
                <wp:docPr id="7173" name="PIJL-LINKS 7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48261">
                          <a:off x="0" y="0"/>
                          <a:ext cx="541020" cy="259080"/>
                        </a:xfrm>
                        <a:prstGeom prst="leftArrow">
                          <a:avLst>
                            <a:gd name="adj1" fmla="val 50000"/>
                            <a:gd name="adj2" fmla="val 522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CF07" id="PIJL-LINKS 7173" o:spid="_x0000_s1026" type="#_x0000_t66" style="position:absolute;margin-left:307.8pt;margin-top:52pt;width:42.6pt;height:20.4pt;rotation:-1367233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" fillcolor="red">
                <w10:wrap anchorx="pag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580380" cy="2620645"/>
            <wp:effectExtent l="19050" t="19050" r="20320" b="273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6206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899" w:rsidRDefault="00B14899" w:rsidP="00B14899"/>
    <w:p w:rsidR="007F4514" w:rsidRPr="00281B6D" w:rsidRDefault="007F4514" w:rsidP="00281B6D"/>
    <w:sectPr w:rsidR="007F4514" w:rsidRPr="00281B6D" w:rsidSect="00950A7F">
      <w:headerReference w:type="default" r:id="rId28"/>
      <w:footerReference w:type="default" r:id="rId29"/>
      <w:pgSz w:w="11906" w:h="16838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90" w:rsidRDefault="00FC5A90" w:rsidP="00372134">
      <w:pPr>
        <w:spacing w:after="0" w:line="240" w:lineRule="auto"/>
      </w:pPr>
      <w:r>
        <w:separator/>
      </w:r>
    </w:p>
  </w:endnote>
  <w:endnote w:type="continuationSeparator" w:id="0">
    <w:p w:rsidR="00FC5A90" w:rsidRDefault="00FC5A90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laxie Polaris Bold">
    <w:altName w:val="Galaxie Polari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F" w:rsidRDefault="00372134" w:rsidP="00372134">
    <w:pPr>
      <w:pStyle w:val="Voettekst"/>
      <w:jc w:val="right"/>
      <w:rPr>
        <w:color w:val="623F38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0680F690" wp14:editId="5705C2DD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34">
      <w:rPr>
        <w:color w:val="623F38"/>
      </w:rPr>
      <w:t>’</w:t>
    </w:r>
    <w:r w:rsidR="00950A7F">
      <w:rPr>
        <w:color w:val="623F38"/>
      </w:rPr>
      <w:t xml:space="preserve">                </w:t>
    </w:r>
  </w:p>
  <w:p w:rsidR="00950A7F" w:rsidRDefault="00950A7F" w:rsidP="00372134">
    <w:pPr>
      <w:pStyle w:val="Voettekst"/>
      <w:jc w:val="right"/>
      <w:rPr>
        <w:color w:val="623F38"/>
      </w:rPr>
    </w:pPr>
  </w:p>
  <w:p w:rsidR="00372134" w:rsidRDefault="00372134" w:rsidP="00372134">
    <w:pPr>
      <w:pStyle w:val="Voettekst"/>
      <w:jc w:val="right"/>
      <w:rPr>
        <w:color w:val="76B828"/>
      </w:rPr>
    </w:pPr>
    <w:r w:rsidRPr="00372134">
      <w:rPr>
        <w:color w:val="623F38"/>
      </w:rPr>
      <w:t>s Gravenstraat 195 – 9810 Nazareth</w:t>
    </w:r>
    <w:r>
      <w:rPr>
        <w:color w:val="623F38"/>
      </w:rPr>
      <w:t xml:space="preserve">              </w:t>
    </w:r>
    <w:hyperlink r:id="rId2" w:history="1">
      <w:r w:rsidRPr="00372134">
        <w:rPr>
          <w:rStyle w:val="Hyperlink"/>
          <w:color w:val="76B828"/>
        </w:rPr>
        <w:t>Mieke.Sevenans@preventagrivl.be</w:t>
      </w:r>
    </w:hyperlink>
    <w:r w:rsidRPr="00372134">
      <w:rPr>
        <w:color w:val="76B828"/>
      </w:rPr>
      <w:t xml:space="preserve"> </w:t>
    </w:r>
  </w:p>
  <w:p w:rsidR="00372134" w:rsidRDefault="00FC5A90" w:rsidP="00372134">
    <w:pPr>
      <w:pStyle w:val="Voettekst"/>
      <w:jc w:val="right"/>
    </w:pPr>
    <w:hyperlink r:id="rId3" w:history="1">
      <w:r w:rsidR="00372134" w:rsidRPr="00372134">
        <w:rPr>
          <w:rStyle w:val="Hyperlink"/>
          <w:color w:val="76B828"/>
        </w:rPr>
        <w:t>Robin.DeSutter@preventagrivl.be</w:t>
      </w:r>
    </w:hyperlink>
    <w:r w:rsidR="00372134" w:rsidRPr="00372134">
      <w:rPr>
        <w:color w:val="76B828"/>
      </w:rPr>
      <w:t xml:space="preserve"> </w:t>
    </w:r>
  </w:p>
  <w:p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90" w:rsidRDefault="00FC5A90" w:rsidP="00372134">
      <w:pPr>
        <w:spacing w:after="0" w:line="240" w:lineRule="auto"/>
      </w:pPr>
      <w:r>
        <w:separator/>
      </w:r>
    </w:p>
  </w:footnote>
  <w:footnote w:type="continuationSeparator" w:id="0">
    <w:p w:rsidR="00FC5A90" w:rsidRDefault="00FC5A90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680F68E" wp14:editId="760CCABF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479"/>
    <w:multiLevelType w:val="hybridMultilevel"/>
    <w:tmpl w:val="D9587D7E"/>
    <w:lvl w:ilvl="0" w:tplc="3A3C8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7DFF"/>
    <w:multiLevelType w:val="hybridMultilevel"/>
    <w:tmpl w:val="A636D918"/>
    <w:lvl w:ilvl="0" w:tplc="3A3C8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E7C"/>
    <w:multiLevelType w:val="hybridMultilevel"/>
    <w:tmpl w:val="F8080570"/>
    <w:lvl w:ilvl="0" w:tplc="3A3C8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73D4"/>
    <w:multiLevelType w:val="hybridMultilevel"/>
    <w:tmpl w:val="4BBCBA3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C11F8"/>
    <w:multiLevelType w:val="hybridMultilevel"/>
    <w:tmpl w:val="2C1469C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D06"/>
    <w:multiLevelType w:val="hybridMultilevel"/>
    <w:tmpl w:val="EDF44C82"/>
    <w:lvl w:ilvl="0" w:tplc="3A3C8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4D1E"/>
    <w:multiLevelType w:val="hybridMultilevel"/>
    <w:tmpl w:val="7FCEA0FA"/>
    <w:lvl w:ilvl="0" w:tplc="3A3C89A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C91F8C"/>
    <w:multiLevelType w:val="hybridMultilevel"/>
    <w:tmpl w:val="5AACFBF4"/>
    <w:lvl w:ilvl="0" w:tplc="3A3C89A6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9850207"/>
    <w:multiLevelType w:val="hybridMultilevel"/>
    <w:tmpl w:val="2CB20270"/>
    <w:lvl w:ilvl="0" w:tplc="3A3C8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7CE6"/>
    <w:multiLevelType w:val="hybridMultilevel"/>
    <w:tmpl w:val="A1DC0D46"/>
    <w:lvl w:ilvl="0" w:tplc="3A3C8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3092D"/>
    <w:multiLevelType w:val="hybridMultilevel"/>
    <w:tmpl w:val="00A899F0"/>
    <w:lvl w:ilvl="0" w:tplc="3A3C8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D7CDB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99"/>
    <w:rsid w:val="00123B42"/>
    <w:rsid w:val="001D5940"/>
    <w:rsid w:val="002413F6"/>
    <w:rsid w:val="00272FD7"/>
    <w:rsid w:val="00281B6D"/>
    <w:rsid w:val="003576CC"/>
    <w:rsid w:val="00372134"/>
    <w:rsid w:val="003E5ECF"/>
    <w:rsid w:val="004A1642"/>
    <w:rsid w:val="00601758"/>
    <w:rsid w:val="00671B1C"/>
    <w:rsid w:val="006E5898"/>
    <w:rsid w:val="007D4B08"/>
    <w:rsid w:val="007F4514"/>
    <w:rsid w:val="008861DE"/>
    <w:rsid w:val="008C2CD5"/>
    <w:rsid w:val="008D76CD"/>
    <w:rsid w:val="00923C0E"/>
    <w:rsid w:val="00950A7F"/>
    <w:rsid w:val="009C0EC4"/>
    <w:rsid w:val="009D3BAD"/>
    <w:rsid w:val="009F1457"/>
    <w:rsid w:val="00A206B4"/>
    <w:rsid w:val="00B111AF"/>
    <w:rsid w:val="00B14899"/>
    <w:rsid w:val="00B43CC1"/>
    <w:rsid w:val="00C33D72"/>
    <w:rsid w:val="00DB195F"/>
    <w:rsid w:val="00E25238"/>
    <w:rsid w:val="00E90C93"/>
    <w:rsid w:val="00FA2C6C"/>
    <w:rsid w:val="00FC5A90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F57E"/>
  <w15:chartTrackingRefBased/>
  <w15:docId w15:val="{2988C2F3-6154-45D4-96EC-30E585BE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4899"/>
    <w:pPr>
      <w:spacing w:after="120" w:line="288" w:lineRule="auto"/>
    </w:pPr>
    <w:rPr>
      <w:rFonts w:ascii="Arial" w:hAnsi="Arial" w:cs="Arial"/>
      <w:color w:val="595959" w:themeColor="text1" w:themeTint="A6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14899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bCs/>
      <w:caps/>
    </w:rPr>
  </w:style>
  <w:style w:type="paragraph" w:styleId="Kop2">
    <w:name w:val="heading 2"/>
    <w:basedOn w:val="Kop1"/>
    <w:next w:val="Standaard"/>
    <w:link w:val="Kop2Char"/>
    <w:autoRedefine/>
    <w:uiPriority w:val="9"/>
    <w:semiHidden/>
    <w:unhideWhenUsed/>
    <w:qFormat/>
    <w:rsid w:val="00B14899"/>
    <w:pPr>
      <w:numPr>
        <w:ilvl w:val="1"/>
      </w:numPr>
      <w:spacing w:before="200"/>
      <w:outlineLvl w:val="1"/>
    </w:pPr>
    <w:rPr>
      <w:rFonts w:cstheme="majorBidi"/>
      <w:bCs w:val="0"/>
      <w:caps w:val="0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B1489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Kop2"/>
    <w:next w:val="Standaard"/>
    <w:link w:val="Kop5Char"/>
    <w:autoRedefine/>
    <w:uiPriority w:val="9"/>
    <w:semiHidden/>
    <w:unhideWhenUsed/>
    <w:qFormat/>
    <w:rsid w:val="00B14899"/>
    <w:pPr>
      <w:numPr>
        <w:ilvl w:val="4"/>
      </w:numPr>
      <w:outlineLvl w:val="4"/>
    </w:pPr>
    <w:rPr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1489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1489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1489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1489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B14899"/>
    <w:rPr>
      <w:rFonts w:ascii="Arial" w:eastAsiaTheme="majorEastAsia" w:hAnsi="Arial" w:cs="Arial"/>
      <w:b/>
      <w:bCs/>
      <w:caps/>
      <w:color w:val="595959" w:themeColor="text1" w:themeTint="A6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14899"/>
    <w:rPr>
      <w:rFonts w:ascii="Arial" w:eastAsiaTheme="majorEastAsia" w:hAnsi="Arial" w:cstheme="majorBidi"/>
      <w:b/>
      <w:color w:val="595959" w:themeColor="text1" w:themeTint="A6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14899"/>
    <w:rPr>
      <w:rFonts w:ascii="Arial" w:eastAsiaTheme="majorEastAsia" w:hAnsi="Arial" w:cstheme="majorBidi"/>
      <w:b/>
      <w:bCs/>
      <w:color w:val="595959" w:themeColor="text1" w:themeTint="A6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14899"/>
    <w:rPr>
      <w:rFonts w:ascii="Arial" w:eastAsiaTheme="majorEastAsia" w:hAnsi="Arial" w:cstheme="majorBidi"/>
      <w:b/>
      <w:color w:val="1F4D78" w:themeColor="accent1" w:themeShade="7F"/>
      <w:sz w:val="18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14899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1489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48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48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B1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circuitbiocide.b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://www.circuitbiocide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rcuitbiocide.be" TargetMode="External"/><Relationship Id="rId20" Type="http://schemas.openxmlformats.org/officeDocument/2006/relationships/hyperlink" Target="http://www.circuitbiocide.b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rcuitbiocide.be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mailto:closedcircuit.biocides@environment.belgium.be" TargetMode="External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hyperlink" Target="mailto:noreply@health.fgov.be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.DeSutter@preventagrivl.be" TargetMode="External"/><Relationship Id="rId2" Type="http://schemas.openxmlformats.org/officeDocument/2006/relationships/hyperlink" Target="mailto:Mieke.Sevenans@preventagrivl.be" TargetMode="External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ke\OneDrive\Documenten\Sjabloon%20-%20kop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- kopie</Template>
  <TotalTime>1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Prevent Agri</cp:lastModifiedBy>
  <cp:revision>2</cp:revision>
  <cp:lastPrinted>2015-12-01T12:47:00Z</cp:lastPrinted>
  <dcterms:created xsi:type="dcterms:W3CDTF">2019-11-08T14:14:00Z</dcterms:created>
  <dcterms:modified xsi:type="dcterms:W3CDTF">2019-11-08T14:15:00Z</dcterms:modified>
</cp:coreProperties>
</file>