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31BE" w14:textId="77777777" w:rsidR="00042778" w:rsidRPr="00BE1EED" w:rsidRDefault="00042778" w:rsidP="00BE1EED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BE1EED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………………………………………………………………………………….</w:t>
      </w:r>
    </w:p>
    <w:p w14:paraId="105514B4" w14:textId="22BAB570" w:rsidR="00042778" w:rsidRPr="00BE1EED" w:rsidRDefault="00042778" w:rsidP="00BE1EED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BE1EED">
        <w:rPr>
          <w:rFonts w:ascii="Arial" w:hAnsi="Arial" w:cs="Arial"/>
          <w:b/>
          <w:color w:val="76B828"/>
          <w:sz w:val="32"/>
          <w:szCs w:val="32"/>
        </w:rPr>
        <w:t>In</w:t>
      </w:r>
      <w:r w:rsidR="00B029FF" w:rsidRPr="00BE1EED">
        <w:rPr>
          <w:rFonts w:ascii="Arial" w:hAnsi="Arial" w:cs="Arial"/>
          <w:b/>
          <w:color w:val="76B828"/>
          <w:sz w:val="32"/>
          <w:szCs w:val="32"/>
        </w:rPr>
        <w:t xml:space="preserve"> – </w:t>
      </w:r>
      <w:r w:rsidRPr="00BE1EED">
        <w:rPr>
          <w:rFonts w:ascii="Arial" w:hAnsi="Arial" w:cs="Arial"/>
          <w:b/>
          <w:color w:val="76B828"/>
          <w:sz w:val="32"/>
          <w:szCs w:val="32"/>
        </w:rPr>
        <w:t>uit</w:t>
      </w:r>
      <w:r w:rsidR="00B029FF" w:rsidRPr="00BE1EED">
        <w:rPr>
          <w:rFonts w:ascii="Arial" w:hAnsi="Arial" w:cs="Arial"/>
          <w:b/>
          <w:color w:val="76B828"/>
          <w:sz w:val="32"/>
          <w:szCs w:val="32"/>
        </w:rPr>
        <w:t xml:space="preserve"> </w:t>
      </w:r>
      <w:r w:rsidRPr="00BE1EED">
        <w:rPr>
          <w:rFonts w:ascii="Arial" w:hAnsi="Arial" w:cs="Arial"/>
          <w:b/>
          <w:color w:val="76B828"/>
          <w:sz w:val="32"/>
          <w:szCs w:val="32"/>
        </w:rPr>
        <w:t>-</w:t>
      </w:r>
      <w:r w:rsidR="00B029FF" w:rsidRPr="00BE1EED">
        <w:rPr>
          <w:rFonts w:ascii="Arial" w:hAnsi="Arial" w:cs="Arial"/>
          <w:b/>
          <w:color w:val="76B828"/>
          <w:sz w:val="32"/>
          <w:szCs w:val="32"/>
        </w:rPr>
        <w:t xml:space="preserve"> </w:t>
      </w:r>
      <w:r w:rsidRPr="00BE1EED">
        <w:rPr>
          <w:rFonts w:ascii="Arial" w:hAnsi="Arial" w:cs="Arial"/>
          <w:b/>
          <w:color w:val="76B828"/>
          <w:sz w:val="32"/>
          <w:szCs w:val="32"/>
        </w:rPr>
        <w:t>register fytoproducten</w:t>
      </w:r>
    </w:p>
    <w:p w14:paraId="52E04EA1" w14:textId="24329555" w:rsidR="004B6570" w:rsidRPr="00BE1EED" w:rsidRDefault="00042778" w:rsidP="00BE1EED">
      <w:pPr>
        <w:pStyle w:val="Pa0"/>
        <w:jc w:val="center"/>
        <w:rPr>
          <w:rFonts w:ascii="Arial" w:hAnsi="Arial" w:cs="Arial"/>
          <w:color w:val="76B828"/>
          <w:sz w:val="22"/>
          <w:szCs w:val="22"/>
          <w:u w:val="single"/>
        </w:rPr>
      </w:pPr>
      <w:r w:rsidRPr="00BE1EED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………………………………………………………………………………….</w:t>
      </w:r>
    </w:p>
    <w:p w14:paraId="0EB715D3" w14:textId="0D9F6BCF" w:rsidR="004B6570" w:rsidRPr="00BE1EED" w:rsidRDefault="00042778" w:rsidP="00BE1EED">
      <w:pPr>
        <w:jc w:val="both"/>
        <w:rPr>
          <w:rFonts w:ascii="Arial" w:hAnsi="Arial" w:cs="Arial"/>
          <w:b/>
          <w:color w:val="623F38"/>
          <w:u w:val="single"/>
          <w:lang w:val="nl-BE"/>
        </w:rPr>
      </w:pPr>
      <w:r w:rsidRPr="00BE1EED">
        <w:rPr>
          <w:rFonts w:ascii="Arial" w:hAnsi="Arial" w:cs="Arial"/>
          <w:b/>
          <w:color w:val="623F38"/>
          <w:u w:val="single"/>
          <w:lang w:val="nl-BE"/>
        </w:rPr>
        <w:br/>
      </w:r>
      <w:r w:rsidR="004960DA" w:rsidRPr="00BE1EED">
        <w:rPr>
          <w:rFonts w:ascii="Arial" w:hAnsi="Arial" w:cs="Arial"/>
          <w:b/>
          <w:color w:val="623F38"/>
          <w:u w:val="single"/>
          <w:lang w:val="nl-BE"/>
        </w:rPr>
        <w:t>IN-register fytoproducten</w:t>
      </w:r>
    </w:p>
    <w:p w14:paraId="22C1AA2F" w14:textId="484606BA" w:rsidR="007F4514" w:rsidRPr="00BE1EED" w:rsidRDefault="004B6570" w:rsidP="00BE1EED">
      <w:pPr>
        <w:ind w:left="2832" w:firstLine="708"/>
        <w:jc w:val="both"/>
        <w:rPr>
          <w:rFonts w:ascii="Arial" w:hAnsi="Arial" w:cs="Arial"/>
          <w:color w:val="623F38"/>
          <w:lang w:val="nl-BE"/>
        </w:rPr>
      </w:pPr>
      <w:r w:rsidRPr="00BE1EED">
        <w:rPr>
          <w:rFonts w:ascii="Arial" w:hAnsi="Arial" w:cs="Arial"/>
          <w:b/>
          <w:color w:val="623F38"/>
          <w:lang w:val="nl-BE"/>
        </w:rPr>
        <w:t xml:space="preserve">                </w:t>
      </w:r>
      <w:r w:rsidR="00BE1EED">
        <w:rPr>
          <w:rFonts w:ascii="Arial" w:hAnsi="Arial" w:cs="Arial"/>
          <w:b/>
          <w:color w:val="623F38"/>
          <w:lang w:val="nl-BE"/>
        </w:rPr>
        <w:tab/>
      </w:r>
      <w:r w:rsidR="00BE1EED">
        <w:rPr>
          <w:rFonts w:ascii="Arial" w:hAnsi="Arial" w:cs="Arial"/>
          <w:b/>
          <w:color w:val="623F38"/>
          <w:lang w:val="nl-BE"/>
        </w:rPr>
        <w:tab/>
      </w:r>
      <w:r w:rsidR="00BE1EED">
        <w:rPr>
          <w:rFonts w:ascii="Arial" w:hAnsi="Arial" w:cs="Arial"/>
          <w:b/>
          <w:color w:val="623F38"/>
          <w:lang w:val="nl-BE"/>
        </w:rPr>
        <w:tab/>
      </w:r>
      <w:r w:rsidRPr="00BE1EED">
        <w:rPr>
          <w:rFonts w:ascii="Arial" w:hAnsi="Arial" w:cs="Arial"/>
          <w:b/>
          <w:color w:val="623F38"/>
          <w:lang w:val="nl-BE"/>
        </w:rPr>
        <w:t xml:space="preserve"> </w:t>
      </w:r>
      <w:r w:rsidR="00EB2A33" w:rsidRPr="00BE1EED">
        <w:rPr>
          <w:rFonts w:ascii="Arial" w:hAnsi="Arial" w:cs="Arial"/>
          <w:color w:val="623F38"/>
          <w:lang w:val="nl-BE"/>
        </w:rPr>
        <w:t>Bedrijf:</w:t>
      </w:r>
    </w:p>
    <w:p w14:paraId="7AAA97A0" w14:textId="401394CF" w:rsidR="00EB2A33" w:rsidRPr="00BE1EED" w:rsidRDefault="00EB2A33" w:rsidP="00BE1EED">
      <w:pPr>
        <w:jc w:val="both"/>
        <w:rPr>
          <w:rFonts w:ascii="Arial" w:hAnsi="Arial" w:cs="Arial"/>
          <w:color w:val="623F38"/>
          <w:lang w:val="nl-BE"/>
        </w:rPr>
      </w:pP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  <w:t xml:space="preserve">                                      </w:t>
      </w:r>
      <w:r w:rsidR="00BE1EED">
        <w:rPr>
          <w:rFonts w:ascii="Arial" w:hAnsi="Arial" w:cs="Arial"/>
          <w:color w:val="623F38"/>
          <w:lang w:val="nl-BE"/>
        </w:rPr>
        <w:tab/>
        <w:t xml:space="preserve"> </w:t>
      </w:r>
      <w:proofErr w:type="spellStart"/>
      <w:r w:rsidRPr="00BE1EED">
        <w:rPr>
          <w:rFonts w:ascii="Arial" w:hAnsi="Arial" w:cs="Arial"/>
          <w:color w:val="623F38"/>
          <w:lang w:val="nl-BE"/>
        </w:rPr>
        <w:t>Fytolicentienummer</w:t>
      </w:r>
      <w:proofErr w:type="spellEnd"/>
      <w:r w:rsidRPr="00BE1EED">
        <w:rPr>
          <w:rFonts w:ascii="Arial" w:hAnsi="Arial" w:cs="Arial"/>
          <w:color w:val="623F38"/>
          <w:lang w:val="nl-BE"/>
        </w:rPr>
        <w:t>:</w:t>
      </w:r>
    </w:p>
    <w:p w14:paraId="7D87CB0F" w14:textId="77777777" w:rsidR="00EB2A33" w:rsidRPr="00BE1EED" w:rsidRDefault="00EB2A33" w:rsidP="00BE1EED">
      <w:pPr>
        <w:jc w:val="both"/>
        <w:rPr>
          <w:rFonts w:ascii="Arial" w:hAnsi="Arial" w:cs="Arial"/>
          <w:color w:val="623F38"/>
          <w:lang w:val="nl-BE"/>
        </w:rPr>
      </w:pPr>
    </w:p>
    <w:tbl>
      <w:tblPr>
        <w:tblStyle w:val="Tabelraster"/>
        <w:tblW w:w="4923" w:type="pct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  <w:gridCol w:w="3445"/>
      </w:tblGrid>
      <w:tr w:rsidR="00BE1EED" w:rsidRPr="00BE1EED" w14:paraId="79B81444" w14:textId="77777777" w:rsidTr="00BE1EED">
        <w:trPr>
          <w:trHeight w:val="973"/>
        </w:trPr>
        <w:tc>
          <w:tcPr>
            <w:tcW w:w="1250" w:type="pct"/>
          </w:tcPr>
          <w:p w14:paraId="5D85FB0E" w14:textId="77777777" w:rsidR="00EF1395" w:rsidRPr="00BE1EED" w:rsidRDefault="00EF1395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Product (volledige handelsnaam)</w:t>
            </w:r>
          </w:p>
        </w:tc>
        <w:tc>
          <w:tcPr>
            <w:tcW w:w="1250" w:type="pct"/>
          </w:tcPr>
          <w:p w14:paraId="77FD249F" w14:textId="77777777" w:rsidR="00EF1395" w:rsidRPr="00BE1EED" w:rsidRDefault="00EF1395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Datum</w:t>
            </w:r>
          </w:p>
        </w:tc>
        <w:tc>
          <w:tcPr>
            <w:tcW w:w="1250" w:type="pct"/>
          </w:tcPr>
          <w:p w14:paraId="4572CE1D" w14:textId="77777777" w:rsidR="00EF1395" w:rsidRPr="00BE1EED" w:rsidRDefault="00EF1395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Hoeveelheid</w:t>
            </w:r>
          </w:p>
        </w:tc>
        <w:tc>
          <w:tcPr>
            <w:tcW w:w="1250" w:type="pct"/>
          </w:tcPr>
          <w:p w14:paraId="605A0D2B" w14:textId="77777777" w:rsidR="00EF1395" w:rsidRPr="00BE1EED" w:rsidRDefault="00EF1395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ID van de leverancier</w:t>
            </w:r>
          </w:p>
        </w:tc>
      </w:tr>
      <w:tr w:rsidR="00BE1EED" w:rsidRPr="00BE1EED" w14:paraId="64748FBA" w14:textId="77777777" w:rsidTr="00BE1EED">
        <w:trPr>
          <w:trHeight w:val="1228"/>
        </w:trPr>
        <w:tc>
          <w:tcPr>
            <w:tcW w:w="1250" w:type="pct"/>
          </w:tcPr>
          <w:p w14:paraId="25EE7941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  <w:p w14:paraId="48AE7287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676C7C8F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47F359C8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5DC833B5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</w:tr>
      <w:tr w:rsidR="00BE1EED" w:rsidRPr="00BE1EED" w14:paraId="3106B64A" w14:textId="77777777" w:rsidTr="00BE1EED">
        <w:trPr>
          <w:trHeight w:val="1213"/>
        </w:trPr>
        <w:tc>
          <w:tcPr>
            <w:tcW w:w="1250" w:type="pct"/>
          </w:tcPr>
          <w:p w14:paraId="66BABEC4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  <w:p w14:paraId="25354A22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0869C788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5D186354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0BA76CD4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</w:tr>
      <w:tr w:rsidR="00BE1EED" w:rsidRPr="00BE1EED" w14:paraId="1F892343" w14:textId="77777777" w:rsidTr="00BE1EED">
        <w:trPr>
          <w:trHeight w:val="1228"/>
        </w:trPr>
        <w:tc>
          <w:tcPr>
            <w:tcW w:w="1250" w:type="pct"/>
          </w:tcPr>
          <w:p w14:paraId="698C1457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  <w:p w14:paraId="3DF5372E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0352B6EE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17408C6C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1250" w:type="pct"/>
          </w:tcPr>
          <w:p w14:paraId="2257DB6A" w14:textId="77777777" w:rsidR="00EF1395" w:rsidRPr="00BE1EED" w:rsidRDefault="00EF1395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</w:tr>
    </w:tbl>
    <w:p w14:paraId="0CE1D7F6" w14:textId="77777777" w:rsidR="00BE1EED" w:rsidRDefault="00B00A42" w:rsidP="00BE1EED">
      <w:pPr>
        <w:jc w:val="both"/>
        <w:rPr>
          <w:rFonts w:ascii="Arial" w:hAnsi="Arial" w:cs="Arial"/>
          <w:b/>
          <w:color w:val="623F38"/>
          <w:u w:val="single"/>
          <w:lang w:val="nl-BE"/>
        </w:rPr>
      </w:pPr>
      <w:bookmarkStart w:id="0" w:name="_Hlk33709093"/>
      <w:r w:rsidRPr="00BE1EED">
        <w:rPr>
          <w:rFonts w:ascii="Arial" w:hAnsi="Arial" w:cs="Arial"/>
          <w:b/>
          <w:color w:val="623F38"/>
          <w:u w:val="single"/>
          <w:lang w:val="nl-BE"/>
        </w:rPr>
        <w:lastRenderedPageBreak/>
        <w:t>IN-register fytoproducten</w:t>
      </w:r>
      <w:bookmarkEnd w:id="0"/>
    </w:p>
    <w:p w14:paraId="77AF6813" w14:textId="52F9E561" w:rsidR="00EF1395" w:rsidRPr="00BE1EED" w:rsidRDefault="00BE1EED" w:rsidP="00BE1EED">
      <w:pPr>
        <w:ind w:left="5664" w:firstLine="708"/>
        <w:jc w:val="both"/>
        <w:rPr>
          <w:rFonts w:ascii="Arial" w:hAnsi="Arial" w:cs="Arial"/>
          <w:color w:val="623F38"/>
          <w:u w:val="single"/>
        </w:rPr>
      </w:pPr>
      <w:r>
        <w:rPr>
          <w:rFonts w:ascii="Arial" w:hAnsi="Arial" w:cs="Arial"/>
          <w:bCs/>
          <w:color w:val="623F38"/>
          <w:lang w:val="nl-BE"/>
        </w:rPr>
        <w:t xml:space="preserve">  </w:t>
      </w:r>
      <w:r w:rsidR="004B6570" w:rsidRPr="00BE1EED">
        <w:rPr>
          <w:rFonts w:ascii="Arial" w:hAnsi="Arial" w:cs="Arial"/>
          <w:color w:val="623F38"/>
          <w:lang w:val="nl-BE"/>
        </w:rPr>
        <w:t xml:space="preserve"> </w:t>
      </w:r>
      <w:r w:rsidR="00EB2A33" w:rsidRPr="00BE1EED">
        <w:rPr>
          <w:rFonts w:ascii="Arial" w:hAnsi="Arial" w:cs="Arial"/>
          <w:color w:val="623F38"/>
          <w:lang w:val="nl-BE"/>
        </w:rPr>
        <w:t>Bedrijf:</w:t>
      </w:r>
    </w:p>
    <w:p w14:paraId="1F38A4EE" w14:textId="5AC9F653" w:rsidR="00EB2A33" w:rsidRPr="00BE1EED" w:rsidRDefault="00EB2A33" w:rsidP="00BE1EED">
      <w:pPr>
        <w:jc w:val="both"/>
        <w:rPr>
          <w:rFonts w:ascii="Arial" w:hAnsi="Arial" w:cs="Arial"/>
          <w:color w:val="623F38"/>
          <w:lang w:val="nl-BE"/>
        </w:rPr>
      </w:pP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Pr="00BE1EED">
        <w:rPr>
          <w:rFonts w:ascii="Arial" w:hAnsi="Arial" w:cs="Arial"/>
          <w:color w:val="623F38"/>
          <w:lang w:val="nl-BE"/>
        </w:rPr>
        <w:tab/>
      </w:r>
      <w:r w:rsidR="00BE1EED">
        <w:rPr>
          <w:rFonts w:ascii="Arial" w:hAnsi="Arial" w:cs="Arial"/>
          <w:color w:val="623F38"/>
          <w:lang w:val="nl-BE"/>
        </w:rPr>
        <w:t xml:space="preserve"> </w:t>
      </w:r>
      <w:r w:rsidRPr="00BE1EED">
        <w:rPr>
          <w:rFonts w:ascii="Arial" w:hAnsi="Arial" w:cs="Arial"/>
          <w:color w:val="623F38"/>
          <w:lang w:val="nl-BE"/>
        </w:rPr>
        <w:t xml:space="preserve">  </w:t>
      </w:r>
      <w:proofErr w:type="spellStart"/>
      <w:r w:rsidRPr="00BE1EED">
        <w:rPr>
          <w:rFonts w:ascii="Arial" w:hAnsi="Arial" w:cs="Arial"/>
          <w:color w:val="623F38"/>
          <w:lang w:val="nl-BE"/>
        </w:rPr>
        <w:t>Fytolicentienummer</w:t>
      </w:r>
      <w:proofErr w:type="spellEnd"/>
      <w:r w:rsidRPr="00BE1EED">
        <w:rPr>
          <w:rFonts w:ascii="Arial" w:hAnsi="Arial" w:cs="Arial"/>
          <w:color w:val="623F38"/>
          <w:lang w:val="nl-BE"/>
        </w:rPr>
        <w:t>:</w:t>
      </w:r>
    </w:p>
    <w:p w14:paraId="5B1BF409" w14:textId="77777777" w:rsidR="00EB2A33" w:rsidRPr="00BE1EED" w:rsidRDefault="00EB2A33" w:rsidP="00BE1EED">
      <w:pPr>
        <w:jc w:val="both"/>
        <w:rPr>
          <w:rFonts w:ascii="Arial" w:hAnsi="Arial" w:cs="Arial"/>
          <w:color w:val="623F38"/>
          <w:lang w:val="nl-BE"/>
        </w:rPr>
      </w:pPr>
    </w:p>
    <w:tbl>
      <w:tblPr>
        <w:tblStyle w:val="Tabelraster"/>
        <w:tblW w:w="5013" w:type="pct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1970"/>
        <w:gridCol w:w="2197"/>
        <w:gridCol w:w="1970"/>
        <w:gridCol w:w="1970"/>
        <w:gridCol w:w="1975"/>
        <w:gridCol w:w="1975"/>
        <w:gridCol w:w="1973"/>
      </w:tblGrid>
      <w:tr w:rsidR="00BE1EED" w:rsidRPr="00BE1EED" w14:paraId="7E652B8A" w14:textId="77777777" w:rsidTr="00BE1EED">
        <w:trPr>
          <w:trHeight w:val="1992"/>
        </w:trPr>
        <w:tc>
          <w:tcPr>
            <w:tcW w:w="702" w:type="pct"/>
          </w:tcPr>
          <w:p w14:paraId="5A6DD23D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Product (volledige handelsnaam)</w:t>
            </w:r>
          </w:p>
        </w:tc>
        <w:tc>
          <w:tcPr>
            <w:tcW w:w="783" w:type="pct"/>
          </w:tcPr>
          <w:p w14:paraId="42274740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Toedieningsdatum product</w:t>
            </w:r>
          </w:p>
        </w:tc>
        <w:tc>
          <w:tcPr>
            <w:tcW w:w="702" w:type="pct"/>
          </w:tcPr>
          <w:p w14:paraId="77E53AF6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Behandelde teelt</w:t>
            </w:r>
          </w:p>
        </w:tc>
        <w:tc>
          <w:tcPr>
            <w:tcW w:w="702" w:type="pct"/>
          </w:tcPr>
          <w:p w14:paraId="3013F1F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Ligging perceel (</w:t>
            </w:r>
            <w:proofErr w:type="spellStart"/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nr.kas</w:t>
            </w:r>
            <w:proofErr w:type="spellEnd"/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, perceel, partijnummer, adres)</w:t>
            </w:r>
          </w:p>
        </w:tc>
        <w:tc>
          <w:tcPr>
            <w:tcW w:w="704" w:type="pct"/>
          </w:tcPr>
          <w:p w14:paraId="083681A7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Gebruikte dosis</w:t>
            </w:r>
          </w:p>
          <w:p w14:paraId="2E188CE1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proofErr w:type="spellStart"/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Hoeveelh</w:t>
            </w:r>
            <w:proofErr w:type="spellEnd"/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/</w:t>
            </w:r>
            <w:proofErr w:type="spellStart"/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opp</w:t>
            </w:r>
            <w:proofErr w:type="spellEnd"/>
          </w:p>
        </w:tc>
        <w:tc>
          <w:tcPr>
            <w:tcW w:w="704" w:type="pct"/>
          </w:tcPr>
          <w:p w14:paraId="7EE169D4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Behandelde oppervlakte of hoeveelheid</w:t>
            </w:r>
          </w:p>
        </w:tc>
        <w:tc>
          <w:tcPr>
            <w:tcW w:w="703" w:type="pct"/>
          </w:tcPr>
          <w:p w14:paraId="28A5DEE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b/>
                <w:bCs/>
                <w:color w:val="623F38"/>
                <w:lang w:val="nl-BE"/>
              </w:rPr>
            </w:pPr>
            <w:r w:rsidRPr="00BE1EED">
              <w:rPr>
                <w:rFonts w:ascii="Arial" w:hAnsi="Arial" w:cs="Arial"/>
                <w:b/>
                <w:bCs/>
                <w:color w:val="623F38"/>
                <w:lang w:val="nl-BE"/>
              </w:rPr>
              <w:t>Totaal verbruik product</w:t>
            </w:r>
          </w:p>
        </w:tc>
      </w:tr>
      <w:tr w:rsidR="00BE1EED" w:rsidRPr="00BE1EED" w14:paraId="26E5E38A" w14:textId="77777777" w:rsidTr="00BE1EED">
        <w:trPr>
          <w:trHeight w:val="1445"/>
        </w:trPr>
        <w:tc>
          <w:tcPr>
            <w:tcW w:w="702" w:type="pct"/>
          </w:tcPr>
          <w:p w14:paraId="0A44555B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  <w:p w14:paraId="7A8B4039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83" w:type="pct"/>
          </w:tcPr>
          <w:p w14:paraId="4B2BC570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2" w:type="pct"/>
          </w:tcPr>
          <w:p w14:paraId="694247E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2" w:type="pct"/>
          </w:tcPr>
          <w:p w14:paraId="2ECD708A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4" w:type="pct"/>
          </w:tcPr>
          <w:p w14:paraId="1A632F22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4" w:type="pct"/>
          </w:tcPr>
          <w:p w14:paraId="6A13EC63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3" w:type="pct"/>
          </w:tcPr>
          <w:p w14:paraId="1960854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</w:tr>
      <w:tr w:rsidR="00BE1EED" w:rsidRPr="00BE1EED" w14:paraId="2006426B" w14:textId="77777777" w:rsidTr="00BE1EED">
        <w:trPr>
          <w:trHeight w:val="1445"/>
        </w:trPr>
        <w:tc>
          <w:tcPr>
            <w:tcW w:w="702" w:type="pct"/>
          </w:tcPr>
          <w:p w14:paraId="5C56EA71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  <w:p w14:paraId="0D6CCB91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83" w:type="pct"/>
          </w:tcPr>
          <w:p w14:paraId="21CA3D57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2" w:type="pct"/>
          </w:tcPr>
          <w:p w14:paraId="669FE6E7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2" w:type="pct"/>
          </w:tcPr>
          <w:p w14:paraId="1F6A23E1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4" w:type="pct"/>
          </w:tcPr>
          <w:p w14:paraId="45EF4129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4" w:type="pct"/>
          </w:tcPr>
          <w:p w14:paraId="06A3943F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3" w:type="pct"/>
          </w:tcPr>
          <w:p w14:paraId="4C7AD9E7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</w:tr>
      <w:tr w:rsidR="00BE1EED" w:rsidRPr="00BE1EED" w14:paraId="50BF9D2A" w14:textId="77777777" w:rsidTr="00BE1EED">
        <w:trPr>
          <w:trHeight w:val="1428"/>
        </w:trPr>
        <w:tc>
          <w:tcPr>
            <w:tcW w:w="702" w:type="pct"/>
          </w:tcPr>
          <w:p w14:paraId="2B2ED1FF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  <w:p w14:paraId="3E3AF64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83" w:type="pct"/>
          </w:tcPr>
          <w:p w14:paraId="77070F6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2" w:type="pct"/>
          </w:tcPr>
          <w:p w14:paraId="64E6EE2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2" w:type="pct"/>
          </w:tcPr>
          <w:p w14:paraId="0A4B6B99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4" w:type="pct"/>
          </w:tcPr>
          <w:p w14:paraId="0A6B71C0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4" w:type="pct"/>
          </w:tcPr>
          <w:p w14:paraId="56F789D2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  <w:tc>
          <w:tcPr>
            <w:tcW w:w="703" w:type="pct"/>
          </w:tcPr>
          <w:p w14:paraId="716F2A88" w14:textId="77777777" w:rsidR="00772611" w:rsidRPr="00BE1EED" w:rsidRDefault="00772611" w:rsidP="00BE1EED">
            <w:pPr>
              <w:jc w:val="both"/>
              <w:rPr>
                <w:rFonts w:ascii="Arial" w:hAnsi="Arial" w:cs="Arial"/>
                <w:color w:val="623F38"/>
                <w:lang w:val="nl-BE"/>
              </w:rPr>
            </w:pPr>
          </w:p>
        </w:tc>
      </w:tr>
    </w:tbl>
    <w:p w14:paraId="61FD348A" w14:textId="77777777" w:rsidR="00EB2A33" w:rsidRPr="00BE1EED" w:rsidRDefault="00EB2A33" w:rsidP="00BE1EED">
      <w:pPr>
        <w:jc w:val="both"/>
        <w:rPr>
          <w:rFonts w:ascii="Arial" w:hAnsi="Arial" w:cs="Arial"/>
          <w:color w:val="623F38"/>
          <w:lang w:val="nl-BE"/>
        </w:rPr>
      </w:pPr>
    </w:p>
    <w:sectPr w:rsidR="00EB2A33" w:rsidRPr="00BE1EED" w:rsidSect="004960DA">
      <w:headerReference w:type="default" r:id="rId6"/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C4FE" w14:textId="77777777" w:rsidR="00FB670D" w:rsidRDefault="00FB670D" w:rsidP="00372134">
      <w:pPr>
        <w:spacing w:after="0" w:line="240" w:lineRule="auto"/>
      </w:pPr>
      <w:r>
        <w:separator/>
      </w:r>
    </w:p>
  </w:endnote>
  <w:endnote w:type="continuationSeparator" w:id="0">
    <w:p w14:paraId="13617F54" w14:textId="77777777" w:rsidR="00FB670D" w:rsidRDefault="00FB670D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1830" w14:textId="77777777" w:rsidR="00BE1EED" w:rsidRDefault="00BE1EED" w:rsidP="00BE1EED">
    <w:pPr>
      <w:pStyle w:val="Voettekst"/>
      <w:jc w:val="right"/>
      <w:rPr>
        <w:rFonts w:ascii="Arial" w:hAnsi="Arial" w:cs="Arial"/>
        <w:color w:val="76B828"/>
      </w:rPr>
    </w:pPr>
    <w:bookmarkStart w:id="1" w:name="_Hlk33709073"/>
    <w:r w:rsidRPr="00AF0551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1C619593" wp14:editId="66B3DB5A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551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AF0551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AF0551">
      <w:rPr>
        <w:rFonts w:ascii="Arial" w:hAnsi="Arial" w:cs="Arial"/>
        <w:color w:val="76B828"/>
      </w:rPr>
      <w:t xml:space="preserve"> </w:t>
    </w:r>
  </w:p>
  <w:bookmarkEnd w:id="1"/>
  <w:p w14:paraId="72443F0D" w14:textId="47E6C93F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0619" w14:textId="77777777" w:rsidR="00FB670D" w:rsidRDefault="00FB670D" w:rsidP="00372134">
      <w:pPr>
        <w:spacing w:after="0" w:line="240" w:lineRule="auto"/>
      </w:pPr>
      <w:r>
        <w:separator/>
      </w:r>
    </w:p>
  </w:footnote>
  <w:footnote w:type="continuationSeparator" w:id="0">
    <w:p w14:paraId="4724BFE4" w14:textId="77777777" w:rsidR="00FB670D" w:rsidRDefault="00FB670D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E2D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326FE56F" wp14:editId="09C18FF2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DA"/>
    <w:rsid w:val="000313E9"/>
    <w:rsid w:val="00042778"/>
    <w:rsid w:val="00123B42"/>
    <w:rsid w:val="001D5940"/>
    <w:rsid w:val="002413F6"/>
    <w:rsid w:val="00272FD7"/>
    <w:rsid w:val="00281B6D"/>
    <w:rsid w:val="003576CC"/>
    <w:rsid w:val="00372134"/>
    <w:rsid w:val="003E5ECF"/>
    <w:rsid w:val="004960DA"/>
    <w:rsid w:val="004A1642"/>
    <w:rsid w:val="004B6570"/>
    <w:rsid w:val="00601758"/>
    <w:rsid w:val="00671B1C"/>
    <w:rsid w:val="006E5898"/>
    <w:rsid w:val="00772611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B00A42"/>
    <w:rsid w:val="00B029FF"/>
    <w:rsid w:val="00B111AF"/>
    <w:rsid w:val="00B43CC1"/>
    <w:rsid w:val="00BE1EED"/>
    <w:rsid w:val="00C33D72"/>
    <w:rsid w:val="00DB195F"/>
    <w:rsid w:val="00E25238"/>
    <w:rsid w:val="00E90C93"/>
    <w:rsid w:val="00EB2A33"/>
    <w:rsid w:val="00EF1395"/>
    <w:rsid w:val="00FA2C6C"/>
    <w:rsid w:val="00FB670D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67A15"/>
  <w15:chartTrackingRefBased/>
  <w15:docId w15:val="{4E7827C9-8B29-4AFB-A11C-50D1A4E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2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2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261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2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2611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OneDrive\Documenten\Sjabloon%20-%20kop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- kopie</Template>
  <TotalTime>32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Esther</cp:lastModifiedBy>
  <cp:revision>6</cp:revision>
  <cp:lastPrinted>2015-12-01T12:47:00Z</cp:lastPrinted>
  <dcterms:created xsi:type="dcterms:W3CDTF">2020-03-03T10:45:00Z</dcterms:created>
  <dcterms:modified xsi:type="dcterms:W3CDTF">2020-06-08T06:50:00Z</dcterms:modified>
</cp:coreProperties>
</file>